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B1" w:rsidRDefault="00E623B1" w:rsidP="00CE3805">
      <w:pPr>
        <w:spacing w:before="240"/>
        <w:ind w:left="3402" w:hanging="3402"/>
        <w:jc w:val="center"/>
        <w:rPr>
          <w:rFonts w:ascii="Angsana New" w:hAnsi="Angsana New" w:cs="Angsana New"/>
          <w:b/>
          <w:bCs/>
          <w:cs/>
        </w:rPr>
      </w:pPr>
      <w:bookmarkStart w:id="0" w:name="_GoBack"/>
      <w:bookmarkEnd w:id="0"/>
    </w:p>
    <w:p w:rsidR="005B25F1" w:rsidRPr="00DD4DF5" w:rsidRDefault="008377C2" w:rsidP="000D0FF9">
      <w:pPr>
        <w:spacing w:before="240"/>
        <w:ind w:left="3402" w:hanging="3402"/>
        <w:jc w:val="thaiDistribute"/>
        <w:rPr>
          <w:rFonts w:ascii="Angsana New" w:hAnsi="Angsana New" w:cs="Angsana New"/>
        </w:rPr>
      </w:pPr>
      <w:r w:rsidRPr="00CC4CA9">
        <w:rPr>
          <w:rFonts w:ascii="Angsana New" w:hAnsi="Angsana New" w:cs="Angsana New" w:hint="cs"/>
          <w:b/>
          <w:bCs/>
          <w:cs/>
        </w:rPr>
        <w:t>หัวข้อการค</w:t>
      </w:r>
      <w:r w:rsidR="00D36B3F" w:rsidRPr="00CC4CA9">
        <w:rPr>
          <w:rFonts w:ascii="Angsana New" w:hAnsi="Angsana New" w:cs="Angsana New" w:hint="cs"/>
          <w:b/>
          <w:bCs/>
          <w:cs/>
        </w:rPr>
        <w:t>้</w:t>
      </w:r>
      <w:r w:rsidR="00E70539" w:rsidRPr="00CC4CA9">
        <w:rPr>
          <w:rFonts w:ascii="Angsana New" w:hAnsi="Angsana New" w:cs="Angsana New" w:hint="cs"/>
          <w:b/>
          <w:bCs/>
          <w:cs/>
        </w:rPr>
        <w:t>นคว้า</w:t>
      </w:r>
      <w:r w:rsidR="00CC4CA9" w:rsidRPr="00CC4CA9">
        <w:rPr>
          <w:rFonts w:ascii="Angsana New" w:hAnsi="Angsana New" w:cs="Angsana New" w:hint="cs"/>
          <w:b/>
          <w:bCs/>
          <w:cs/>
        </w:rPr>
        <w:t>แบบอิสระ</w:t>
      </w:r>
      <w:r w:rsidR="005B25F1" w:rsidRPr="00CC4CA9">
        <w:rPr>
          <w:rFonts w:ascii="Angsana New" w:hAnsi="Angsana New" w:cs="Angsana New"/>
          <w:cs/>
        </w:rPr>
        <w:tab/>
      </w:r>
      <w:r w:rsidR="00CC4CA9" w:rsidRPr="00DD4DF5">
        <w:rPr>
          <w:rFonts w:ascii="Angsana New" w:hAnsi="Angsana New" w:cs="Angsana New"/>
          <w:color w:val="000000"/>
          <w:spacing w:val="-8"/>
          <w:cs/>
        </w:rPr>
        <w:t>การจัดการอนุรักษ์และสืบสานศิลปะผ้าปักของกลุ่มชาติพันธุ์ม้ง</w:t>
      </w:r>
      <w:r w:rsidR="00CC4CA9" w:rsidRPr="00DD4DF5">
        <w:rPr>
          <w:rFonts w:ascii="Angsana New" w:hAnsi="Angsana New" w:cs="Angsana New"/>
          <w:cs/>
        </w:rPr>
        <w:t>บ้านผานกกก ตำบลโป่งแยง อำเภอแม่ริม จังหวัดเชียงใหม่</w:t>
      </w:r>
    </w:p>
    <w:p w:rsidR="005B25F1" w:rsidRPr="00AA2506" w:rsidRDefault="005B25F1" w:rsidP="000D0FF9">
      <w:pPr>
        <w:spacing w:before="240"/>
        <w:ind w:left="3402" w:hanging="3402"/>
        <w:jc w:val="thaiDistribute"/>
        <w:rPr>
          <w:rFonts w:ascii="Angsana New" w:hAnsi="Angsana New" w:cs="Angsana New"/>
        </w:rPr>
      </w:pPr>
      <w:r w:rsidRPr="000E1A69">
        <w:rPr>
          <w:rFonts w:ascii="Angsana New" w:hAnsi="Angsana New" w:cs="Angsana New"/>
          <w:b/>
          <w:bCs/>
          <w:cs/>
        </w:rPr>
        <w:t>ผู้เขียน</w:t>
      </w:r>
      <w:r w:rsidRPr="00AA2506">
        <w:rPr>
          <w:rFonts w:ascii="Angsana New" w:hAnsi="Angsana New" w:cs="Angsana New"/>
          <w:cs/>
        </w:rPr>
        <w:tab/>
      </w:r>
      <w:r w:rsidR="00CC4CA9" w:rsidRPr="00172B84">
        <w:rPr>
          <w:rFonts w:ascii="Angsana New" w:hAnsi="Angsana New" w:cs="Angsana New"/>
          <w:cs/>
        </w:rPr>
        <w:t>นางสไบทิพย์   ตั้งใจ</w:t>
      </w:r>
    </w:p>
    <w:p w:rsidR="00E952F3" w:rsidRPr="00665E66" w:rsidRDefault="00E952F3" w:rsidP="000D0FF9">
      <w:pPr>
        <w:spacing w:before="240"/>
        <w:ind w:left="3402" w:right="-1" w:hanging="3402"/>
        <w:rPr>
          <w:rFonts w:ascii="Angsana New" w:hAnsi="Angsana New" w:cs="Angsana New"/>
          <w:cs/>
        </w:rPr>
      </w:pPr>
      <w:r w:rsidRPr="00665E66">
        <w:rPr>
          <w:rFonts w:ascii="Angsana New" w:hAnsi="Angsana New" w:cs="Angsana New"/>
          <w:b/>
          <w:bCs/>
          <w:cs/>
        </w:rPr>
        <w:t>ปริญญา</w:t>
      </w:r>
      <w:r w:rsidRPr="00665E66">
        <w:rPr>
          <w:rFonts w:ascii="Angsana New" w:hAnsi="Angsana New" w:cs="Angsana New"/>
          <w:cs/>
        </w:rPr>
        <w:tab/>
        <w:t>ศิลปศาสตรมหาบัณฑิ</w:t>
      </w:r>
      <w:r w:rsidRPr="00665E66">
        <w:rPr>
          <w:rFonts w:ascii="Angsana New" w:hAnsi="Angsana New" w:cs="Angsana New" w:hint="cs"/>
          <w:cs/>
        </w:rPr>
        <w:t>ต</w:t>
      </w:r>
      <w:r w:rsidRPr="00665E66">
        <w:rPr>
          <w:rFonts w:ascii="Angsana New" w:hAnsi="Angsana New" w:cs="Angsana New"/>
        </w:rPr>
        <w:t xml:space="preserve"> </w:t>
      </w:r>
      <w:r w:rsidR="008905C1" w:rsidRPr="00665E66">
        <w:rPr>
          <w:rFonts w:ascii="Angsana New" w:hAnsi="Angsana New" w:cs="Angsana New"/>
        </w:rPr>
        <w:t xml:space="preserve"> </w:t>
      </w:r>
      <w:r w:rsidRPr="00665E66">
        <w:rPr>
          <w:rFonts w:ascii="Angsana New" w:hAnsi="Angsana New" w:cs="Angsana New"/>
        </w:rPr>
        <w:t>(</w:t>
      </w:r>
      <w:r w:rsidRPr="00665E66">
        <w:rPr>
          <w:rFonts w:ascii="Angsana New" w:hAnsi="Angsana New" w:cs="Angsana New"/>
          <w:cs/>
        </w:rPr>
        <w:t>การจัดการศิลปะและวัฒนธรรม</w:t>
      </w:r>
      <w:r w:rsidRPr="00665E66">
        <w:rPr>
          <w:rFonts w:ascii="Angsana New" w:hAnsi="Angsana New" w:cs="Angsana New" w:hint="cs"/>
          <w:cs/>
        </w:rPr>
        <w:t>)</w:t>
      </w:r>
    </w:p>
    <w:p w:rsidR="00E952F3" w:rsidRPr="00665E66" w:rsidRDefault="00E952F3" w:rsidP="000D0FF9">
      <w:pPr>
        <w:spacing w:before="240"/>
        <w:ind w:left="3402" w:hanging="3402"/>
        <w:rPr>
          <w:rFonts w:ascii="Angsana New" w:hAnsi="Angsana New" w:cs="Angsana New"/>
          <w:spacing w:val="-14"/>
        </w:rPr>
      </w:pPr>
      <w:r w:rsidRPr="00665E66">
        <w:rPr>
          <w:rFonts w:ascii="Angsana New" w:hAnsi="Angsana New" w:cs="Angsana New" w:hint="cs"/>
          <w:b/>
          <w:bCs/>
          <w:spacing w:val="-14"/>
          <w:cs/>
        </w:rPr>
        <w:t>คณะกรรมการที่ปรึกษา</w:t>
      </w:r>
      <w:r w:rsidRPr="00665E66">
        <w:rPr>
          <w:rFonts w:ascii="Angsana New" w:hAnsi="Angsana New" w:cs="Angsana New"/>
          <w:spacing w:val="-14"/>
          <w:cs/>
        </w:rPr>
        <w:tab/>
        <w:t>ผ</w:t>
      </w:r>
      <w:r w:rsidRPr="00665E66">
        <w:rPr>
          <w:rFonts w:ascii="Angsana New" w:hAnsi="Angsana New" w:cs="Angsana New" w:hint="cs"/>
          <w:spacing w:val="-14"/>
          <w:cs/>
        </w:rPr>
        <w:t xml:space="preserve">ู้ช่วยศาสตราจารย์ </w:t>
      </w:r>
      <w:r w:rsidRPr="00665E66">
        <w:rPr>
          <w:rFonts w:ascii="Angsana New" w:hAnsi="Angsana New" w:cs="Angsana New"/>
          <w:spacing w:val="-14"/>
          <w:cs/>
        </w:rPr>
        <w:t>ดร.</w:t>
      </w:r>
      <w:r w:rsidRPr="00665E66">
        <w:rPr>
          <w:rFonts w:ascii="Angsana New" w:hAnsi="Angsana New" w:cs="Angsana New" w:hint="cs"/>
          <w:spacing w:val="-14"/>
          <w:cs/>
        </w:rPr>
        <w:t xml:space="preserve"> </w:t>
      </w:r>
      <w:r w:rsidRPr="00665E66">
        <w:rPr>
          <w:rFonts w:ascii="Angsana New" w:hAnsi="Angsana New" w:cs="Angsana New"/>
          <w:spacing w:val="-14"/>
          <w:cs/>
        </w:rPr>
        <w:t>ธนียา  เจติยานุกรกุล</w:t>
      </w:r>
      <w:r w:rsidRPr="00665E66">
        <w:rPr>
          <w:rFonts w:ascii="Angsana New" w:hAnsi="Angsana New" w:cs="Angsana New"/>
          <w:spacing w:val="-14"/>
        </w:rPr>
        <w:t xml:space="preserve"> </w:t>
      </w:r>
      <w:r w:rsidR="000D0FF9" w:rsidRPr="00665E66">
        <w:rPr>
          <w:rFonts w:ascii="Angsana New" w:hAnsi="Angsana New" w:cs="Angsana New" w:hint="cs"/>
          <w:spacing w:val="-14"/>
          <w:cs/>
        </w:rPr>
        <w:t xml:space="preserve"> </w:t>
      </w:r>
      <w:r w:rsidR="00665E66" w:rsidRPr="00665E66">
        <w:rPr>
          <w:rFonts w:ascii="Angsana New" w:hAnsi="Angsana New" w:cs="Angsana New" w:hint="cs"/>
          <w:spacing w:val="-14"/>
          <w:cs/>
        </w:rPr>
        <w:t xml:space="preserve"> </w:t>
      </w:r>
      <w:r w:rsidRPr="00665E66">
        <w:rPr>
          <w:rFonts w:ascii="Angsana New" w:hAnsi="Angsana New" w:cs="Angsana New" w:hint="cs"/>
          <w:spacing w:val="-14"/>
          <w:cs/>
        </w:rPr>
        <w:t>อาจารย์</w:t>
      </w:r>
      <w:r w:rsidRPr="00665E66">
        <w:rPr>
          <w:rFonts w:ascii="Angsana New" w:hAnsi="Angsana New" w:cs="Angsana New"/>
          <w:spacing w:val="-14"/>
          <w:cs/>
        </w:rPr>
        <w:t>ที่ปรึกษา</w:t>
      </w:r>
      <w:r w:rsidRPr="00665E66">
        <w:rPr>
          <w:rFonts w:ascii="Angsana New" w:hAnsi="Angsana New" w:cs="Angsana New" w:hint="cs"/>
          <w:spacing w:val="-14"/>
          <w:cs/>
        </w:rPr>
        <w:t>หลัก</w:t>
      </w:r>
    </w:p>
    <w:p w:rsidR="00E952F3" w:rsidRPr="000D0FF9" w:rsidRDefault="00E952F3" w:rsidP="000D0FF9">
      <w:pPr>
        <w:spacing w:before="0"/>
        <w:ind w:left="3402"/>
        <w:rPr>
          <w:rFonts w:ascii="Angsana New" w:hAnsi="Angsana New" w:cs="Angsana New"/>
          <w:spacing w:val="-12"/>
          <w:cs/>
        </w:rPr>
      </w:pPr>
      <w:r w:rsidRPr="000D0FF9">
        <w:rPr>
          <w:rFonts w:ascii="Helvetica" w:hAnsi="Helvetica" w:cs="Angsana New"/>
          <w:color w:val="000000"/>
          <w:spacing w:val="-12"/>
          <w:shd w:val="clear" w:color="auto" w:fill="FFFFFF"/>
          <w:cs/>
        </w:rPr>
        <w:t>ร</w:t>
      </w:r>
      <w:r w:rsidRPr="000D0FF9">
        <w:rPr>
          <w:rFonts w:ascii="Helvetica" w:hAnsi="Helvetica" w:cs="Angsana New" w:hint="cs"/>
          <w:color w:val="000000"/>
          <w:spacing w:val="-12"/>
          <w:shd w:val="clear" w:color="auto" w:fill="FFFFFF"/>
          <w:cs/>
        </w:rPr>
        <w:t>องศาสตราจารย์</w:t>
      </w:r>
      <w:r w:rsidRPr="000D0FF9">
        <w:rPr>
          <w:rFonts w:ascii="Angsana New" w:hAnsi="Angsana New" w:cs="Angsana New" w:hint="cs"/>
          <w:spacing w:val="-12"/>
          <w:cs/>
        </w:rPr>
        <w:t xml:space="preserve"> </w:t>
      </w:r>
      <w:r w:rsidRPr="000D0FF9">
        <w:rPr>
          <w:rFonts w:ascii="Angsana New" w:hAnsi="Angsana New" w:cs="Angsana New"/>
          <w:spacing w:val="-12"/>
          <w:cs/>
        </w:rPr>
        <w:t>ดร.</w:t>
      </w:r>
      <w:r w:rsidRPr="000D0FF9">
        <w:rPr>
          <w:rFonts w:ascii="Angsana New" w:hAnsi="Angsana New" w:cs="Angsana New" w:hint="cs"/>
          <w:spacing w:val="-12"/>
          <w:cs/>
        </w:rPr>
        <w:t xml:space="preserve"> </w:t>
      </w:r>
      <w:r w:rsidRPr="000D0FF9">
        <w:rPr>
          <w:rFonts w:ascii="Angsana New" w:hAnsi="Angsana New" w:cs="Angsana New"/>
          <w:spacing w:val="-12"/>
          <w:cs/>
        </w:rPr>
        <w:t>วรลัญจก์  บุณยสุรัตน์</w:t>
      </w:r>
      <w:r w:rsidRPr="000D0FF9">
        <w:rPr>
          <w:rFonts w:ascii="Angsana New" w:hAnsi="Angsana New" w:cs="Angsana New"/>
          <w:spacing w:val="-12"/>
        </w:rPr>
        <w:t xml:space="preserve"> </w:t>
      </w:r>
      <w:r w:rsidRPr="000D0FF9">
        <w:rPr>
          <w:rFonts w:ascii="Angsana New" w:hAnsi="Angsana New" w:cs="Angsana New" w:hint="cs"/>
          <w:spacing w:val="-12"/>
          <w:cs/>
        </w:rPr>
        <w:t xml:space="preserve"> อาจารย์ที่ปรึกษาร่วม</w:t>
      </w:r>
    </w:p>
    <w:p w:rsidR="00422B7C" w:rsidRPr="00AA2506" w:rsidRDefault="00422B7C" w:rsidP="00422B7C">
      <w:pPr>
        <w:spacing w:before="240"/>
        <w:jc w:val="center"/>
        <w:rPr>
          <w:rFonts w:ascii="Angsana New" w:hAnsi="Angsana New" w:cs="Angsana New"/>
        </w:rPr>
      </w:pPr>
    </w:p>
    <w:p w:rsidR="005B25F1" w:rsidRPr="00222119" w:rsidRDefault="00422B7C" w:rsidP="00422B7C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22119">
        <w:rPr>
          <w:rFonts w:ascii="Angsana New" w:hAnsi="Angsana New" w:cs="Angsana New"/>
          <w:b/>
          <w:bCs/>
          <w:sz w:val="40"/>
          <w:szCs w:val="40"/>
          <w:cs/>
        </w:rPr>
        <w:t>บทคัดย่อ</w:t>
      </w:r>
    </w:p>
    <w:p w:rsidR="00EF0B4E" w:rsidRPr="008710A0" w:rsidRDefault="00EF0B4E" w:rsidP="00CE3805">
      <w:pPr>
        <w:spacing w:before="240"/>
        <w:ind w:firstLine="567"/>
        <w:jc w:val="thaiDistribute"/>
        <w:rPr>
          <w:rFonts w:ascii="Angsana New" w:eastAsia="Cordia New" w:hAnsi="Angsana New" w:cs="Angsana New"/>
          <w:cs/>
        </w:rPr>
      </w:pPr>
      <w:r w:rsidRPr="008710A0">
        <w:rPr>
          <w:rFonts w:ascii="Angsana New" w:hAnsi="Angsana New" w:cs="Angsana New"/>
          <w:cs/>
        </w:rPr>
        <w:t>เครื่องแต่งกายและลวดลายผ้าปักของกลุ่มชาติพันธุ์ม้ง</w:t>
      </w:r>
      <w:r w:rsidRPr="008710A0">
        <w:rPr>
          <w:rFonts w:ascii="Angsana New" w:eastAsia="Cordia New" w:hAnsi="Angsana New" w:cs="Angsana New"/>
          <w:cs/>
        </w:rPr>
        <w:t xml:space="preserve"> เป็นงานศิลปหัตถกรรมที่มีความงามและคุณค่า</w:t>
      </w:r>
      <w:r w:rsidRPr="008710A0">
        <w:rPr>
          <w:rFonts w:ascii="Angsana New" w:hAnsi="Angsana New" w:cs="Angsana New"/>
          <w:cs/>
        </w:rPr>
        <w:t>สะท้อนภูมิปัญญาพื้นถิ่น</w:t>
      </w:r>
      <w:r w:rsidR="00263813" w:rsidRPr="008710A0">
        <w:rPr>
          <w:rFonts w:ascii="Angsana New" w:eastAsia="Cordia New" w:hAnsi="Angsana New" w:cs="Angsana New"/>
          <w:cs/>
        </w:rPr>
        <w:t xml:space="preserve"> </w:t>
      </w:r>
      <w:r w:rsidRPr="008710A0">
        <w:rPr>
          <w:rFonts w:ascii="Angsana New" w:eastAsia="Cordia New" w:hAnsi="Angsana New" w:cs="Angsana New"/>
          <w:cs/>
        </w:rPr>
        <w:t>ปัจจุบันเกิดการเปลี่ยนแปลงเป็นอันมาก โดยเฉพาะลวดลาย</w:t>
      </w:r>
      <w:r w:rsidRPr="008710A0">
        <w:rPr>
          <w:rFonts w:ascii="Angsana New" w:hAnsi="Angsana New" w:cs="Angsana New"/>
          <w:cs/>
        </w:rPr>
        <w:t xml:space="preserve">ผ้าปัก </w:t>
      </w:r>
      <w:r w:rsidR="008710A0">
        <w:rPr>
          <w:rFonts w:ascii="Angsana New" w:hAnsi="Angsana New" w:cs="Angsana New" w:hint="cs"/>
          <w:cs/>
        </w:rPr>
        <w:t xml:space="preserve">  </w:t>
      </w:r>
      <w:r w:rsidRPr="008710A0">
        <w:rPr>
          <w:rFonts w:ascii="Angsana New" w:hAnsi="Angsana New" w:cs="Angsana New"/>
          <w:cs/>
        </w:rPr>
        <w:t>ทั้งรูปแบบของลวดลายและเทคนิคการปัก</w:t>
      </w:r>
      <w:r w:rsidR="00263813" w:rsidRPr="008710A0">
        <w:rPr>
          <w:rFonts w:ascii="Angsana New" w:eastAsia="Cordia New" w:hAnsi="Angsana New" w:cs="Angsana New"/>
          <w:cs/>
        </w:rPr>
        <w:t xml:space="preserve"> </w:t>
      </w:r>
      <w:r w:rsidRPr="008710A0">
        <w:rPr>
          <w:rFonts w:ascii="Angsana New" w:eastAsia="Cordia New" w:hAnsi="Angsana New" w:cs="Angsana New"/>
          <w:cs/>
        </w:rPr>
        <w:t>ในการศึกษาครั้งนี้ได้ทำการศึกษาที่ชุมชน</w:t>
      </w:r>
      <w:r w:rsidRPr="008710A0">
        <w:rPr>
          <w:rFonts w:ascii="Angsana New" w:hAnsi="Angsana New" w:cs="Angsana New"/>
          <w:cs/>
        </w:rPr>
        <w:t>บ้านผานกกก ตำบลโป่งแยง อำเภอแม่ริม จังหวัดเชียงใหม่</w:t>
      </w:r>
      <w:r w:rsidRPr="008710A0">
        <w:rPr>
          <w:rFonts w:ascii="Angsana New" w:eastAsia="AngsanaNew" w:hAnsi="Angsana New" w:cs="Angsana New"/>
          <w:cs/>
        </w:rPr>
        <w:t xml:space="preserve"> </w:t>
      </w:r>
      <w:r w:rsidRPr="008710A0">
        <w:rPr>
          <w:rFonts w:ascii="Angsana New" w:hAnsi="Angsana New" w:cs="Angsana New"/>
          <w:cs/>
        </w:rPr>
        <w:t>โดยมีวัตถุประสงค์</w:t>
      </w:r>
      <w:r w:rsidR="00263813" w:rsidRPr="008710A0">
        <w:rPr>
          <w:rFonts w:ascii="Angsana New" w:eastAsia="AngsanaNew" w:hAnsi="Angsana New" w:cs="Angsana New"/>
          <w:cs/>
        </w:rPr>
        <w:t xml:space="preserve"> </w:t>
      </w:r>
      <w:r w:rsidRPr="008710A0">
        <w:rPr>
          <w:rFonts w:ascii="Angsana New" w:eastAsia="AngsanaNew" w:hAnsi="Angsana New" w:cs="Angsana New"/>
          <w:cs/>
        </w:rPr>
        <w:t>เพื่อศึกษาประวัติความเป็นมา ลักษณะทางสังคมและวัฒนธรรม ตลอดจนศึกษา</w:t>
      </w:r>
      <w:r w:rsidRPr="008710A0">
        <w:rPr>
          <w:rFonts w:ascii="Angsana New" w:hAnsi="Angsana New" w:cs="Angsana New"/>
          <w:cs/>
        </w:rPr>
        <w:t>เครื่องแต่งกาย ผ้าปักและลวดลายผ้าปักบนเครื่อง</w:t>
      </w:r>
      <w:r w:rsidRPr="008710A0">
        <w:rPr>
          <w:rFonts w:ascii="Angsana New" w:hAnsi="Angsana New" w:cs="Angsana New"/>
          <w:spacing w:val="-4"/>
          <w:cs/>
        </w:rPr>
        <w:t>แต่งกายกลุ่มชาติพันธุ์ม้ง</w:t>
      </w:r>
      <w:r w:rsidRPr="008710A0">
        <w:rPr>
          <w:rFonts w:ascii="Angsana New" w:eastAsia="Times New Roman" w:hAnsi="Angsana New" w:cs="Angsana New"/>
          <w:spacing w:val="-4"/>
          <w:cs/>
        </w:rPr>
        <w:t xml:space="preserve"> ตลอดจนปัญหาของผ้าปัก</w:t>
      </w:r>
      <w:r w:rsidRPr="008710A0">
        <w:rPr>
          <w:rFonts w:ascii="Angsana New" w:hAnsi="Angsana New" w:cs="Angsana New"/>
          <w:spacing w:val="-4"/>
          <w:cs/>
        </w:rPr>
        <w:t>และลวดลายผ้าปักกลุ่มชาติพันธุ์ม้งของบ้านผานกกก</w:t>
      </w:r>
      <w:r w:rsidRPr="008710A0">
        <w:rPr>
          <w:rFonts w:ascii="Angsana New" w:hAnsi="Angsana New" w:cs="Angsana New"/>
          <w:cs/>
        </w:rPr>
        <w:t xml:space="preserve"> ตำบลโป่งแยง อำเภอแม่ริม จังหวัดเชียงใหม่</w:t>
      </w:r>
      <w:r w:rsidRPr="008710A0">
        <w:rPr>
          <w:rFonts w:ascii="Angsana New" w:eastAsia="AngsanaNew" w:hAnsi="Angsana New" w:cs="Angsana New"/>
          <w:cs/>
        </w:rPr>
        <w:t xml:space="preserve">  เพื่อเสนอแนวทางการ</w:t>
      </w:r>
      <w:r w:rsidRPr="008710A0">
        <w:rPr>
          <w:rFonts w:ascii="Angsana New" w:eastAsia="Times New Roman" w:hAnsi="Angsana New" w:cs="Angsana New"/>
          <w:cs/>
        </w:rPr>
        <w:t>อนุรักษ์และสืบสานผ้าปัก</w:t>
      </w:r>
      <w:r w:rsidRPr="008710A0">
        <w:rPr>
          <w:rFonts w:ascii="Angsana New" w:hAnsi="Angsana New" w:cs="Angsana New"/>
          <w:cs/>
        </w:rPr>
        <w:t>และ</w:t>
      </w:r>
      <w:r w:rsidRPr="008710A0">
        <w:rPr>
          <w:rFonts w:ascii="Angsana New" w:hAnsi="Angsana New" w:cs="Angsana New"/>
          <w:spacing w:val="-8"/>
          <w:cs/>
        </w:rPr>
        <w:t>ลวดลายผ้าปักกลุ่มชาติพันธุ์ม้งของบ้านผานกกก อย่างมีส่วนร่วมของชุมชน</w:t>
      </w:r>
      <w:r w:rsidR="00263813" w:rsidRPr="008710A0">
        <w:rPr>
          <w:rFonts w:ascii="Angsana New" w:hAnsi="Angsana New" w:cs="Angsana New"/>
          <w:spacing w:val="-8"/>
          <w:cs/>
        </w:rPr>
        <w:t xml:space="preserve"> </w:t>
      </w:r>
      <w:r w:rsidRPr="008710A0">
        <w:rPr>
          <w:rFonts w:ascii="Angsana New" w:hAnsi="Angsana New" w:cs="Angsana New"/>
          <w:spacing w:val="-8"/>
          <w:cs/>
        </w:rPr>
        <w:t>ใช้วิธีการศึกษาทั้งภาคเอกสาร</w:t>
      </w:r>
      <w:r w:rsidRPr="008710A0">
        <w:rPr>
          <w:rFonts w:ascii="Angsana New" w:hAnsi="Angsana New" w:cs="Angsana New"/>
          <w:cs/>
        </w:rPr>
        <w:t>และภาคสนาม ด้วยวิธีการสำรวจ สังเกตการณ์ สัมภาษณ์ เพื่อเก็บข้อมูลของชุมชนและเครื่องแต่งกาย</w:t>
      </w:r>
      <w:r w:rsidRPr="008710A0">
        <w:rPr>
          <w:rFonts w:ascii="Angsana New" w:hAnsi="Angsana New" w:cs="Angsana New"/>
          <w:spacing w:val="-6"/>
          <w:cs/>
        </w:rPr>
        <w:t>และลวดลายผ้าปักของกลุ่มชาติพันธุ์ม้ง</w:t>
      </w:r>
      <w:r w:rsidR="00263813" w:rsidRPr="008710A0">
        <w:rPr>
          <w:rFonts w:ascii="Angsana New" w:hAnsi="Angsana New" w:cs="Angsana New"/>
          <w:spacing w:val="-6"/>
          <w:cs/>
        </w:rPr>
        <w:t xml:space="preserve"> </w:t>
      </w:r>
      <w:r w:rsidRPr="008710A0">
        <w:rPr>
          <w:rFonts w:ascii="Angsana New" w:hAnsi="Angsana New" w:cs="Angsana New"/>
          <w:spacing w:val="-6"/>
          <w:cs/>
        </w:rPr>
        <w:t>รวมทั้งสนทนากลุ่ม</w:t>
      </w:r>
      <w:r w:rsidR="00263813" w:rsidRPr="008710A0">
        <w:rPr>
          <w:rFonts w:ascii="Angsana New" w:hAnsi="Angsana New" w:cs="Angsana New"/>
          <w:spacing w:val="-6"/>
          <w:cs/>
        </w:rPr>
        <w:t xml:space="preserve"> </w:t>
      </w:r>
      <w:r w:rsidRPr="008710A0">
        <w:rPr>
          <w:rFonts w:ascii="Angsana New" w:hAnsi="Angsana New" w:cs="Angsana New"/>
          <w:spacing w:val="-6"/>
          <w:cs/>
        </w:rPr>
        <w:t>เพื่อเก็บข้อมูลความคิดเห็นและข้อเสนอแนะ</w:t>
      </w:r>
      <w:r w:rsidRPr="008710A0">
        <w:rPr>
          <w:rFonts w:ascii="Angsana New" w:hAnsi="Angsana New" w:cs="Angsana New"/>
          <w:cs/>
        </w:rPr>
        <w:t>ภาคประชาชนและนักวิชาการ เพื่อเสนอแนวทางการอนุรักษ์และสืบสานผ้าปักและลวดลายผ้าปักกลุ่มชาติพันธุ์ม้งของบ้านผานกกก อย่างมีส่วนร่วมของชุมชน</w:t>
      </w:r>
    </w:p>
    <w:p w:rsidR="00CE3805" w:rsidRDefault="00EF0B4E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  <w:r w:rsidRPr="008710A0">
        <w:rPr>
          <w:rFonts w:ascii="Angsana New" w:hAnsi="Angsana New" w:cs="Angsana New"/>
          <w:cs/>
        </w:rPr>
        <w:t>ผลการศึกษา</w:t>
      </w:r>
      <w:r w:rsidR="00263813" w:rsidRPr="008710A0">
        <w:rPr>
          <w:rFonts w:ascii="Angsana New" w:hAnsi="Angsana New" w:cs="Angsana New"/>
          <w:cs/>
        </w:rPr>
        <w:t xml:space="preserve"> </w:t>
      </w:r>
      <w:r w:rsidRPr="008710A0">
        <w:rPr>
          <w:rFonts w:ascii="Angsana New" w:hAnsi="Angsana New" w:cs="Angsana New"/>
          <w:cs/>
        </w:rPr>
        <w:t>พบว่า</w:t>
      </w:r>
      <w:r w:rsidRPr="008710A0">
        <w:rPr>
          <w:rFonts w:ascii="Angsana New" w:hAnsi="Angsana New" w:cs="Angsana New"/>
        </w:rPr>
        <w:t xml:space="preserve"> </w:t>
      </w:r>
      <w:r w:rsidRPr="008710A0">
        <w:rPr>
          <w:rFonts w:ascii="Angsana New" w:hAnsi="Angsana New" w:cs="Angsana New"/>
          <w:cs/>
        </w:rPr>
        <w:t>กลุ่มชาติพันธุ์ม้งบ้านผานกกก ปัจจุบันมีการแต่งกายด้วยชุดประจำเผ่าในการดำเนินชีวิตประจำวันน้อยลง เนื่องจากวิถีชีวิตเปลี่ยนแปลงไป</w:t>
      </w:r>
      <w:r w:rsidR="00263813" w:rsidRPr="008710A0">
        <w:rPr>
          <w:rFonts w:ascii="Angsana New" w:hAnsi="Angsana New" w:cs="Angsana New"/>
          <w:cs/>
        </w:rPr>
        <w:t xml:space="preserve"> </w:t>
      </w:r>
      <w:r w:rsidRPr="008710A0">
        <w:rPr>
          <w:rFonts w:ascii="Angsana New" w:hAnsi="Angsana New" w:cs="Angsana New"/>
          <w:cs/>
        </w:rPr>
        <w:t>ผ้าปักและลวดลายผ้าปักของม้ง</w:t>
      </w:r>
      <w:r w:rsidR="00263813" w:rsidRPr="008710A0">
        <w:rPr>
          <w:rFonts w:ascii="Angsana New" w:hAnsi="Angsana New" w:cs="Angsana New"/>
          <w:cs/>
        </w:rPr>
        <w:t>ได้</w:t>
      </w:r>
      <w:r w:rsidR="00263813" w:rsidRPr="00AA5E2A">
        <w:rPr>
          <w:rFonts w:ascii="Angsana New" w:hAnsi="Angsana New" w:cs="Angsana New"/>
          <w:spacing w:val="-2"/>
          <w:cs/>
        </w:rPr>
        <w:t>เปลี่ยนแปลงไปมาก</w:t>
      </w:r>
      <w:r w:rsidRPr="00AA5E2A">
        <w:rPr>
          <w:rFonts w:ascii="Angsana New" w:hAnsi="Angsana New" w:cs="Angsana New"/>
          <w:spacing w:val="-2"/>
          <w:cs/>
        </w:rPr>
        <w:t xml:space="preserve"> เนื่องจากมีการถ่ายทอดการปักผ้าแก่เยาวชนน้อยลงและลวดลายผ้าปักถูกลด</w:t>
      </w:r>
      <w:r w:rsidR="00263813" w:rsidRPr="00AA5E2A">
        <w:rPr>
          <w:rFonts w:ascii="Angsana New" w:hAnsi="Angsana New" w:cs="Angsana New"/>
          <w:spacing w:val="-2"/>
          <w:cs/>
        </w:rPr>
        <w:t>คุณค่า</w:t>
      </w:r>
      <w:r w:rsidR="00263813" w:rsidRPr="008710A0">
        <w:rPr>
          <w:rFonts w:ascii="Angsana New" w:hAnsi="Angsana New" w:cs="Angsana New"/>
          <w:cs/>
        </w:rPr>
        <w:t xml:space="preserve"> </w:t>
      </w:r>
      <w:r w:rsidRPr="00AA5E2A">
        <w:rPr>
          <w:rFonts w:ascii="Angsana New" w:hAnsi="Angsana New" w:cs="Angsana New"/>
          <w:cs/>
        </w:rPr>
        <w:t>เหลือแต่ลวดลายง่ายๆ ขณะเดียวกันได้ปรากฏ</w:t>
      </w:r>
      <w:r w:rsidRPr="00AA5E2A">
        <w:rPr>
          <w:rFonts w:ascii="Angsana New" w:eastAsia="Angsana New" w:hAnsi="Angsana New" w:cs="Angsana New"/>
          <w:cs/>
        </w:rPr>
        <w:t>ผ้าปักด้วยจักรอุตสาหกรรมเข้ามาแทนที่การปักด้วยมือ</w:t>
      </w:r>
      <w:r w:rsidRPr="00AA5E2A">
        <w:rPr>
          <w:rFonts w:ascii="Angsana New" w:eastAsia="Angsana New" w:hAnsi="Angsana New" w:cs="Angsana New"/>
          <w:cs/>
        </w:rPr>
        <w:lastRenderedPageBreak/>
        <w:t>มากขึ้น</w:t>
      </w:r>
      <w:r w:rsidR="00263813" w:rsidRPr="008710A0">
        <w:rPr>
          <w:rFonts w:ascii="Angsana New" w:eastAsia="Angsana New" w:hAnsi="Angsana New" w:cs="Angsana New"/>
          <w:cs/>
        </w:rPr>
        <w:t xml:space="preserve"> </w:t>
      </w:r>
      <w:r w:rsidRPr="008710A0">
        <w:rPr>
          <w:rFonts w:ascii="Angsana New" w:eastAsia="Angsana New" w:hAnsi="Angsana New" w:cs="Angsana New"/>
          <w:cs/>
        </w:rPr>
        <w:t>การศึกษาครั้งนี้ได้เสนอ</w:t>
      </w:r>
      <w:r w:rsidRPr="008710A0">
        <w:rPr>
          <w:rFonts w:ascii="Angsana New" w:eastAsia="AngsanaNew" w:hAnsi="Angsana New" w:cs="Angsana New"/>
          <w:cs/>
        </w:rPr>
        <w:t>แนวทางของการ</w:t>
      </w:r>
      <w:r w:rsidRPr="008710A0">
        <w:rPr>
          <w:rFonts w:ascii="Angsana New" w:eastAsia="Times New Roman" w:hAnsi="Angsana New" w:cs="Angsana New"/>
          <w:cs/>
        </w:rPr>
        <w:t>อนุรักษ์และสืบสานผ้าปัก</w:t>
      </w:r>
      <w:r w:rsidRPr="008710A0">
        <w:rPr>
          <w:rFonts w:ascii="Angsana New" w:hAnsi="Angsana New" w:cs="Angsana New"/>
          <w:cs/>
        </w:rPr>
        <w:t>และลวดลายผ้าปักกลุ่มชาติพันธุ์ม้งของบ้านผานกกก</w:t>
      </w:r>
      <w:r w:rsidR="00833AFA" w:rsidRPr="008710A0">
        <w:rPr>
          <w:rFonts w:ascii="Angsana New" w:hAnsi="Angsana New" w:cs="Angsana New"/>
          <w:cs/>
        </w:rPr>
        <w:t xml:space="preserve"> </w:t>
      </w:r>
      <w:r w:rsidRPr="008710A0">
        <w:rPr>
          <w:rFonts w:ascii="Angsana New" w:hAnsi="Angsana New" w:cs="Angsana New"/>
          <w:cs/>
        </w:rPr>
        <w:t>อย่างมีส่วนร่วมของชุมชน</w:t>
      </w:r>
      <w:r w:rsidRPr="008710A0">
        <w:rPr>
          <w:rFonts w:ascii="Angsana New" w:eastAsia="AngsanaNew" w:hAnsi="Angsana New" w:cs="Angsana New"/>
        </w:rPr>
        <w:t xml:space="preserve"> </w:t>
      </w:r>
      <w:r w:rsidRPr="008710A0">
        <w:rPr>
          <w:rFonts w:ascii="Angsana New" w:eastAsia="AngsanaNew" w:hAnsi="Angsana New" w:cs="Angsana New"/>
          <w:cs/>
        </w:rPr>
        <w:t>ด้วยการจัดการให้เกิดการเรียนรู้และเข้าใจในคุณค่าของ</w:t>
      </w:r>
      <w:r w:rsidRPr="008710A0">
        <w:rPr>
          <w:rFonts w:ascii="Angsana New" w:hAnsi="Angsana New" w:cs="Angsana New"/>
          <w:cs/>
        </w:rPr>
        <w:t>ผ้าปักและลวดลายผ้าปักกลุ่มชาติพันธุ์ม้งขึ้นในชุมชน ในรูปแบบของศูนย์การเรียนรู้</w:t>
      </w:r>
      <w:r w:rsidRPr="00AA5E2A">
        <w:rPr>
          <w:rFonts w:ascii="Angsana New" w:hAnsi="Angsana New" w:cs="Angsana New"/>
          <w:spacing w:val="-2"/>
          <w:cs/>
        </w:rPr>
        <w:t>และนิทรรศการ เพื่อเป็นแหล่งเรียนรู้ของคนทั้งภายในและภายนอกชุมชนเข้าไปสืบค้น เรียนรู้ ศึกษาได้</w:t>
      </w:r>
      <w:r w:rsidRPr="008710A0">
        <w:rPr>
          <w:rFonts w:ascii="Angsana New" w:hAnsi="Angsana New" w:cs="Angsana New"/>
          <w:cs/>
        </w:rPr>
        <w:t xml:space="preserve"> ใ</w:t>
      </w:r>
      <w:r w:rsidR="00263813" w:rsidRPr="008710A0">
        <w:rPr>
          <w:rFonts w:ascii="Angsana New" w:hAnsi="Angsana New" w:cs="Angsana New"/>
          <w:cs/>
        </w:rPr>
        <w:t xml:space="preserve">นการดำเนินการกิจกรรมดังกล่าวนี้ </w:t>
      </w:r>
      <w:r w:rsidRPr="008710A0">
        <w:rPr>
          <w:rFonts w:ascii="Angsana New" w:hAnsi="Angsana New" w:cs="Angsana New"/>
          <w:cs/>
        </w:rPr>
        <w:t>ควรเป็นความร่วมมือของภาคประชาสัง</w:t>
      </w:r>
      <w:r w:rsidR="00263813" w:rsidRPr="008710A0">
        <w:rPr>
          <w:rFonts w:ascii="Angsana New" w:hAnsi="Angsana New" w:cs="Angsana New"/>
          <w:cs/>
        </w:rPr>
        <w:t xml:space="preserve">คม </w:t>
      </w:r>
      <w:r w:rsidRPr="008710A0">
        <w:rPr>
          <w:rFonts w:ascii="Angsana New" w:hAnsi="Angsana New" w:cs="Angsana New"/>
          <w:cs/>
        </w:rPr>
        <w:t>ซึ่งประกอบด้วยประชาชนในชุมชน หน่วยงานภาครัฐและองค์กรปกครองส่วน</w:t>
      </w:r>
      <w:r w:rsidR="00263813" w:rsidRPr="008710A0">
        <w:rPr>
          <w:rFonts w:ascii="Angsana New" w:hAnsi="Angsana New" w:cs="Angsana New"/>
          <w:cs/>
        </w:rPr>
        <w:t xml:space="preserve">ท้องถิ่น </w:t>
      </w:r>
      <w:r w:rsidRPr="008710A0">
        <w:rPr>
          <w:rFonts w:ascii="Angsana New" w:hAnsi="Angsana New" w:cs="Angsana New"/>
          <w:cs/>
        </w:rPr>
        <w:t>เข้ามามีส่วนสนับสนุน</w:t>
      </w: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1A0683" w:rsidRPr="008710A0" w:rsidRDefault="001A0683" w:rsidP="00CE3805">
      <w:pPr>
        <w:spacing w:before="240"/>
        <w:ind w:firstLine="567"/>
        <w:jc w:val="thaiDistribute"/>
        <w:rPr>
          <w:rFonts w:ascii="Angsana New" w:hAnsi="Angsana New" w:cs="Angsana New"/>
        </w:rPr>
      </w:pPr>
    </w:p>
    <w:p w:rsidR="00833AFA" w:rsidRDefault="00833AFA" w:rsidP="00833AFA">
      <w:pPr>
        <w:spacing w:before="240"/>
        <w:ind w:left="3402" w:hanging="3402"/>
        <w:jc w:val="center"/>
        <w:rPr>
          <w:rFonts w:ascii="Angsana New" w:hAnsi="Angsana New" w:cs="Angsana New"/>
          <w:b/>
          <w:bCs/>
        </w:rPr>
      </w:pPr>
    </w:p>
    <w:p w:rsidR="00CC4CA9" w:rsidRPr="000B050B" w:rsidRDefault="00243E46" w:rsidP="00665E66">
      <w:pPr>
        <w:spacing w:before="240"/>
        <w:ind w:left="2835" w:hanging="2835"/>
        <w:jc w:val="thaiDistribute"/>
        <w:rPr>
          <w:rFonts w:ascii="Angsana New" w:hAnsi="Angsana New" w:cs="Angsana New"/>
        </w:rPr>
      </w:pPr>
      <w:r w:rsidRPr="00665E66">
        <w:rPr>
          <w:rFonts w:ascii="Angsana New" w:hAnsi="Angsana New" w:cs="Angsana New"/>
          <w:b/>
          <w:bCs/>
          <w:spacing w:val="-2"/>
        </w:rPr>
        <w:t>Independent Study</w:t>
      </w:r>
      <w:r w:rsidR="00CC4CA9" w:rsidRPr="00665E66">
        <w:rPr>
          <w:rFonts w:ascii="Angsana New" w:hAnsi="Angsana New" w:cs="Angsana New"/>
          <w:b/>
          <w:bCs/>
          <w:spacing w:val="-2"/>
        </w:rPr>
        <w:t xml:space="preserve"> </w:t>
      </w:r>
      <w:r w:rsidR="008377C2" w:rsidRPr="00665E66">
        <w:rPr>
          <w:rFonts w:ascii="Angsana New" w:hAnsi="Angsana New" w:cs="Angsana New"/>
          <w:b/>
          <w:bCs/>
          <w:spacing w:val="-2"/>
        </w:rPr>
        <w:t>Title</w:t>
      </w:r>
      <w:r w:rsidR="008377C2" w:rsidRPr="00665E66">
        <w:rPr>
          <w:rFonts w:ascii="Angsana New" w:hAnsi="Angsana New" w:cs="Angsana New"/>
          <w:spacing w:val="-2"/>
          <w:cs/>
        </w:rPr>
        <w:tab/>
      </w:r>
      <w:r w:rsidR="00CC4CA9" w:rsidRPr="00665E66">
        <w:rPr>
          <w:rFonts w:ascii="Angsana New" w:hAnsi="Angsana New"/>
          <w:spacing w:val="-2"/>
        </w:rPr>
        <w:t xml:space="preserve">Conservation and </w:t>
      </w:r>
      <w:r w:rsidR="008905C1" w:rsidRPr="00665E66">
        <w:rPr>
          <w:spacing w:val="-2"/>
        </w:rPr>
        <w:t>Inh</w:t>
      </w:r>
      <w:r w:rsidR="00C95B0C" w:rsidRPr="00665E66">
        <w:rPr>
          <w:spacing w:val="-2"/>
        </w:rPr>
        <w:t>erita</w:t>
      </w:r>
      <w:r w:rsidR="008905C1" w:rsidRPr="00665E66">
        <w:rPr>
          <w:spacing w:val="-2"/>
        </w:rPr>
        <w:t>nc</w:t>
      </w:r>
      <w:r w:rsidR="00C95B0C" w:rsidRPr="00665E66">
        <w:rPr>
          <w:spacing w:val="-2"/>
        </w:rPr>
        <w:t>e</w:t>
      </w:r>
      <w:r w:rsidR="00CC4CA9" w:rsidRPr="00665E66">
        <w:rPr>
          <w:rFonts w:ascii="Angsana New" w:hAnsi="Angsana New"/>
          <w:spacing w:val="-2"/>
        </w:rPr>
        <w:t xml:space="preserve"> Management of Hmong</w:t>
      </w:r>
      <w:r w:rsidR="00665E66" w:rsidRPr="00665E66">
        <w:rPr>
          <w:rFonts w:ascii="Angsana New" w:hAnsi="Angsana New"/>
          <w:spacing w:val="-2"/>
        </w:rPr>
        <w:t xml:space="preserve"> </w:t>
      </w:r>
      <w:r w:rsidR="00CC4CA9" w:rsidRPr="00665E66">
        <w:rPr>
          <w:rFonts w:ascii="Angsana New" w:hAnsi="Angsana New"/>
          <w:spacing w:val="-2"/>
        </w:rPr>
        <w:t>Ethnic Group</w:t>
      </w:r>
      <w:r w:rsidR="00CC4CA9" w:rsidRPr="000B050B">
        <w:rPr>
          <w:rFonts w:ascii="Angsana New" w:hAnsi="Angsana New"/>
        </w:rPr>
        <w:t xml:space="preserve"> Embroidery Arts, Ban </w:t>
      </w:r>
      <w:proofErr w:type="spellStart"/>
      <w:r w:rsidR="00CC4CA9" w:rsidRPr="000B050B">
        <w:rPr>
          <w:rFonts w:ascii="Angsana New" w:hAnsi="Angsana New"/>
        </w:rPr>
        <w:t>Pha</w:t>
      </w:r>
      <w:proofErr w:type="spellEnd"/>
      <w:r w:rsidR="00CC4CA9" w:rsidRPr="000B050B">
        <w:rPr>
          <w:rFonts w:ascii="Angsana New" w:hAnsi="Angsana New"/>
        </w:rPr>
        <w:t xml:space="preserve"> </w:t>
      </w:r>
      <w:proofErr w:type="spellStart"/>
      <w:r w:rsidR="00CC4CA9" w:rsidRPr="000B050B">
        <w:rPr>
          <w:rFonts w:ascii="Angsana New" w:hAnsi="Angsana New"/>
        </w:rPr>
        <w:t>Nok</w:t>
      </w:r>
      <w:proofErr w:type="spellEnd"/>
      <w:r w:rsidR="00CC4CA9" w:rsidRPr="000B050B">
        <w:rPr>
          <w:rFonts w:ascii="Angsana New" w:hAnsi="Angsana New"/>
        </w:rPr>
        <w:t xml:space="preserve"> </w:t>
      </w:r>
      <w:proofErr w:type="spellStart"/>
      <w:r w:rsidR="00CC4CA9" w:rsidRPr="000B050B">
        <w:rPr>
          <w:rFonts w:ascii="Angsana New" w:hAnsi="Angsana New"/>
        </w:rPr>
        <w:t>Kok</w:t>
      </w:r>
      <w:proofErr w:type="spellEnd"/>
      <w:r w:rsidR="00CC4CA9" w:rsidRPr="000B050B">
        <w:rPr>
          <w:rFonts w:ascii="Angsana New" w:hAnsi="Angsana New"/>
        </w:rPr>
        <w:t xml:space="preserve">, Pong </w:t>
      </w:r>
      <w:proofErr w:type="spellStart"/>
      <w:r w:rsidR="00CC4CA9" w:rsidRPr="000B050B">
        <w:rPr>
          <w:rFonts w:ascii="Angsana New" w:hAnsi="Angsana New"/>
        </w:rPr>
        <w:t>Yaeng</w:t>
      </w:r>
      <w:proofErr w:type="spellEnd"/>
      <w:r w:rsidR="00CC4CA9" w:rsidRPr="000B050B">
        <w:rPr>
          <w:rFonts w:ascii="Angsana New" w:hAnsi="Angsana New"/>
        </w:rPr>
        <w:t xml:space="preserve"> Sub-district, Mae Rim District, Chiang Mai Province</w:t>
      </w:r>
    </w:p>
    <w:p w:rsidR="008377C2" w:rsidRPr="00AA2506" w:rsidRDefault="008377C2" w:rsidP="00665E66">
      <w:pPr>
        <w:spacing w:before="240"/>
        <w:ind w:left="2835" w:hanging="2835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</w:rPr>
        <w:t>Author</w:t>
      </w:r>
      <w:r w:rsidRPr="00AA2506">
        <w:rPr>
          <w:rFonts w:ascii="Angsana New" w:hAnsi="Angsana New" w:cs="Angsana New"/>
          <w:cs/>
        </w:rPr>
        <w:tab/>
      </w:r>
      <w:r w:rsidR="00CC4CA9" w:rsidRPr="000B050B">
        <w:rPr>
          <w:rFonts w:ascii="Angsana New" w:hAnsi="Angsana New"/>
        </w:rPr>
        <w:t xml:space="preserve">Mrs. </w:t>
      </w:r>
      <w:proofErr w:type="spellStart"/>
      <w:proofErr w:type="gramStart"/>
      <w:r w:rsidR="00CC4CA9" w:rsidRPr="000B050B">
        <w:rPr>
          <w:rFonts w:ascii="Angsana New" w:hAnsi="Angsana New"/>
        </w:rPr>
        <w:t>Sabaitip</w:t>
      </w:r>
      <w:proofErr w:type="spellEnd"/>
      <w:r w:rsidR="00442479">
        <w:rPr>
          <w:rFonts w:ascii="Angsana New" w:hAnsi="Angsana New"/>
        </w:rPr>
        <w:t xml:space="preserve"> </w:t>
      </w:r>
      <w:r w:rsidR="00CC4CA9">
        <w:rPr>
          <w:rFonts w:ascii="Angsana New" w:hAnsi="Angsana New"/>
        </w:rPr>
        <w:t xml:space="preserve"> </w:t>
      </w:r>
      <w:proofErr w:type="spellStart"/>
      <w:r w:rsidR="00CC4CA9" w:rsidRPr="000B050B">
        <w:rPr>
          <w:rFonts w:ascii="Angsana New" w:hAnsi="Angsana New"/>
        </w:rPr>
        <w:t>Tangchai</w:t>
      </w:r>
      <w:proofErr w:type="spellEnd"/>
      <w:proofErr w:type="gramEnd"/>
    </w:p>
    <w:p w:rsidR="008377C2" w:rsidRPr="005809AD" w:rsidRDefault="008377C2" w:rsidP="00665E66">
      <w:pPr>
        <w:spacing w:before="240"/>
        <w:ind w:left="2835" w:hanging="2835"/>
        <w:jc w:val="thaiDistribute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b/>
          <w:bCs/>
        </w:rPr>
        <w:t>Degree</w:t>
      </w:r>
      <w:r w:rsidRPr="00AA2506">
        <w:rPr>
          <w:rFonts w:ascii="Angsana New" w:hAnsi="Angsana New" w:cs="Angsana New"/>
          <w:cs/>
        </w:rPr>
        <w:tab/>
      </w:r>
      <w:r w:rsidR="005809AD" w:rsidRPr="000B050B">
        <w:rPr>
          <w:rFonts w:ascii="Angsana New" w:hAnsi="Angsana New" w:cs="Angsana New"/>
        </w:rPr>
        <w:t xml:space="preserve">Master of Arts (Art and Culture </w:t>
      </w:r>
      <w:proofErr w:type="spellStart"/>
      <w:r w:rsidR="005809AD" w:rsidRPr="000B050B">
        <w:rPr>
          <w:rFonts w:ascii="Angsana New" w:hAnsi="Angsana New" w:cs="Angsana New"/>
        </w:rPr>
        <w:t>Managerment</w:t>
      </w:r>
      <w:proofErr w:type="spellEnd"/>
      <w:r w:rsidR="005809AD" w:rsidRPr="000B050B">
        <w:rPr>
          <w:rFonts w:ascii="Angsana New" w:hAnsi="Angsana New" w:cs="Angsana New"/>
        </w:rPr>
        <w:t>)</w:t>
      </w:r>
    </w:p>
    <w:p w:rsidR="00D73471" w:rsidRPr="00AA2506" w:rsidRDefault="00D73471" w:rsidP="00665E66">
      <w:pPr>
        <w:spacing w:before="240"/>
        <w:ind w:left="2835" w:hanging="2835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</w:rPr>
        <w:t>Advisory Committee</w:t>
      </w:r>
      <w:r w:rsidRPr="00AA2506">
        <w:rPr>
          <w:rFonts w:ascii="Angsana New" w:hAnsi="Angsana New" w:cs="Angsana New"/>
          <w:cs/>
        </w:rPr>
        <w:tab/>
      </w:r>
      <w:r w:rsidR="005809AD" w:rsidRPr="000B050B">
        <w:rPr>
          <w:rFonts w:ascii="Angsana New" w:hAnsi="Angsana New" w:cs="Angsana New"/>
        </w:rPr>
        <w:t xml:space="preserve">Assistant Professor </w:t>
      </w:r>
      <w:proofErr w:type="spellStart"/>
      <w:proofErr w:type="gramStart"/>
      <w:r w:rsidR="005809AD" w:rsidRPr="000B050B">
        <w:rPr>
          <w:rFonts w:ascii="Angsana New" w:hAnsi="Angsana New" w:cs="Angsana New"/>
        </w:rPr>
        <w:t>Dr.Thaneeya</w:t>
      </w:r>
      <w:proofErr w:type="spellEnd"/>
      <w:r w:rsidR="00665E66">
        <w:rPr>
          <w:rFonts w:ascii="Angsana New" w:hAnsi="Angsana New" w:cs="Angsana New"/>
        </w:rPr>
        <w:t xml:space="preserve"> </w:t>
      </w:r>
      <w:r w:rsidR="005809AD" w:rsidRPr="000B050B">
        <w:rPr>
          <w:rFonts w:ascii="Angsana New" w:hAnsi="Angsana New" w:cs="Angsana New"/>
        </w:rPr>
        <w:t xml:space="preserve"> </w:t>
      </w:r>
      <w:proofErr w:type="spellStart"/>
      <w:r w:rsidR="005809AD" w:rsidRPr="000B050B">
        <w:rPr>
          <w:rFonts w:ascii="Angsana New" w:hAnsi="Angsana New" w:cs="Angsana New"/>
        </w:rPr>
        <w:t>Chetiyanukornkul</w:t>
      </w:r>
      <w:proofErr w:type="spellEnd"/>
      <w:proofErr w:type="gramEnd"/>
      <w:r w:rsidR="005809AD">
        <w:rPr>
          <w:rFonts w:ascii="Angsana New" w:hAnsi="Angsana New" w:cs="Angsana New" w:hint="cs"/>
          <w:cs/>
        </w:rPr>
        <w:t xml:space="preserve"> </w:t>
      </w:r>
      <w:r w:rsidR="00665E66">
        <w:rPr>
          <w:rFonts w:ascii="Angsana New" w:hAnsi="Angsana New" w:cs="Angsana New"/>
        </w:rPr>
        <w:t xml:space="preserve">     </w:t>
      </w:r>
      <w:r>
        <w:rPr>
          <w:rFonts w:ascii="Angsana New" w:hAnsi="Angsana New" w:cs="Angsana New"/>
        </w:rPr>
        <w:t>Advisor</w:t>
      </w:r>
    </w:p>
    <w:p w:rsidR="008377C2" w:rsidRPr="00AA2506" w:rsidRDefault="005809AD" w:rsidP="00665E66">
      <w:pPr>
        <w:spacing w:before="0"/>
        <w:ind w:left="2835"/>
        <w:jc w:val="both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shd w:val="clear" w:color="auto" w:fill="FFFFFF"/>
        </w:rPr>
        <w:t xml:space="preserve">Associate </w:t>
      </w:r>
      <w:r w:rsidRPr="000B050B">
        <w:rPr>
          <w:rFonts w:ascii="Angsana New" w:hAnsi="Angsana New" w:cs="Angsana New"/>
          <w:shd w:val="clear" w:color="auto" w:fill="FFFFFF"/>
        </w:rPr>
        <w:t>Professor</w:t>
      </w:r>
      <w:r w:rsidRPr="000B050B">
        <w:rPr>
          <w:rFonts w:ascii="Angsana New" w:hAnsi="Angsana New" w:cs="Angsana New"/>
        </w:rPr>
        <w:t xml:space="preserve"> </w:t>
      </w:r>
      <w:proofErr w:type="spellStart"/>
      <w:proofErr w:type="gramStart"/>
      <w:r w:rsidRPr="000B050B">
        <w:rPr>
          <w:rFonts w:ascii="Angsana New" w:hAnsi="Angsana New" w:cs="Angsana New"/>
        </w:rPr>
        <w:t>Dr.Woralun</w:t>
      </w:r>
      <w:proofErr w:type="spellEnd"/>
      <w:r w:rsidR="00665E66">
        <w:rPr>
          <w:rFonts w:ascii="Angsana New" w:hAnsi="Angsana New" w:cs="Angsana New"/>
        </w:rPr>
        <w:t xml:space="preserve"> </w:t>
      </w:r>
      <w:r w:rsidRPr="000B050B">
        <w:rPr>
          <w:rFonts w:ascii="Angsana New" w:hAnsi="Angsana New" w:cs="Angsana New"/>
        </w:rPr>
        <w:t xml:space="preserve"> </w:t>
      </w:r>
      <w:proofErr w:type="spellStart"/>
      <w:r w:rsidRPr="000B050B">
        <w:rPr>
          <w:rFonts w:ascii="Angsana New" w:hAnsi="Angsana New" w:cs="Angsana New"/>
        </w:rPr>
        <w:t>Boonyasurat</w:t>
      </w:r>
      <w:proofErr w:type="spellEnd"/>
      <w:proofErr w:type="gramEnd"/>
      <w:r>
        <w:rPr>
          <w:rFonts w:ascii="Angsana New" w:hAnsi="Angsana New" w:cs="Angsana New"/>
        </w:rPr>
        <w:t xml:space="preserve">     </w:t>
      </w:r>
      <w:r w:rsidR="00665E66">
        <w:rPr>
          <w:rFonts w:ascii="Angsana New" w:hAnsi="Angsana New" w:cs="Angsana New"/>
        </w:rPr>
        <w:t xml:space="preserve">          </w:t>
      </w:r>
      <w:r w:rsidR="00D73471">
        <w:rPr>
          <w:rFonts w:ascii="Angsana New" w:hAnsi="Angsana New" w:cs="Angsana New"/>
        </w:rPr>
        <w:t>Co-advisor</w:t>
      </w:r>
    </w:p>
    <w:p w:rsidR="008377C2" w:rsidRPr="00AA2506" w:rsidRDefault="008377C2" w:rsidP="008377C2">
      <w:pPr>
        <w:spacing w:before="240"/>
        <w:jc w:val="center"/>
        <w:rPr>
          <w:rFonts w:ascii="Angsana New" w:hAnsi="Angsana New" w:cs="Angsana New"/>
        </w:rPr>
      </w:pPr>
    </w:p>
    <w:p w:rsidR="00D16AD3" w:rsidRPr="00222119" w:rsidRDefault="000E1A69" w:rsidP="00D16AD3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</w:rPr>
        <w:t>ABSTRACT</w:t>
      </w:r>
    </w:p>
    <w:p w:rsidR="00C95B0C" w:rsidRPr="0053110B" w:rsidRDefault="00C95B0C" w:rsidP="00C95B0C">
      <w:pPr>
        <w:spacing w:before="240"/>
        <w:ind w:firstLine="567"/>
        <w:jc w:val="thaiDistribute"/>
      </w:pPr>
      <w:r w:rsidRPr="0053110B">
        <w:t>The patterns and embroidery on the costumes of Hmong Ethnic group are the fantastic</w:t>
      </w:r>
      <w:r>
        <w:t xml:space="preserve"> </w:t>
      </w:r>
      <w:r w:rsidRPr="0023079C">
        <w:rPr>
          <w:spacing w:val="-4"/>
        </w:rPr>
        <w:t>handicrafts and valuable local wisdom</w:t>
      </w:r>
      <w:r w:rsidRPr="0023079C">
        <w:rPr>
          <w:rFonts w:ascii="Angsana New" w:eastAsia="Cordia New" w:hAnsi="Angsana New" w:hint="cs"/>
          <w:spacing w:val="-4"/>
          <w:sz w:val="24"/>
          <w:cs/>
        </w:rPr>
        <w:t xml:space="preserve">. </w:t>
      </w:r>
      <w:r w:rsidRPr="0023079C">
        <w:rPr>
          <w:spacing w:val="-4"/>
        </w:rPr>
        <w:t xml:space="preserve">Nowadays, the patterns and techniques of embroidery have been </w:t>
      </w:r>
      <w:r w:rsidRPr="0053110B">
        <w:rPr>
          <w:spacing w:val="-2"/>
        </w:rPr>
        <w:t xml:space="preserve">changed a lot. This study was conducted in the community of Ban </w:t>
      </w:r>
      <w:proofErr w:type="spellStart"/>
      <w:proofErr w:type="gramStart"/>
      <w:r w:rsidRPr="0053110B">
        <w:rPr>
          <w:spacing w:val="-2"/>
        </w:rPr>
        <w:t>Pha</w:t>
      </w:r>
      <w:proofErr w:type="spellEnd"/>
      <w:proofErr w:type="gramEnd"/>
      <w:r w:rsidRPr="0053110B">
        <w:rPr>
          <w:spacing w:val="-2"/>
        </w:rPr>
        <w:t xml:space="preserve"> </w:t>
      </w:r>
      <w:proofErr w:type="spellStart"/>
      <w:r w:rsidRPr="0053110B">
        <w:rPr>
          <w:spacing w:val="-2"/>
        </w:rPr>
        <w:t>Nok</w:t>
      </w:r>
      <w:proofErr w:type="spellEnd"/>
      <w:r w:rsidRPr="0053110B">
        <w:rPr>
          <w:spacing w:val="-2"/>
        </w:rPr>
        <w:t xml:space="preserve"> </w:t>
      </w:r>
      <w:proofErr w:type="spellStart"/>
      <w:r w:rsidRPr="0053110B">
        <w:rPr>
          <w:spacing w:val="-2"/>
        </w:rPr>
        <w:t>Kok</w:t>
      </w:r>
      <w:proofErr w:type="spellEnd"/>
      <w:r w:rsidRPr="0053110B">
        <w:rPr>
          <w:spacing w:val="-2"/>
        </w:rPr>
        <w:t xml:space="preserve"> Pong </w:t>
      </w:r>
      <w:proofErr w:type="spellStart"/>
      <w:r w:rsidRPr="0053110B">
        <w:rPr>
          <w:spacing w:val="-2"/>
        </w:rPr>
        <w:t>Yaeng</w:t>
      </w:r>
      <w:proofErr w:type="spellEnd"/>
      <w:r w:rsidRPr="0053110B">
        <w:rPr>
          <w:spacing w:val="-2"/>
        </w:rPr>
        <w:t xml:space="preserve"> District,</w:t>
      </w:r>
      <w:r>
        <w:t xml:space="preserve"> </w:t>
      </w:r>
      <w:r w:rsidRPr="0053110B">
        <w:t>Chiang Mai Province. The purpose of this independent studying was to study the history, social and</w:t>
      </w:r>
      <w:r w:rsidRPr="0023079C">
        <w:rPr>
          <w:spacing w:val="-2"/>
        </w:rPr>
        <w:t xml:space="preserve"> </w:t>
      </w:r>
      <w:r w:rsidRPr="0053110B">
        <w:rPr>
          <w:spacing w:val="-2"/>
        </w:rPr>
        <w:t xml:space="preserve">culture characteristics, the patterns and embroidery on the costumes and the problems </w:t>
      </w:r>
      <w:proofErr w:type="gramStart"/>
      <w:r w:rsidRPr="0053110B">
        <w:rPr>
          <w:spacing w:val="-2"/>
        </w:rPr>
        <w:t>of  the</w:t>
      </w:r>
      <w:proofErr w:type="gramEnd"/>
      <w:r w:rsidRPr="0053110B">
        <w:rPr>
          <w:spacing w:val="-2"/>
        </w:rPr>
        <w:t xml:space="preserve"> patterns</w:t>
      </w:r>
      <w:r w:rsidRPr="0053110B">
        <w:t xml:space="preserve"> and embroidery on the costumes of Hmong Ethnic group at Ban </w:t>
      </w:r>
      <w:proofErr w:type="spellStart"/>
      <w:r w:rsidRPr="0053110B">
        <w:t>Pha</w:t>
      </w:r>
      <w:proofErr w:type="spellEnd"/>
      <w:r w:rsidRPr="0053110B">
        <w:t xml:space="preserve"> </w:t>
      </w:r>
      <w:proofErr w:type="spellStart"/>
      <w:r w:rsidRPr="0053110B">
        <w:t>Nok</w:t>
      </w:r>
      <w:proofErr w:type="spellEnd"/>
      <w:r w:rsidRPr="0053110B">
        <w:t xml:space="preserve"> </w:t>
      </w:r>
      <w:proofErr w:type="spellStart"/>
      <w:r w:rsidRPr="0053110B">
        <w:t>Kok</w:t>
      </w:r>
      <w:proofErr w:type="spellEnd"/>
      <w:r w:rsidRPr="0053110B">
        <w:t xml:space="preserve">, Pong </w:t>
      </w:r>
      <w:proofErr w:type="spellStart"/>
      <w:r w:rsidRPr="0053110B">
        <w:t>Yaeng</w:t>
      </w:r>
      <w:proofErr w:type="spellEnd"/>
      <w:r w:rsidRPr="0053110B">
        <w:t xml:space="preserve"> District, </w:t>
      </w:r>
      <w:r w:rsidRPr="0053110B">
        <w:rPr>
          <w:spacing w:val="-2"/>
        </w:rPr>
        <w:t>Chiang Mai Province for proposing the conservation and heritage of patterns and embroidery Hmong</w:t>
      </w:r>
      <w:r w:rsidRPr="0053110B">
        <w:t xml:space="preserve"> </w:t>
      </w:r>
      <w:r w:rsidRPr="0053110B">
        <w:rPr>
          <w:spacing w:val="-4"/>
        </w:rPr>
        <w:t xml:space="preserve">ethnic group of Ban </w:t>
      </w:r>
      <w:proofErr w:type="spellStart"/>
      <w:r w:rsidRPr="0053110B">
        <w:rPr>
          <w:spacing w:val="-4"/>
        </w:rPr>
        <w:t>Pha</w:t>
      </w:r>
      <w:proofErr w:type="spellEnd"/>
      <w:r w:rsidRPr="0053110B">
        <w:rPr>
          <w:spacing w:val="-4"/>
        </w:rPr>
        <w:t xml:space="preserve"> </w:t>
      </w:r>
      <w:proofErr w:type="spellStart"/>
      <w:r w:rsidRPr="0053110B">
        <w:rPr>
          <w:spacing w:val="-4"/>
        </w:rPr>
        <w:t>Nok</w:t>
      </w:r>
      <w:proofErr w:type="spellEnd"/>
      <w:r w:rsidRPr="0053110B">
        <w:rPr>
          <w:spacing w:val="-4"/>
        </w:rPr>
        <w:t xml:space="preserve"> </w:t>
      </w:r>
      <w:proofErr w:type="spellStart"/>
      <w:r w:rsidRPr="0053110B">
        <w:rPr>
          <w:spacing w:val="-4"/>
        </w:rPr>
        <w:t>Kok</w:t>
      </w:r>
      <w:proofErr w:type="spellEnd"/>
      <w:r w:rsidRPr="0053110B">
        <w:rPr>
          <w:spacing w:val="-4"/>
        </w:rPr>
        <w:t xml:space="preserve"> with community involvement. The ways of studying were documents</w:t>
      </w:r>
      <w:r w:rsidRPr="0053110B">
        <w:t xml:space="preserve"> and field studies by surveying the physical observations, interviewing for searching information about the patterns and embroidery on the costumes of Hmong Ethnic group and focus group </w:t>
      </w:r>
      <w:r w:rsidRPr="0053110B">
        <w:rPr>
          <w:spacing w:val="-4"/>
        </w:rPr>
        <w:t>discussion for proposing the conservation and heritage of patterns and embroidery Hmong ethnic group</w:t>
      </w:r>
      <w:r w:rsidRPr="0053110B">
        <w:t xml:space="preserve"> of Ban </w:t>
      </w:r>
      <w:proofErr w:type="spellStart"/>
      <w:proofErr w:type="gramStart"/>
      <w:r w:rsidRPr="0053110B">
        <w:t>Pha</w:t>
      </w:r>
      <w:proofErr w:type="spellEnd"/>
      <w:proofErr w:type="gramEnd"/>
      <w:r w:rsidRPr="0053110B">
        <w:t xml:space="preserve"> </w:t>
      </w:r>
      <w:proofErr w:type="spellStart"/>
      <w:r w:rsidRPr="0053110B">
        <w:t>Nok</w:t>
      </w:r>
      <w:proofErr w:type="spellEnd"/>
      <w:r w:rsidRPr="0053110B">
        <w:t xml:space="preserve"> </w:t>
      </w:r>
      <w:proofErr w:type="spellStart"/>
      <w:r w:rsidRPr="0053110B">
        <w:t>Kok</w:t>
      </w:r>
      <w:proofErr w:type="spellEnd"/>
      <w:r w:rsidRPr="0053110B">
        <w:t xml:space="preserve"> with community involvement from public and academic sectors.</w:t>
      </w:r>
    </w:p>
    <w:p w:rsidR="008710A0" w:rsidRDefault="005740C3" w:rsidP="008710A0">
      <w:pPr>
        <w:pStyle w:val="NoSpacing"/>
        <w:spacing w:before="240" w:line="252" w:lineRule="auto"/>
        <w:ind w:firstLine="567"/>
        <w:jc w:val="thaiDistribute"/>
        <w:rPr>
          <w:rFonts w:ascii="Angsana New" w:hAnsi="Angsana New"/>
        </w:rPr>
      </w:pPr>
      <w:r w:rsidRPr="0053110B">
        <w:rPr>
          <w:rFonts w:ascii="Angsana New" w:hAnsi="Angsana New"/>
        </w:rPr>
        <w:t>The results of the study were Hmong ethnic group</w:t>
      </w:r>
      <w:r w:rsidR="0023079C" w:rsidRPr="0053110B">
        <w:rPr>
          <w:rFonts w:ascii="Angsana New" w:hAnsi="Angsana New"/>
        </w:rPr>
        <w:t xml:space="preserve"> </w:t>
      </w:r>
      <w:r w:rsidRPr="0053110B">
        <w:rPr>
          <w:rFonts w:ascii="Angsana New" w:hAnsi="Angsana New"/>
        </w:rPr>
        <w:t xml:space="preserve">of Ban </w:t>
      </w:r>
      <w:proofErr w:type="spellStart"/>
      <w:proofErr w:type="gramStart"/>
      <w:r w:rsidRPr="0053110B">
        <w:rPr>
          <w:rFonts w:ascii="Angsana New" w:hAnsi="Angsana New"/>
        </w:rPr>
        <w:t>Pha</w:t>
      </w:r>
      <w:proofErr w:type="spellEnd"/>
      <w:proofErr w:type="gramEnd"/>
      <w:r w:rsidR="0023079C" w:rsidRPr="0053110B">
        <w:rPr>
          <w:rFonts w:ascii="Angsana New" w:hAnsi="Angsana New"/>
        </w:rPr>
        <w:t xml:space="preserve"> </w:t>
      </w:r>
      <w:proofErr w:type="spellStart"/>
      <w:r w:rsidRPr="0053110B">
        <w:rPr>
          <w:rFonts w:ascii="Angsana New" w:hAnsi="Angsana New"/>
        </w:rPr>
        <w:t>Nok</w:t>
      </w:r>
      <w:proofErr w:type="spellEnd"/>
      <w:r w:rsidR="0023079C" w:rsidRPr="0053110B">
        <w:rPr>
          <w:rFonts w:ascii="Angsana New" w:hAnsi="Angsana New"/>
        </w:rPr>
        <w:t xml:space="preserve"> </w:t>
      </w:r>
      <w:proofErr w:type="spellStart"/>
      <w:r w:rsidRPr="0053110B">
        <w:rPr>
          <w:rFonts w:ascii="Angsana New" w:hAnsi="Angsana New"/>
        </w:rPr>
        <w:t>Kok</w:t>
      </w:r>
      <w:proofErr w:type="spellEnd"/>
      <w:r w:rsidR="0023079C" w:rsidRPr="0053110B">
        <w:rPr>
          <w:rFonts w:ascii="Angsana New" w:hAnsi="Angsana New"/>
        </w:rPr>
        <w:t xml:space="preserve"> </w:t>
      </w:r>
      <w:r w:rsidRPr="0053110B">
        <w:rPr>
          <w:rFonts w:ascii="Angsana New" w:hAnsi="Angsana New"/>
        </w:rPr>
        <w:t>dress</w:t>
      </w:r>
      <w:r w:rsidR="0023079C" w:rsidRPr="0053110B">
        <w:rPr>
          <w:rFonts w:ascii="Angsana New" w:hAnsi="Angsana New"/>
        </w:rPr>
        <w:t xml:space="preserve"> </w:t>
      </w:r>
      <w:r w:rsidRPr="0053110B">
        <w:rPr>
          <w:rFonts w:ascii="Angsana New" w:hAnsi="Angsana New"/>
        </w:rPr>
        <w:t xml:space="preserve">the full tribal </w:t>
      </w:r>
      <w:r w:rsidRPr="0053110B">
        <w:rPr>
          <w:rFonts w:ascii="Angsana New" w:hAnsi="Angsana New"/>
          <w:spacing w:val="-4"/>
        </w:rPr>
        <w:t>costumes less than the past</w:t>
      </w:r>
      <w:r w:rsidR="0023079C" w:rsidRPr="0053110B">
        <w:rPr>
          <w:rFonts w:ascii="Angsana New" w:hAnsi="Angsana New"/>
          <w:spacing w:val="-4"/>
        </w:rPr>
        <w:t xml:space="preserve"> </w:t>
      </w:r>
      <w:r w:rsidRPr="0053110B">
        <w:rPr>
          <w:rFonts w:ascii="Angsana New" w:hAnsi="Angsana New"/>
          <w:spacing w:val="-4"/>
        </w:rPr>
        <w:t>because</w:t>
      </w:r>
      <w:r w:rsidR="0023079C" w:rsidRPr="0053110B">
        <w:rPr>
          <w:rFonts w:ascii="Angsana New" w:hAnsi="Angsana New"/>
          <w:spacing w:val="-4"/>
        </w:rPr>
        <w:t xml:space="preserve"> </w:t>
      </w:r>
      <w:r w:rsidRPr="0053110B">
        <w:rPr>
          <w:rFonts w:ascii="Angsana New" w:hAnsi="Angsana New"/>
          <w:spacing w:val="-4"/>
        </w:rPr>
        <w:t>lifestyles of ethnic Hmong have changed in nowadays.</w:t>
      </w:r>
      <w:r w:rsidR="0023079C" w:rsidRPr="0053110B">
        <w:rPr>
          <w:rFonts w:ascii="Angsana New" w:hAnsi="Angsana New"/>
          <w:spacing w:val="-4"/>
        </w:rPr>
        <w:t xml:space="preserve"> </w:t>
      </w:r>
      <w:r w:rsidRPr="0053110B">
        <w:rPr>
          <w:rFonts w:ascii="Angsana New" w:hAnsi="Angsana New"/>
          <w:spacing w:val="-4"/>
        </w:rPr>
        <w:t>The patterns</w:t>
      </w:r>
      <w:r w:rsidRPr="0053110B">
        <w:rPr>
          <w:rFonts w:ascii="Angsana New" w:hAnsi="Angsana New"/>
        </w:rPr>
        <w:t xml:space="preserve"> </w:t>
      </w:r>
      <w:r w:rsidRPr="00B32EC6">
        <w:rPr>
          <w:rFonts w:ascii="Angsana New" w:hAnsi="Angsana New"/>
          <w:spacing w:val="-2"/>
        </w:rPr>
        <w:t>and embroidery on the costumes of Hmong Ethnic group have been changed a lot because the heritage</w:t>
      </w:r>
      <w:r w:rsidRPr="0053110B">
        <w:rPr>
          <w:rFonts w:ascii="Angsana New" w:hAnsi="Angsana New"/>
        </w:rPr>
        <w:t xml:space="preserve"> </w:t>
      </w:r>
      <w:r w:rsidRPr="00B32EC6">
        <w:rPr>
          <w:rFonts w:ascii="Angsana New" w:hAnsi="Angsana New"/>
          <w:spacing w:val="-2"/>
        </w:rPr>
        <w:t xml:space="preserve">embroidery for </w:t>
      </w:r>
      <w:r w:rsidR="0023079C" w:rsidRPr="00B32EC6">
        <w:rPr>
          <w:rFonts w:ascii="Angsana New" w:hAnsi="Angsana New"/>
          <w:spacing w:val="-2"/>
        </w:rPr>
        <w:t xml:space="preserve">the youth is less than before. </w:t>
      </w:r>
      <w:r w:rsidRPr="00B32EC6">
        <w:rPr>
          <w:rFonts w:ascii="Angsana New" w:eastAsia="Times New Roman" w:hAnsi="Angsana New"/>
          <w:spacing w:val="-2"/>
        </w:rPr>
        <w:t xml:space="preserve">The patterns and </w:t>
      </w:r>
      <w:r w:rsidRPr="00B32EC6">
        <w:rPr>
          <w:rFonts w:ascii="Angsana New" w:hAnsi="Angsana New"/>
          <w:spacing w:val="-2"/>
        </w:rPr>
        <w:t>embroidery are less valuable to be easy</w:t>
      </w:r>
      <w:r w:rsidRPr="0053110B">
        <w:rPr>
          <w:rFonts w:ascii="Angsana New" w:hAnsi="Angsana New"/>
        </w:rPr>
        <w:t xml:space="preserve"> </w:t>
      </w:r>
      <w:r w:rsidRPr="00876631">
        <w:rPr>
          <w:rFonts w:ascii="Angsana New" w:hAnsi="Angsana New"/>
        </w:rPr>
        <w:lastRenderedPageBreak/>
        <w:t>patterns.</w:t>
      </w:r>
      <w:r w:rsidR="0023079C" w:rsidRPr="00876631">
        <w:rPr>
          <w:rFonts w:ascii="Angsana New" w:hAnsi="Angsana New"/>
        </w:rPr>
        <w:t xml:space="preserve"> </w:t>
      </w:r>
      <w:r w:rsidRPr="00876631">
        <w:rPr>
          <w:rFonts w:ascii="Angsana New" w:hAnsi="Angsana New"/>
        </w:rPr>
        <w:t>The industrial embroidery</w:t>
      </w:r>
      <w:r w:rsidR="0023079C" w:rsidRPr="00876631">
        <w:rPr>
          <w:rFonts w:ascii="Angsana New" w:hAnsi="Angsana New"/>
        </w:rPr>
        <w:t xml:space="preserve"> </w:t>
      </w:r>
      <w:r w:rsidRPr="00876631">
        <w:rPr>
          <w:rFonts w:ascii="Angsana New" w:hAnsi="Angsana New"/>
        </w:rPr>
        <w:t>replace</w:t>
      </w:r>
      <w:r w:rsidR="0023079C" w:rsidRPr="00876631">
        <w:rPr>
          <w:rFonts w:ascii="Angsana New" w:hAnsi="Angsana New"/>
        </w:rPr>
        <w:t xml:space="preserve"> </w:t>
      </w:r>
      <w:r w:rsidRPr="00876631">
        <w:rPr>
          <w:rFonts w:ascii="Angsana New" w:hAnsi="Angsana New"/>
        </w:rPr>
        <w:t>handicraft.</w:t>
      </w:r>
      <w:r w:rsidR="0023079C" w:rsidRPr="00876631">
        <w:rPr>
          <w:rFonts w:ascii="Angsana New" w:hAnsi="Angsana New"/>
        </w:rPr>
        <w:t xml:space="preserve"> </w:t>
      </w:r>
      <w:r w:rsidRPr="00876631">
        <w:rPr>
          <w:rFonts w:ascii="Angsana New" w:hAnsi="Angsana New"/>
        </w:rPr>
        <w:t xml:space="preserve">This study guides to the conservation and heritage of patterns and embroidery Hmong ethnic group of Ban </w:t>
      </w:r>
      <w:proofErr w:type="spellStart"/>
      <w:proofErr w:type="gramStart"/>
      <w:r w:rsidRPr="00876631">
        <w:rPr>
          <w:rFonts w:ascii="Angsana New" w:hAnsi="Angsana New"/>
        </w:rPr>
        <w:t>Pha</w:t>
      </w:r>
      <w:proofErr w:type="spellEnd"/>
      <w:proofErr w:type="gramEnd"/>
      <w:r w:rsidR="0023079C" w:rsidRPr="00876631">
        <w:rPr>
          <w:rFonts w:ascii="Angsana New" w:hAnsi="Angsana New"/>
        </w:rPr>
        <w:t xml:space="preserve"> </w:t>
      </w:r>
      <w:proofErr w:type="spellStart"/>
      <w:r w:rsidRPr="00876631">
        <w:rPr>
          <w:rFonts w:ascii="Angsana New" w:hAnsi="Angsana New"/>
        </w:rPr>
        <w:t>Nok</w:t>
      </w:r>
      <w:proofErr w:type="spellEnd"/>
      <w:r w:rsidR="0023079C" w:rsidRPr="00876631">
        <w:rPr>
          <w:rFonts w:ascii="Angsana New" w:hAnsi="Angsana New"/>
        </w:rPr>
        <w:t xml:space="preserve"> </w:t>
      </w:r>
      <w:proofErr w:type="spellStart"/>
      <w:r w:rsidRPr="00876631">
        <w:rPr>
          <w:rFonts w:ascii="Angsana New" w:hAnsi="Angsana New"/>
        </w:rPr>
        <w:t>Kok</w:t>
      </w:r>
      <w:proofErr w:type="spellEnd"/>
      <w:r w:rsidRPr="00876631">
        <w:rPr>
          <w:rFonts w:ascii="Angsana New" w:hAnsi="Angsana New"/>
        </w:rPr>
        <w:t xml:space="preserve"> with community involvement by management Hmong people learning </w:t>
      </w:r>
      <w:r w:rsidR="00876631">
        <w:rPr>
          <w:rFonts w:ascii="Angsana New" w:hAnsi="Angsana New"/>
        </w:rPr>
        <w:t xml:space="preserve">and understanding the value of </w:t>
      </w:r>
      <w:r w:rsidRPr="00876631">
        <w:rPr>
          <w:rFonts w:ascii="Angsana New" w:hAnsi="Angsana New"/>
        </w:rPr>
        <w:t>patterns and embroidery from learning center and exhibition of Hmong ethnic group which are the researches that people can search, learn and study.</w:t>
      </w:r>
      <w:r w:rsidR="0023079C" w:rsidRPr="00876631">
        <w:rPr>
          <w:rFonts w:ascii="Angsana New" w:hAnsi="Angsana New"/>
        </w:rPr>
        <w:t xml:space="preserve"> </w:t>
      </w:r>
      <w:r w:rsidRPr="00876631">
        <w:rPr>
          <w:rFonts w:ascii="Angsana New" w:hAnsi="Angsana New"/>
        </w:rPr>
        <w:t xml:space="preserve">The community of Hmong Ban </w:t>
      </w:r>
      <w:proofErr w:type="spellStart"/>
      <w:proofErr w:type="gramStart"/>
      <w:r w:rsidRPr="00876631">
        <w:rPr>
          <w:rFonts w:ascii="Angsana New" w:hAnsi="Angsana New"/>
        </w:rPr>
        <w:t>Pha</w:t>
      </w:r>
      <w:proofErr w:type="spellEnd"/>
      <w:proofErr w:type="gramEnd"/>
      <w:r w:rsidR="0023079C" w:rsidRPr="00876631">
        <w:rPr>
          <w:rFonts w:ascii="Angsana New" w:hAnsi="Angsana New"/>
        </w:rPr>
        <w:t xml:space="preserve"> </w:t>
      </w:r>
      <w:proofErr w:type="spellStart"/>
      <w:r w:rsidRPr="00876631">
        <w:rPr>
          <w:rFonts w:ascii="Angsana New" w:hAnsi="Angsana New"/>
        </w:rPr>
        <w:t>Nok</w:t>
      </w:r>
      <w:proofErr w:type="spellEnd"/>
      <w:r w:rsidR="0023079C" w:rsidRPr="00876631">
        <w:rPr>
          <w:rFonts w:ascii="Angsana New" w:hAnsi="Angsana New"/>
        </w:rPr>
        <w:t xml:space="preserve"> </w:t>
      </w:r>
      <w:proofErr w:type="spellStart"/>
      <w:r w:rsidR="00876631">
        <w:rPr>
          <w:rFonts w:ascii="Angsana New" w:hAnsi="Angsana New"/>
        </w:rPr>
        <w:t>Kok</w:t>
      </w:r>
      <w:proofErr w:type="spellEnd"/>
      <w:r w:rsidRPr="00876631">
        <w:rPr>
          <w:rFonts w:ascii="Angsana New" w:hAnsi="Angsana New"/>
        </w:rPr>
        <w:t xml:space="preserve">, the official government and the local government should participate </w:t>
      </w:r>
      <w:r w:rsidR="00B32EC6" w:rsidRPr="00876631">
        <w:rPr>
          <w:rFonts w:ascii="Angsana New" w:hAnsi="Angsana New"/>
        </w:rPr>
        <w:t>and support them</w:t>
      </w:r>
    </w:p>
    <w:p w:rsidR="00876631" w:rsidRDefault="00876631" w:rsidP="008710A0">
      <w:pPr>
        <w:pStyle w:val="NoSpacing"/>
        <w:spacing w:before="240" w:line="252" w:lineRule="auto"/>
        <w:ind w:firstLine="567"/>
        <w:jc w:val="thaiDistribute"/>
        <w:rPr>
          <w:rFonts w:ascii="Angsana New" w:hAnsi="Angsana New"/>
        </w:rPr>
      </w:pPr>
    </w:p>
    <w:p w:rsidR="00A5529D" w:rsidRPr="004C1A50" w:rsidRDefault="00A5529D" w:rsidP="004C1A50">
      <w:pPr>
        <w:spacing w:before="240"/>
        <w:rPr>
          <w:rFonts w:ascii="Angsana New" w:hAnsi="Angsana New" w:cs="Angsana New"/>
          <w:b/>
          <w:bCs/>
          <w:sz w:val="40"/>
          <w:szCs w:val="40"/>
        </w:rPr>
      </w:pPr>
    </w:p>
    <w:sectPr w:rsidR="00A5529D" w:rsidRPr="004C1A50" w:rsidSect="004C1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985" w:left="1985" w:header="709" w:footer="109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CE" w:rsidRDefault="00D250CE" w:rsidP="00EC753B">
      <w:pPr>
        <w:spacing w:before="0"/>
      </w:pPr>
      <w:r>
        <w:separator/>
      </w:r>
    </w:p>
  </w:endnote>
  <w:endnote w:type="continuationSeparator" w:id="0">
    <w:p w:rsidR="00D250CE" w:rsidRDefault="00D250CE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1F" w:rsidRDefault="006F2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A1" w:rsidRPr="00DD1A7C" w:rsidRDefault="001E1CA1" w:rsidP="00677E0B">
    <w:pPr>
      <w:pStyle w:val="Footer"/>
      <w:tabs>
        <w:tab w:val="clear" w:pos="4680"/>
        <w:tab w:val="clear" w:pos="9360"/>
        <w:tab w:val="center" w:pos="4253"/>
        <w:tab w:val="right" w:pos="8505"/>
      </w:tabs>
      <w:spacing w:before="0"/>
      <w:rPr>
        <w:rFonts w:ascii="Angsana New" w:hAnsi="Angsana New"/>
        <w:szCs w:val="32"/>
        <w:lang w:val="en-US"/>
      </w:rPr>
    </w:pPr>
    <w:r w:rsidRPr="00EC753B">
      <w:rPr>
        <w:rFonts w:ascii="Angsana New" w:hAnsi="Angsana New"/>
        <w:szCs w:val="32"/>
        <w:cs/>
      </w:rPr>
      <w:tab/>
    </w:r>
    <w:r w:rsidRPr="00EC753B">
      <w:rPr>
        <w:rFonts w:ascii="Angsana New" w:hAnsi="Angsana New"/>
        <w:szCs w:val="32"/>
        <w:cs/>
      </w:rPr>
      <w:fldChar w:fldCharType="begin"/>
    </w:r>
    <w:r w:rsidRPr="00EC753B">
      <w:rPr>
        <w:rFonts w:ascii="Angsana New" w:hAnsi="Angsana New"/>
        <w:szCs w:val="32"/>
      </w:rPr>
      <w:instrText xml:space="preserve"> PAGE   \* MERGEFORMAT </w:instrText>
    </w:r>
    <w:r w:rsidRPr="00EC753B">
      <w:rPr>
        <w:rFonts w:ascii="Angsana New" w:hAnsi="Angsana New"/>
        <w:szCs w:val="32"/>
        <w:cs/>
      </w:rPr>
      <w:fldChar w:fldCharType="separate"/>
    </w:r>
    <w:r w:rsidR="00B207E0">
      <w:rPr>
        <w:rFonts w:ascii="Angsana New" w:hAnsi="Angsana New"/>
        <w:noProof/>
        <w:szCs w:val="32"/>
        <w:cs/>
      </w:rPr>
      <w:t>ง</w:t>
    </w:r>
    <w:r w:rsidRPr="00EC753B">
      <w:rPr>
        <w:rFonts w:ascii="Angsana New" w:hAnsi="Angsana New"/>
        <w:noProof/>
        <w:szCs w:val="32"/>
        <w: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1F" w:rsidRDefault="006F2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CE" w:rsidRDefault="00D250CE" w:rsidP="00EC753B">
      <w:pPr>
        <w:spacing w:before="0"/>
      </w:pPr>
      <w:r>
        <w:separator/>
      </w:r>
    </w:p>
  </w:footnote>
  <w:footnote w:type="continuationSeparator" w:id="0">
    <w:p w:rsidR="00D250CE" w:rsidRDefault="00D250CE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1F" w:rsidRDefault="00B207E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3894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1F" w:rsidRDefault="00B207E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3895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1F" w:rsidRDefault="00B207E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3893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FA"/>
    <w:rsid w:val="000039F4"/>
    <w:rsid w:val="00003D81"/>
    <w:rsid w:val="00035B4D"/>
    <w:rsid w:val="00041297"/>
    <w:rsid w:val="000502C9"/>
    <w:rsid w:val="0005656C"/>
    <w:rsid w:val="00060B9A"/>
    <w:rsid w:val="00072349"/>
    <w:rsid w:val="00074612"/>
    <w:rsid w:val="00080CCA"/>
    <w:rsid w:val="00087E77"/>
    <w:rsid w:val="00092CA8"/>
    <w:rsid w:val="000B1345"/>
    <w:rsid w:val="000B42FB"/>
    <w:rsid w:val="000B6D33"/>
    <w:rsid w:val="000B761D"/>
    <w:rsid w:val="000D0FF9"/>
    <w:rsid w:val="000D18C0"/>
    <w:rsid w:val="000D465F"/>
    <w:rsid w:val="000E1A69"/>
    <w:rsid w:val="000F07BB"/>
    <w:rsid w:val="0010618F"/>
    <w:rsid w:val="00113A59"/>
    <w:rsid w:val="001148DA"/>
    <w:rsid w:val="00130171"/>
    <w:rsid w:val="001311E7"/>
    <w:rsid w:val="00132BBD"/>
    <w:rsid w:val="00135051"/>
    <w:rsid w:val="00154726"/>
    <w:rsid w:val="00161B92"/>
    <w:rsid w:val="001671B8"/>
    <w:rsid w:val="0018400F"/>
    <w:rsid w:val="00186614"/>
    <w:rsid w:val="00186CE2"/>
    <w:rsid w:val="00191CFE"/>
    <w:rsid w:val="001A0683"/>
    <w:rsid w:val="001A4AE8"/>
    <w:rsid w:val="001A7348"/>
    <w:rsid w:val="001B2D6A"/>
    <w:rsid w:val="001D1607"/>
    <w:rsid w:val="001E0D7D"/>
    <w:rsid w:val="001E1CA1"/>
    <w:rsid w:val="001F378A"/>
    <w:rsid w:val="001F7636"/>
    <w:rsid w:val="00202186"/>
    <w:rsid w:val="0020311D"/>
    <w:rsid w:val="00222119"/>
    <w:rsid w:val="00222765"/>
    <w:rsid w:val="002269AA"/>
    <w:rsid w:val="0023079C"/>
    <w:rsid w:val="00243E46"/>
    <w:rsid w:val="00256733"/>
    <w:rsid w:val="00257E5C"/>
    <w:rsid w:val="00263813"/>
    <w:rsid w:val="002664F5"/>
    <w:rsid w:val="00276371"/>
    <w:rsid w:val="00283B64"/>
    <w:rsid w:val="00291A71"/>
    <w:rsid w:val="00292509"/>
    <w:rsid w:val="00294912"/>
    <w:rsid w:val="002A1789"/>
    <w:rsid w:val="002A6815"/>
    <w:rsid w:val="002C3AC6"/>
    <w:rsid w:val="002C7144"/>
    <w:rsid w:val="002C7C19"/>
    <w:rsid w:val="002D0769"/>
    <w:rsid w:val="002E2F64"/>
    <w:rsid w:val="002F3243"/>
    <w:rsid w:val="002F6B4B"/>
    <w:rsid w:val="00310461"/>
    <w:rsid w:val="00314E26"/>
    <w:rsid w:val="003211D5"/>
    <w:rsid w:val="00323B53"/>
    <w:rsid w:val="00324B96"/>
    <w:rsid w:val="003273A7"/>
    <w:rsid w:val="00327869"/>
    <w:rsid w:val="00342EF2"/>
    <w:rsid w:val="00356E6F"/>
    <w:rsid w:val="00361C70"/>
    <w:rsid w:val="0037223D"/>
    <w:rsid w:val="003746B9"/>
    <w:rsid w:val="00375339"/>
    <w:rsid w:val="00385140"/>
    <w:rsid w:val="003A4D4E"/>
    <w:rsid w:val="003C0BE5"/>
    <w:rsid w:val="003D757E"/>
    <w:rsid w:val="003E1452"/>
    <w:rsid w:val="003E198C"/>
    <w:rsid w:val="003E671C"/>
    <w:rsid w:val="003F45D9"/>
    <w:rsid w:val="004077A1"/>
    <w:rsid w:val="00407D3E"/>
    <w:rsid w:val="00413FD3"/>
    <w:rsid w:val="00414B60"/>
    <w:rsid w:val="00417D40"/>
    <w:rsid w:val="00422B7C"/>
    <w:rsid w:val="00434444"/>
    <w:rsid w:val="00434980"/>
    <w:rsid w:val="0043632B"/>
    <w:rsid w:val="00437037"/>
    <w:rsid w:val="00437EE9"/>
    <w:rsid w:val="00442479"/>
    <w:rsid w:val="004448C5"/>
    <w:rsid w:val="00456779"/>
    <w:rsid w:val="00457513"/>
    <w:rsid w:val="0046506D"/>
    <w:rsid w:val="00465A2B"/>
    <w:rsid w:val="00467F29"/>
    <w:rsid w:val="00467F5D"/>
    <w:rsid w:val="00485A29"/>
    <w:rsid w:val="004A56E2"/>
    <w:rsid w:val="004A593B"/>
    <w:rsid w:val="004B2BE7"/>
    <w:rsid w:val="004C1A50"/>
    <w:rsid w:val="004C2AA1"/>
    <w:rsid w:val="004C6414"/>
    <w:rsid w:val="004D27C9"/>
    <w:rsid w:val="004D7333"/>
    <w:rsid w:val="004F3B7D"/>
    <w:rsid w:val="004F4C39"/>
    <w:rsid w:val="004F78E2"/>
    <w:rsid w:val="00517B24"/>
    <w:rsid w:val="005233D2"/>
    <w:rsid w:val="0053110B"/>
    <w:rsid w:val="00537D36"/>
    <w:rsid w:val="005709E9"/>
    <w:rsid w:val="005740C3"/>
    <w:rsid w:val="005809AD"/>
    <w:rsid w:val="005901F0"/>
    <w:rsid w:val="005923F3"/>
    <w:rsid w:val="005B25F1"/>
    <w:rsid w:val="005D7BE0"/>
    <w:rsid w:val="005E08E5"/>
    <w:rsid w:val="005E14ED"/>
    <w:rsid w:val="005E7FAF"/>
    <w:rsid w:val="005F4209"/>
    <w:rsid w:val="005F5613"/>
    <w:rsid w:val="005F75AC"/>
    <w:rsid w:val="006070F4"/>
    <w:rsid w:val="0061260D"/>
    <w:rsid w:val="006170A2"/>
    <w:rsid w:val="00631F94"/>
    <w:rsid w:val="00634DB8"/>
    <w:rsid w:val="0063798F"/>
    <w:rsid w:val="00640660"/>
    <w:rsid w:val="00642545"/>
    <w:rsid w:val="006456C9"/>
    <w:rsid w:val="0064682D"/>
    <w:rsid w:val="00656F0E"/>
    <w:rsid w:val="0066191F"/>
    <w:rsid w:val="00662399"/>
    <w:rsid w:val="00665E66"/>
    <w:rsid w:val="006710DF"/>
    <w:rsid w:val="00677E0B"/>
    <w:rsid w:val="00685017"/>
    <w:rsid w:val="006925E2"/>
    <w:rsid w:val="006936A5"/>
    <w:rsid w:val="00693BA7"/>
    <w:rsid w:val="00695F06"/>
    <w:rsid w:val="006A74BD"/>
    <w:rsid w:val="006C5BE5"/>
    <w:rsid w:val="006C61A9"/>
    <w:rsid w:val="006D12A0"/>
    <w:rsid w:val="006D229A"/>
    <w:rsid w:val="006E5A24"/>
    <w:rsid w:val="006F2D1F"/>
    <w:rsid w:val="006F6C9A"/>
    <w:rsid w:val="006F753A"/>
    <w:rsid w:val="0070516F"/>
    <w:rsid w:val="007066BA"/>
    <w:rsid w:val="00717438"/>
    <w:rsid w:val="00724AD7"/>
    <w:rsid w:val="00742CD0"/>
    <w:rsid w:val="007514FA"/>
    <w:rsid w:val="00760D36"/>
    <w:rsid w:val="00764988"/>
    <w:rsid w:val="00770DCE"/>
    <w:rsid w:val="00785B37"/>
    <w:rsid w:val="007943D7"/>
    <w:rsid w:val="0079470E"/>
    <w:rsid w:val="007970E6"/>
    <w:rsid w:val="007A5E0D"/>
    <w:rsid w:val="007A6D4F"/>
    <w:rsid w:val="007B5890"/>
    <w:rsid w:val="007D0A82"/>
    <w:rsid w:val="007D30E4"/>
    <w:rsid w:val="007E183F"/>
    <w:rsid w:val="007E753D"/>
    <w:rsid w:val="00800C4C"/>
    <w:rsid w:val="00801A4C"/>
    <w:rsid w:val="00806DF5"/>
    <w:rsid w:val="008114BB"/>
    <w:rsid w:val="008151FC"/>
    <w:rsid w:val="00820B28"/>
    <w:rsid w:val="0082732A"/>
    <w:rsid w:val="00827AFA"/>
    <w:rsid w:val="0083372A"/>
    <w:rsid w:val="00833AFA"/>
    <w:rsid w:val="008377C2"/>
    <w:rsid w:val="00841D5C"/>
    <w:rsid w:val="00854CF1"/>
    <w:rsid w:val="00855837"/>
    <w:rsid w:val="008665BE"/>
    <w:rsid w:val="008710A0"/>
    <w:rsid w:val="00872BAF"/>
    <w:rsid w:val="00876631"/>
    <w:rsid w:val="008834C7"/>
    <w:rsid w:val="00884357"/>
    <w:rsid w:val="008905C1"/>
    <w:rsid w:val="008A430C"/>
    <w:rsid w:val="008A5620"/>
    <w:rsid w:val="008B0A02"/>
    <w:rsid w:val="008B2D38"/>
    <w:rsid w:val="008B52E9"/>
    <w:rsid w:val="008B78CB"/>
    <w:rsid w:val="008B7B76"/>
    <w:rsid w:val="008C1E2D"/>
    <w:rsid w:val="008C34EF"/>
    <w:rsid w:val="008C4485"/>
    <w:rsid w:val="008C5078"/>
    <w:rsid w:val="008C5811"/>
    <w:rsid w:val="008C7DAB"/>
    <w:rsid w:val="008D3C00"/>
    <w:rsid w:val="008E7F01"/>
    <w:rsid w:val="008F2CF8"/>
    <w:rsid w:val="008F3A01"/>
    <w:rsid w:val="008F5D74"/>
    <w:rsid w:val="008F7879"/>
    <w:rsid w:val="008F78FA"/>
    <w:rsid w:val="009025F2"/>
    <w:rsid w:val="00902B81"/>
    <w:rsid w:val="00903749"/>
    <w:rsid w:val="00910E6C"/>
    <w:rsid w:val="009201EF"/>
    <w:rsid w:val="00935A0E"/>
    <w:rsid w:val="009469D3"/>
    <w:rsid w:val="009478CC"/>
    <w:rsid w:val="00963C2A"/>
    <w:rsid w:val="009669CE"/>
    <w:rsid w:val="00970041"/>
    <w:rsid w:val="0097777D"/>
    <w:rsid w:val="00982CB1"/>
    <w:rsid w:val="009861E7"/>
    <w:rsid w:val="00992ED4"/>
    <w:rsid w:val="009A4530"/>
    <w:rsid w:val="009A5147"/>
    <w:rsid w:val="009B28AB"/>
    <w:rsid w:val="009D0CC7"/>
    <w:rsid w:val="009D1D72"/>
    <w:rsid w:val="009E6A1D"/>
    <w:rsid w:val="009F498D"/>
    <w:rsid w:val="00A16A9E"/>
    <w:rsid w:val="00A172BB"/>
    <w:rsid w:val="00A326CE"/>
    <w:rsid w:val="00A4128B"/>
    <w:rsid w:val="00A42E51"/>
    <w:rsid w:val="00A43F48"/>
    <w:rsid w:val="00A45E6A"/>
    <w:rsid w:val="00A47307"/>
    <w:rsid w:val="00A5529D"/>
    <w:rsid w:val="00A66EDB"/>
    <w:rsid w:val="00A67254"/>
    <w:rsid w:val="00A728BE"/>
    <w:rsid w:val="00A7297D"/>
    <w:rsid w:val="00A75CE4"/>
    <w:rsid w:val="00A80393"/>
    <w:rsid w:val="00A82E5E"/>
    <w:rsid w:val="00AA2506"/>
    <w:rsid w:val="00AA5E2A"/>
    <w:rsid w:val="00AA7940"/>
    <w:rsid w:val="00AB6631"/>
    <w:rsid w:val="00AC1F41"/>
    <w:rsid w:val="00AC552C"/>
    <w:rsid w:val="00AD056F"/>
    <w:rsid w:val="00AD08EC"/>
    <w:rsid w:val="00AE05FA"/>
    <w:rsid w:val="00AE21E8"/>
    <w:rsid w:val="00AE617D"/>
    <w:rsid w:val="00B011AA"/>
    <w:rsid w:val="00B053AA"/>
    <w:rsid w:val="00B207E0"/>
    <w:rsid w:val="00B26B3E"/>
    <w:rsid w:val="00B32EC6"/>
    <w:rsid w:val="00B33C90"/>
    <w:rsid w:val="00B33E25"/>
    <w:rsid w:val="00B43202"/>
    <w:rsid w:val="00B544D2"/>
    <w:rsid w:val="00B54953"/>
    <w:rsid w:val="00B55203"/>
    <w:rsid w:val="00B61400"/>
    <w:rsid w:val="00B630D0"/>
    <w:rsid w:val="00B71970"/>
    <w:rsid w:val="00B80E26"/>
    <w:rsid w:val="00B943BB"/>
    <w:rsid w:val="00BA4887"/>
    <w:rsid w:val="00BB59FA"/>
    <w:rsid w:val="00BB7B16"/>
    <w:rsid w:val="00BC2786"/>
    <w:rsid w:val="00BC6C68"/>
    <w:rsid w:val="00BD29C7"/>
    <w:rsid w:val="00BD4D32"/>
    <w:rsid w:val="00BD7CD4"/>
    <w:rsid w:val="00BE601A"/>
    <w:rsid w:val="00C0048F"/>
    <w:rsid w:val="00C0261D"/>
    <w:rsid w:val="00C150EB"/>
    <w:rsid w:val="00C24712"/>
    <w:rsid w:val="00C24CB0"/>
    <w:rsid w:val="00C25770"/>
    <w:rsid w:val="00C35CED"/>
    <w:rsid w:val="00C36272"/>
    <w:rsid w:val="00C40410"/>
    <w:rsid w:val="00C46514"/>
    <w:rsid w:val="00C52816"/>
    <w:rsid w:val="00C553D2"/>
    <w:rsid w:val="00C7024F"/>
    <w:rsid w:val="00C71D48"/>
    <w:rsid w:val="00C7793D"/>
    <w:rsid w:val="00C86AB6"/>
    <w:rsid w:val="00C95B0C"/>
    <w:rsid w:val="00CA6CC2"/>
    <w:rsid w:val="00CA7A5D"/>
    <w:rsid w:val="00CB39AD"/>
    <w:rsid w:val="00CB5FE0"/>
    <w:rsid w:val="00CC4CA9"/>
    <w:rsid w:val="00CE2931"/>
    <w:rsid w:val="00CE3805"/>
    <w:rsid w:val="00CE4451"/>
    <w:rsid w:val="00CF3CB8"/>
    <w:rsid w:val="00D01C97"/>
    <w:rsid w:val="00D0270D"/>
    <w:rsid w:val="00D16AD3"/>
    <w:rsid w:val="00D23428"/>
    <w:rsid w:val="00D250CE"/>
    <w:rsid w:val="00D34C8F"/>
    <w:rsid w:val="00D36481"/>
    <w:rsid w:val="00D36B3F"/>
    <w:rsid w:val="00D373B4"/>
    <w:rsid w:val="00D45E7E"/>
    <w:rsid w:val="00D56C6B"/>
    <w:rsid w:val="00D7042C"/>
    <w:rsid w:val="00D70FA7"/>
    <w:rsid w:val="00D725ED"/>
    <w:rsid w:val="00D73471"/>
    <w:rsid w:val="00D7792F"/>
    <w:rsid w:val="00D85822"/>
    <w:rsid w:val="00DB6C18"/>
    <w:rsid w:val="00DD1A7C"/>
    <w:rsid w:val="00DD4DF5"/>
    <w:rsid w:val="00DF2866"/>
    <w:rsid w:val="00DF3524"/>
    <w:rsid w:val="00E0597C"/>
    <w:rsid w:val="00E2301C"/>
    <w:rsid w:val="00E467F2"/>
    <w:rsid w:val="00E50DA6"/>
    <w:rsid w:val="00E623B1"/>
    <w:rsid w:val="00E64FD4"/>
    <w:rsid w:val="00E70539"/>
    <w:rsid w:val="00E8512B"/>
    <w:rsid w:val="00E952F3"/>
    <w:rsid w:val="00EA4878"/>
    <w:rsid w:val="00EA5B58"/>
    <w:rsid w:val="00EC753B"/>
    <w:rsid w:val="00ED0C2C"/>
    <w:rsid w:val="00EE5642"/>
    <w:rsid w:val="00EE7467"/>
    <w:rsid w:val="00EE7910"/>
    <w:rsid w:val="00EF0B4E"/>
    <w:rsid w:val="00EF1816"/>
    <w:rsid w:val="00EF5230"/>
    <w:rsid w:val="00F20A24"/>
    <w:rsid w:val="00F25AEC"/>
    <w:rsid w:val="00F37830"/>
    <w:rsid w:val="00F42D77"/>
    <w:rsid w:val="00F438D3"/>
    <w:rsid w:val="00F463C2"/>
    <w:rsid w:val="00F6692E"/>
    <w:rsid w:val="00F75BEB"/>
    <w:rsid w:val="00F80183"/>
    <w:rsid w:val="00F824C9"/>
    <w:rsid w:val="00F8516D"/>
    <w:rsid w:val="00F954B4"/>
    <w:rsid w:val="00FB3570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UPC" w:eastAsia="Calibri" w:hAnsi="AngsanaUPC" w:cs="Angsan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rFonts w:cs="Angsana New"/>
      <w:szCs w:val="40"/>
      <w:lang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rFonts w:cs="Angsana New"/>
      <w:szCs w:val="40"/>
      <w:lang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 w:cs="Angsana New"/>
      <w:sz w:val="18"/>
      <w:szCs w:val="22"/>
      <w:lang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40C3"/>
    <w:rPr>
      <w:rFonts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UPC" w:eastAsia="Calibri" w:hAnsi="AngsanaUPC" w:cs="Angsan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rFonts w:cs="Angsana New"/>
      <w:szCs w:val="40"/>
      <w:lang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rFonts w:cs="Angsana New"/>
      <w:szCs w:val="40"/>
      <w:lang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 w:cs="Angsana New"/>
      <w:sz w:val="18"/>
      <w:szCs w:val="22"/>
      <w:lang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40C3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BOYZ\Downloads\001%20Thesis-IS%20Printing%20Front%20Matter%20Thai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8A40-B318-4975-924C-1B575F45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</Template>
  <TotalTime>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NEWBOYZ</dc:creator>
  <cp:lastModifiedBy>ACM</cp:lastModifiedBy>
  <cp:revision>2</cp:revision>
  <cp:lastPrinted>2015-09-17T16:57:00Z</cp:lastPrinted>
  <dcterms:created xsi:type="dcterms:W3CDTF">2015-09-18T02:05:00Z</dcterms:created>
  <dcterms:modified xsi:type="dcterms:W3CDTF">2015-09-18T02:05:00Z</dcterms:modified>
</cp:coreProperties>
</file>