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B1" w:rsidRDefault="00E623B1" w:rsidP="005B25F1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  <w:bookmarkStart w:id="0" w:name="_GoBack"/>
      <w:bookmarkEnd w:id="0"/>
    </w:p>
    <w:p w:rsidR="005B25F1" w:rsidRPr="00AA2506" w:rsidRDefault="008377C2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หัวข้อการค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</w:t>
      </w:r>
      <w:r w:rsidR="00DF3310">
        <w:rPr>
          <w:rFonts w:ascii="Angsana New" w:hAnsi="Angsana New" w:hint="cs"/>
          <w:b/>
          <w:bCs/>
          <w:cs/>
        </w:rPr>
        <w:t>าแบบอิสระ</w:t>
      </w:r>
      <w:r w:rsidR="005B25F1" w:rsidRPr="00AA2506">
        <w:rPr>
          <w:rFonts w:ascii="Angsana New" w:hAnsi="Angsana New"/>
          <w:cs/>
        </w:rPr>
        <w:tab/>
      </w:r>
      <w:r w:rsidR="00DF3310" w:rsidRPr="00DF3310">
        <w:rPr>
          <w:rFonts w:ascii="Angsana New" w:hAnsi="Angsana New"/>
          <w:spacing w:val="-2"/>
          <w:cs/>
        </w:rPr>
        <w:t>ทัศนคติของ</w:t>
      </w:r>
      <w:r w:rsidR="00DF3310" w:rsidRPr="00DF3310">
        <w:rPr>
          <w:rFonts w:ascii="Angsana New" w:hAnsi="Angsana New" w:hint="cs"/>
          <w:spacing w:val="-2"/>
          <w:cs/>
        </w:rPr>
        <w:t>ประชาชน</w:t>
      </w:r>
      <w:r w:rsidR="00DF3310" w:rsidRPr="00DF3310">
        <w:rPr>
          <w:rFonts w:ascii="Angsana New" w:hAnsi="Angsana New"/>
          <w:spacing w:val="-2"/>
          <w:cs/>
        </w:rPr>
        <w:t>ในอำเภอเมืองเชียงใหม่ที่มีต่อกิจกรรม</w:t>
      </w:r>
      <w:r w:rsidR="00DF3310">
        <w:rPr>
          <w:rFonts w:ascii="Angsana New" w:hAnsi="Angsana New" w:hint="cs"/>
          <w:cs/>
        </w:rPr>
        <w:t>ที่แสดงถึงความ</w:t>
      </w:r>
      <w:r w:rsidR="00DF3310" w:rsidRPr="00DF3310">
        <w:rPr>
          <w:rFonts w:ascii="Angsana New" w:hAnsi="Angsana New" w:hint="cs"/>
          <w:cs/>
        </w:rPr>
        <w:t>รับผิดชอบต่อสังคม</w:t>
      </w:r>
      <w:r w:rsidR="00DF3310" w:rsidRPr="00DF3310">
        <w:rPr>
          <w:rFonts w:ascii="Angsana New" w:hAnsi="Angsana New"/>
          <w:cs/>
        </w:rPr>
        <w:t>ขององค์กรธุรกิจ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DF3310">
        <w:rPr>
          <w:rFonts w:ascii="Angsana New" w:hAnsi="Angsana New" w:hint="cs"/>
          <w:cs/>
        </w:rPr>
        <w:t xml:space="preserve">นางสาวภาวิไล  </w:t>
      </w:r>
      <w:proofErr w:type="spellStart"/>
      <w:r w:rsidR="00DF3310">
        <w:rPr>
          <w:rFonts w:ascii="Angsana New" w:hAnsi="Angsana New" w:hint="cs"/>
          <w:cs/>
        </w:rPr>
        <w:t>ชลามาตย์</w:t>
      </w:r>
      <w:proofErr w:type="spellEnd"/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DF3310">
        <w:rPr>
          <w:rFonts w:ascii="Angsana New" w:hAnsi="Angsana New" w:hint="cs"/>
          <w:cs/>
        </w:rPr>
        <w:t>บริหารธุรกิจมหาบัณฑิต</w:t>
      </w:r>
    </w:p>
    <w:p w:rsidR="00422B7C" w:rsidRDefault="00D73471" w:rsidP="00DF3310">
      <w:pPr>
        <w:spacing w:before="240"/>
        <w:ind w:left="3402" w:hanging="3402"/>
        <w:jc w:val="both"/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DF3310">
        <w:rPr>
          <w:rFonts w:hint="cs"/>
          <w:cs/>
        </w:rPr>
        <w:t xml:space="preserve">อาจารย์ </w:t>
      </w:r>
      <w:r w:rsidR="00DF3310" w:rsidRPr="00A13347">
        <w:rPr>
          <w:cs/>
        </w:rPr>
        <w:t>ดร.</w:t>
      </w:r>
      <w:proofErr w:type="spellStart"/>
      <w:r w:rsidR="00DF3310" w:rsidRPr="00A13347">
        <w:rPr>
          <w:cs/>
        </w:rPr>
        <w:t>พิชญ</w:t>
      </w:r>
      <w:proofErr w:type="spellEnd"/>
      <w:r w:rsidR="00DF3310" w:rsidRPr="00A13347">
        <w:rPr>
          <w:cs/>
        </w:rPr>
        <w:t>ลักษณ์</w:t>
      </w:r>
      <w:r w:rsidR="00DF3310" w:rsidRPr="00A13347">
        <w:t xml:space="preserve"> </w:t>
      </w:r>
      <w:proofErr w:type="spellStart"/>
      <w:r w:rsidR="00DF3310" w:rsidRPr="00A13347">
        <w:rPr>
          <w:cs/>
        </w:rPr>
        <w:t>พิชญ</w:t>
      </w:r>
      <w:proofErr w:type="spellEnd"/>
      <w:r w:rsidR="00DF3310" w:rsidRPr="00A13347">
        <w:rPr>
          <w:cs/>
        </w:rPr>
        <w:t>กุล</w:t>
      </w:r>
    </w:p>
    <w:p w:rsidR="005B25F1" w:rsidRPr="00837EB5" w:rsidRDefault="00422B7C" w:rsidP="00422B7C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  <w:r w:rsidRPr="00837EB5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DF3310" w:rsidRPr="00DF3310" w:rsidRDefault="00DF3310" w:rsidP="00837EB5">
      <w:pPr>
        <w:spacing w:before="24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Pr="00DF3310">
        <w:rPr>
          <w:rFonts w:ascii="Angsana New" w:hAnsi="Angsana New" w:hint="cs"/>
          <w:cs/>
        </w:rPr>
        <w:t xml:space="preserve">การค้นคว้าแบบอิสระเรื่อง  </w:t>
      </w:r>
      <w:r w:rsidRPr="00DF3310">
        <w:rPr>
          <w:rFonts w:ascii="Angsana New" w:hAnsi="Angsana New"/>
          <w:cs/>
        </w:rPr>
        <w:t>ทัศนคติของ</w:t>
      </w:r>
      <w:r w:rsidRPr="00DF3310">
        <w:rPr>
          <w:rFonts w:ascii="Angsana New" w:hAnsi="Angsana New" w:hint="cs"/>
          <w:cs/>
        </w:rPr>
        <w:t>ประชาชน</w:t>
      </w:r>
      <w:r w:rsidRPr="00DF3310">
        <w:rPr>
          <w:rFonts w:ascii="Angsana New" w:hAnsi="Angsana New"/>
          <w:cs/>
        </w:rPr>
        <w:t>ในอำเภอเมืองเชียงใหม่ที่มีต่อกิจกรรม</w:t>
      </w:r>
      <w:r>
        <w:rPr>
          <w:rFonts w:ascii="Angsana New" w:hAnsi="Angsana New" w:hint="cs"/>
          <w:cs/>
        </w:rPr>
        <w:t xml:space="preserve">    </w:t>
      </w:r>
      <w:r w:rsidRPr="00DF3310">
        <w:rPr>
          <w:rFonts w:ascii="Angsana New" w:hAnsi="Angsana New" w:hint="cs"/>
          <w:cs/>
        </w:rPr>
        <w:t>ที่แสดงถึงความรับผิดชอบต่อสังคม</w:t>
      </w:r>
      <w:r w:rsidRPr="00DF3310">
        <w:rPr>
          <w:rFonts w:ascii="Angsana New" w:hAnsi="Angsana New"/>
          <w:cs/>
        </w:rPr>
        <w:t>ขององค์กรธุรกิจ</w:t>
      </w:r>
      <w:r w:rsidRPr="00DF3310">
        <w:rPr>
          <w:rFonts w:ascii="Angsana New" w:hAnsi="Angsana New" w:hint="cs"/>
          <w:cs/>
        </w:rPr>
        <w:t xml:space="preserve"> มีวัตถุประสงค์</w:t>
      </w:r>
      <w:r w:rsidRPr="00DF3310">
        <w:rPr>
          <w:rFonts w:ascii="Angsana New" w:hAnsi="Angsana New"/>
          <w:cs/>
        </w:rPr>
        <w:t>เพื่อศึกษาทัศนคติของ</w:t>
      </w:r>
      <w:r w:rsidRPr="00DF3310">
        <w:rPr>
          <w:rFonts w:ascii="Angsana New" w:hAnsi="Angsana New" w:hint="cs"/>
          <w:cs/>
        </w:rPr>
        <w:t>ประชาชน</w:t>
      </w:r>
      <w:r w:rsidRPr="00DF3310">
        <w:rPr>
          <w:rFonts w:ascii="Angsana New" w:hAnsi="Angsana New"/>
          <w:spacing w:val="-6"/>
          <w:cs/>
        </w:rPr>
        <w:t>ในอำเภอเมืองเชียงใหม่ที่มีต่อกิจกรรม</w:t>
      </w:r>
      <w:r w:rsidRPr="00DF3310">
        <w:rPr>
          <w:rFonts w:ascii="Angsana New" w:hAnsi="Angsana New" w:hint="cs"/>
          <w:spacing w:val="-6"/>
          <w:cs/>
        </w:rPr>
        <w:t>ที่แสดงถึงความรับผิดชอบต่อสังคม</w:t>
      </w:r>
      <w:r w:rsidRPr="00DF3310">
        <w:rPr>
          <w:rFonts w:ascii="Angsana New" w:hAnsi="Angsana New"/>
          <w:spacing w:val="-6"/>
          <w:cs/>
        </w:rPr>
        <w:t>ขององค์กรธุรกิจ</w:t>
      </w:r>
      <w:r w:rsidRPr="00DF3310">
        <w:rPr>
          <w:rFonts w:ascii="Angsana New" w:hAnsi="Angsana New" w:hint="cs"/>
          <w:spacing w:val="-6"/>
          <w:cs/>
        </w:rPr>
        <w:t xml:space="preserve"> กลุ่มตัวอย่าง</w:t>
      </w:r>
      <w:r w:rsidRPr="00DF3310">
        <w:rPr>
          <w:rFonts w:ascii="Angsana New" w:hAnsi="Angsana New" w:hint="cs"/>
          <w:cs/>
        </w:rPr>
        <w:t>ที่ใช้ในการศึกษาครั้งนี้คือ กลุ่มประชาชน</w:t>
      </w:r>
      <w:r w:rsidRPr="00DF3310">
        <w:rPr>
          <w:rFonts w:ascii="Angsana New" w:hAnsi="Angsana New"/>
          <w:cs/>
        </w:rPr>
        <w:t>จำนวน 400 ราย</w:t>
      </w:r>
      <w:r w:rsidR="006C553D">
        <w:rPr>
          <w:rFonts w:ascii="Angsana New" w:hAnsi="Angsana New" w:hint="cs"/>
          <w:cs/>
        </w:rPr>
        <w:t xml:space="preserve"> ที่อาศัยอยู่ในอำเภอเมือง จังหวัดเชียงใหม่</w:t>
      </w:r>
      <w:r w:rsidRPr="00DF3310">
        <w:rPr>
          <w:rFonts w:ascii="Angsana New" w:hAnsi="Angsana New" w:hint="cs"/>
          <w:cs/>
        </w:rPr>
        <w:t xml:space="preserve"> </w:t>
      </w:r>
      <w:r w:rsidR="00C43873">
        <w:rPr>
          <w:rFonts w:ascii="Angsana New" w:hAnsi="Angsana New" w:hint="cs"/>
          <w:cs/>
        </w:rPr>
        <w:t>ซึ่ง</w:t>
      </w:r>
      <w:r w:rsidR="00C43873" w:rsidRPr="00CA7C4D">
        <w:rPr>
          <w:rFonts w:ascii="Angsana New" w:hAnsi="Angsana New" w:hint="cs"/>
          <w:cs/>
        </w:rPr>
        <w:t>คัดเลือกเฉพาะผู้ที่รู้จักหรือเคยสนับสนุน</w:t>
      </w:r>
      <w:r w:rsidR="00C43873" w:rsidRPr="00CA7C4D">
        <w:rPr>
          <w:rFonts w:ascii="Angsana New" w:hAnsi="Angsana New"/>
          <w:cs/>
        </w:rPr>
        <w:t>กิจกรรม</w:t>
      </w:r>
      <w:r w:rsidR="00C43873" w:rsidRPr="00CA7C4D">
        <w:rPr>
          <w:rFonts w:ascii="Angsana New" w:hAnsi="Angsana New" w:hint="cs"/>
          <w:cs/>
        </w:rPr>
        <w:t>ที่แสดงถึงความร</w:t>
      </w:r>
      <w:r w:rsidR="00C43873">
        <w:rPr>
          <w:rFonts w:ascii="Angsana New" w:hAnsi="Angsana New" w:hint="cs"/>
          <w:cs/>
        </w:rPr>
        <w:t>ับผิดชอบต่อสังคมขององค์กร</w:t>
      </w:r>
      <w:r w:rsidR="00C43873" w:rsidRPr="0051005C">
        <w:rPr>
          <w:rFonts w:ascii="Angsana New" w:hAnsi="Angsana New" w:hint="cs"/>
          <w:spacing w:val="-4"/>
          <w:cs/>
        </w:rPr>
        <w:t xml:space="preserve">ธุรกิจ </w:t>
      </w:r>
      <w:r w:rsidRPr="0051005C">
        <w:rPr>
          <w:rFonts w:ascii="Angsana New" w:hAnsi="Angsana New" w:hint="cs"/>
          <w:spacing w:val="-4"/>
          <w:cs/>
        </w:rPr>
        <w:t>โดยใช้แบบสอบถามเป็นเครื่องมือในการเก็บรวบรวมข้อมูล วิเคราะห์ข้อมูลด้วยสถิติเชิงพรรณน</w:t>
      </w:r>
      <w:r w:rsidRPr="0051005C">
        <w:rPr>
          <w:rFonts w:ascii="Angsana New" w:hAnsi="Angsana New"/>
          <w:spacing w:val="-4"/>
          <w:cs/>
        </w:rPr>
        <w:t>า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</w:rPr>
        <w:t>(Descriptive Statistics)</w:t>
      </w:r>
      <w:r w:rsidR="00174A41">
        <w:rPr>
          <w:rFonts w:ascii="Angsana New" w:hAnsi="Angsana New"/>
        </w:rPr>
        <w:t xml:space="preserve"> </w:t>
      </w:r>
      <w:r w:rsidR="00174A41">
        <w:rPr>
          <w:rFonts w:ascii="Angsana New" w:hAnsi="Angsana New" w:hint="cs"/>
          <w:cs/>
        </w:rPr>
        <w:t>คือ</w:t>
      </w:r>
      <w:r w:rsidRPr="00DF3310">
        <w:rPr>
          <w:rFonts w:ascii="Angsana New" w:hAnsi="Angsana New" w:hint="cs"/>
          <w:cs/>
        </w:rPr>
        <w:t xml:space="preserve"> </w:t>
      </w:r>
      <w:r w:rsidR="00D7517A" w:rsidRPr="00DF3310">
        <w:rPr>
          <w:rFonts w:ascii="Angsana New" w:hAnsi="Angsana New" w:hint="cs"/>
          <w:cs/>
        </w:rPr>
        <w:t xml:space="preserve">ค่าความถี่ </w:t>
      </w:r>
      <w:r w:rsidR="002F43D9" w:rsidRPr="00DF3310">
        <w:rPr>
          <w:rFonts w:ascii="Angsana New" w:hAnsi="Angsana New" w:hint="cs"/>
          <w:cs/>
        </w:rPr>
        <w:t>ร้อยละ และค่าเฉลี่ย</w:t>
      </w:r>
    </w:p>
    <w:p w:rsidR="00DF3310" w:rsidRPr="00DF3310" w:rsidRDefault="00DF3310" w:rsidP="00837EB5">
      <w:pPr>
        <w:spacing w:before="0"/>
        <w:jc w:val="thaiDistribute"/>
        <w:rPr>
          <w:rFonts w:ascii="Angsana New" w:hAnsi="Angsana New"/>
        </w:rPr>
      </w:pPr>
      <w:r w:rsidRPr="00DF3310">
        <w:rPr>
          <w:rFonts w:ascii="Angsana New" w:hAnsi="Angsana New"/>
        </w:rPr>
        <w:tab/>
      </w:r>
      <w:r w:rsidRPr="00DF3310">
        <w:rPr>
          <w:rFonts w:ascii="Angsana New" w:hAnsi="Angsana New" w:hint="cs"/>
          <w:cs/>
        </w:rPr>
        <w:t xml:space="preserve">ผลการศึกษาพบว่า </w:t>
      </w:r>
      <w:r w:rsidRPr="00DF3310">
        <w:rPr>
          <w:rFonts w:ascii="Angsana New" w:hAnsi="Angsana New"/>
          <w:cs/>
        </w:rPr>
        <w:t>ผู้ตอบแบบสอบถามทั้งหมดรู้จักกิจกรรมที่แสดงถึงความรับผิดชอบ</w:t>
      </w:r>
      <w:r>
        <w:rPr>
          <w:rFonts w:ascii="Angsana New" w:hAnsi="Angsana New" w:hint="cs"/>
          <w:cs/>
        </w:rPr>
        <w:t xml:space="preserve">      </w:t>
      </w:r>
      <w:r w:rsidRPr="00DF3310">
        <w:rPr>
          <w:rFonts w:ascii="Angsana New" w:hAnsi="Angsana New"/>
          <w:spacing w:val="-4"/>
          <w:cs/>
        </w:rPr>
        <w:t>ต่อสังคมขององค์กรธุรกิจ (</w:t>
      </w:r>
      <w:r w:rsidRPr="00DF3310">
        <w:rPr>
          <w:rFonts w:ascii="Angsana New" w:hAnsi="Angsana New"/>
          <w:spacing w:val="-4"/>
        </w:rPr>
        <w:t>CSR</w:t>
      </w:r>
      <w:r w:rsidRPr="00DF3310">
        <w:rPr>
          <w:rFonts w:ascii="Angsana New" w:hAnsi="Angsana New"/>
          <w:spacing w:val="-4"/>
          <w:cs/>
        </w:rPr>
        <w:t>)</w:t>
      </w:r>
      <w:r w:rsidRPr="00DF3310">
        <w:rPr>
          <w:rFonts w:ascii="Angsana New" w:hAnsi="Angsana New" w:hint="cs"/>
          <w:spacing w:val="-4"/>
          <w:cs/>
        </w:rPr>
        <w:t xml:space="preserve"> ส่วนใหญ่</w:t>
      </w:r>
      <w:r w:rsidRPr="00DF3310">
        <w:rPr>
          <w:rFonts w:ascii="Angsana New" w:hAnsi="Angsana New"/>
          <w:spacing w:val="-4"/>
          <w:cs/>
        </w:rPr>
        <w:t>เป็นเพศหญิง</w:t>
      </w:r>
      <w:r w:rsidRPr="00DF3310">
        <w:rPr>
          <w:rFonts w:ascii="Angsana New" w:hAnsi="Angsana New" w:hint="cs"/>
          <w:spacing w:val="-4"/>
          <w:cs/>
        </w:rPr>
        <w:t xml:space="preserve"> </w:t>
      </w:r>
      <w:r w:rsidRPr="00DF3310">
        <w:rPr>
          <w:rFonts w:ascii="Angsana New" w:hAnsi="Angsana New"/>
          <w:spacing w:val="-4"/>
          <w:cs/>
        </w:rPr>
        <w:t xml:space="preserve">มีอายุระหว่าง </w:t>
      </w:r>
      <w:r w:rsidRPr="00DF3310">
        <w:rPr>
          <w:rFonts w:ascii="Angsana New" w:hAnsi="Angsana New"/>
          <w:spacing w:val="-4"/>
        </w:rPr>
        <w:t>26-35</w:t>
      </w:r>
      <w:r w:rsidRPr="00DF3310">
        <w:rPr>
          <w:rFonts w:ascii="Angsana New" w:hAnsi="Angsana New"/>
          <w:spacing w:val="-4"/>
          <w:cs/>
        </w:rPr>
        <w:t xml:space="preserve"> ปี</w:t>
      </w:r>
      <w:r w:rsidRPr="00DF3310">
        <w:rPr>
          <w:rFonts w:ascii="Angsana New" w:hAnsi="Angsana New" w:hint="cs"/>
          <w:spacing w:val="-4"/>
          <w:cs/>
        </w:rPr>
        <w:t xml:space="preserve"> </w:t>
      </w:r>
      <w:r w:rsidRPr="00DF3310">
        <w:rPr>
          <w:rFonts w:ascii="Angsana New" w:hAnsi="Angsana New"/>
          <w:spacing w:val="-4"/>
          <w:cs/>
        </w:rPr>
        <w:t>มีรายได้เฉลี่ยต่อเดือน</w:t>
      </w:r>
      <w:r w:rsidRPr="00DF3310">
        <w:rPr>
          <w:rFonts w:ascii="Angsana New" w:hAnsi="Angsana New"/>
          <w:cs/>
        </w:rPr>
        <w:t xml:space="preserve"> </w:t>
      </w:r>
      <w:r w:rsidRPr="00DF3310">
        <w:rPr>
          <w:rFonts w:ascii="Angsana New" w:hAnsi="Angsana New"/>
        </w:rPr>
        <w:t>10,001 - 20,000</w:t>
      </w:r>
      <w:r w:rsidRPr="00DF3310">
        <w:rPr>
          <w:rFonts w:ascii="Angsana New" w:hAnsi="Angsana New"/>
          <w:cs/>
        </w:rPr>
        <w:t xml:space="preserve"> บาท</w:t>
      </w:r>
      <w:r w:rsidRPr="00DF3310">
        <w:rPr>
          <w:rFonts w:ascii="Angsana New" w:hAnsi="Angsana New" w:hint="cs"/>
          <w:cs/>
        </w:rPr>
        <w:t xml:space="preserve"> อาชีพ</w:t>
      </w:r>
      <w:r w:rsidRPr="00DF3310">
        <w:rPr>
          <w:rFonts w:ascii="Angsana New" w:hAnsi="Angsana New"/>
          <w:cs/>
        </w:rPr>
        <w:t>รับราชการ/พนักงานของรัฐ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>ระดับการศึกษาปริญญาตรี</w:t>
      </w:r>
      <w:r w:rsidRPr="00DF3310">
        <w:rPr>
          <w:rFonts w:ascii="Angsana New" w:hAnsi="Angsana New" w:hint="cs"/>
          <w:cs/>
        </w:rPr>
        <w:t xml:space="preserve"> ได้</w:t>
      </w:r>
      <w:r w:rsidRPr="00DF3310">
        <w:rPr>
          <w:rFonts w:ascii="Angsana New" w:hAnsi="Angsana New"/>
          <w:cs/>
        </w:rPr>
        <w:t>รับทราบข้อมูลเกี่ยวกับกิจกรรมที่แสดงถึงความรับผิดชอบต่อสังคมขององค์กรธุรกิจจากโทรทัศน์</w:t>
      </w:r>
      <w:r w:rsidRPr="00DF3310">
        <w:rPr>
          <w:rFonts w:ascii="Angsana New" w:hAnsi="Angsana New"/>
        </w:rPr>
        <w:t xml:space="preserve"> </w:t>
      </w:r>
      <w:r w:rsidRPr="00DF3310">
        <w:rPr>
          <w:rFonts w:ascii="Angsana New" w:hAnsi="Angsana New"/>
          <w:cs/>
        </w:rPr>
        <w:t>มากที่สุด</w:t>
      </w:r>
      <w:r w:rsidRPr="00DF3310">
        <w:rPr>
          <w:rFonts w:ascii="Angsana New" w:hAnsi="Angsana New" w:hint="cs"/>
          <w:cs/>
        </w:rPr>
        <w:t xml:space="preserve"> และ</w:t>
      </w:r>
      <w:r w:rsidRPr="00DF3310">
        <w:rPr>
          <w:rFonts w:ascii="Angsana New" w:hAnsi="Angsana New"/>
          <w:cs/>
        </w:rPr>
        <w:t>เหตุผลที่เคยร่วมสนับสนุนกิจกรรมที่แสดงถึงความรับผิดชอบต่อสังคม</w:t>
      </w:r>
      <w:r w:rsidRPr="00DF3310">
        <w:rPr>
          <w:rFonts w:ascii="Angsana New" w:hAnsi="Angsana New" w:hint="cs"/>
          <w:cs/>
        </w:rPr>
        <w:t>เพรา</w:t>
      </w:r>
      <w:r w:rsidR="006C553D">
        <w:rPr>
          <w:rFonts w:ascii="Angsana New" w:hAnsi="Angsana New" w:hint="cs"/>
          <w:cs/>
        </w:rPr>
        <w:t>ะ</w:t>
      </w:r>
      <w:r w:rsidRPr="00DF3310">
        <w:rPr>
          <w:rFonts w:ascii="Angsana New" w:hAnsi="Angsana New" w:hint="cs"/>
          <w:cs/>
        </w:rPr>
        <w:t>เป็น</w:t>
      </w:r>
      <w:r w:rsidRPr="00DF3310">
        <w:rPr>
          <w:rFonts w:ascii="Angsana New" w:hAnsi="Angsana New"/>
          <w:cs/>
        </w:rPr>
        <w:t>องค์กรที่ทำงานอยู่</w:t>
      </w:r>
    </w:p>
    <w:p w:rsidR="00DF3310" w:rsidRPr="00DF3310" w:rsidRDefault="00DF3310" w:rsidP="00837EB5">
      <w:pPr>
        <w:spacing w:before="0"/>
        <w:jc w:val="thaiDistribute"/>
        <w:rPr>
          <w:rFonts w:ascii="Angsana New" w:hAnsi="Angsana New"/>
        </w:rPr>
      </w:pPr>
      <w:r w:rsidRPr="00DF3310">
        <w:rPr>
          <w:rFonts w:ascii="Angsana New" w:hAnsi="Angsana New" w:hint="cs"/>
          <w:cs/>
        </w:rPr>
        <w:tab/>
      </w:r>
      <w:r w:rsidRPr="00DF3310">
        <w:rPr>
          <w:rFonts w:ascii="Angsana New" w:hAnsi="Angsana New"/>
          <w:cs/>
        </w:rPr>
        <w:t>ทัศนคติของผู้ตอบแบบสอบถามต่อรูปแบบกิจกรรมที่แสดงถึงความรับผิดชอบต่อสังคม</w:t>
      </w:r>
      <w:r w:rsidRPr="00DF3310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 w:hint="cs"/>
          <w:cs/>
        </w:rPr>
        <w:t>ด้าน</w:t>
      </w:r>
      <w:r w:rsidRPr="00DF3310">
        <w:rPr>
          <w:rFonts w:ascii="Angsana New" w:hAnsi="Angsana New"/>
          <w:cs/>
        </w:rPr>
        <w:t>ความรู้ความเข้าใจ</w:t>
      </w:r>
      <w:r w:rsidRPr="00DF3310">
        <w:rPr>
          <w:rFonts w:ascii="Angsana New" w:hAnsi="Angsana New"/>
          <w:b/>
          <w:bCs/>
        </w:rPr>
        <w:t xml:space="preserve"> </w:t>
      </w:r>
      <w:r w:rsidRPr="00DF3310">
        <w:rPr>
          <w:rFonts w:ascii="Angsana New" w:hAnsi="Angsana New"/>
        </w:rPr>
        <w:t xml:space="preserve"> </w:t>
      </w:r>
      <w:r w:rsidRPr="00DF3310">
        <w:rPr>
          <w:rFonts w:ascii="Angsana New" w:hAnsi="Angsana New" w:hint="cs"/>
          <w:cs/>
        </w:rPr>
        <w:t>ผลการศึกษา</w:t>
      </w:r>
      <w:r w:rsidRPr="00DF3310">
        <w:rPr>
          <w:rFonts w:ascii="Angsana New" w:hAnsi="Angsana New"/>
          <w:cs/>
        </w:rPr>
        <w:t>พบว่า</w:t>
      </w:r>
      <w:r w:rsidRPr="00DF3310">
        <w:rPr>
          <w:rFonts w:ascii="Angsana New" w:hAnsi="Angsana New" w:hint="cs"/>
          <w:cs/>
        </w:rPr>
        <w:t xml:space="preserve">  </w:t>
      </w:r>
      <w:r w:rsidRPr="00DF3310">
        <w:rPr>
          <w:rFonts w:ascii="Angsana New" w:hAnsi="Angsana New"/>
          <w:cs/>
        </w:rPr>
        <w:t>ผู้ตอบแบบสอบถามมีความรู้ความเข้าใจใน</w:t>
      </w:r>
      <w:r w:rsidR="00D33EDB">
        <w:rPr>
          <w:rFonts w:ascii="Angsana New" w:hAnsi="Angsana New" w:hint="cs"/>
          <w:cs/>
        </w:rPr>
        <w:t>ประเด็น</w:t>
      </w:r>
      <w:r w:rsidR="00D33EDB" w:rsidRPr="00B17BE2">
        <w:rPr>
          <w:rFonts w:hint="cs"/>
          <w:cs/>
        </w:rPr>
        <w:t xml:space="preserve">รูปแบบที่ </w:t>
      </w:r>
      <w:r w:rsidR="00D33EDB" w:rsidRPr="00B17BE2">
        <w:t xml:space="preserve">4 </w:t>
      </w:r>
      <w:r w:rsidR="00D33EDB" w:rsidRPr="00B17BE2">
        <w:rPr>
          <w:cs/>
        </w:rPr>
        <w:t>การบริจาคเพื่อการกุศล</w:t>
      </w:r>
      <w:r w:rsidR="00D33EDB" w:rsidRPr="00B17BE2">
        <w:t xml:space="preserve"> (Corporate </w:t>
      </w:r>
      <w:r w:rsidR="00D33EDB" w:rsidRPr="00D33EDB">
        <w:t>Philanthropy</w:t>
      </w:r>
      <w:r w:rsidR="00D33EDB" w:rsidRPr="00D33EDB">
        <w:rPr>
          <w:rFonts w:hint="cs"/>
          <w:cs/>
        </w:rPr>
        <w:t xml:space="preserve">) </w:t>
      </w:r>
      <w:r w:rsidRPr="00D33EDB">
        <w:rPr>
          <w:rFonts w:ascii="Angsana New" w:hAnsi="Angsana New"/>
          <w:cs/>
        </w:rPr>
        <w:t>มากที่สุด</w:t>
      </w:r>
      <w:r w:rsidRPr="00D33EDB">
        <w:rPr>
          <w:rFonts w:ascii="Angsana New" w:hAnsi="Angsana New" w:hint="cs"/>
          <w:cs/>
        </w:rPr>
        <w:t xml:space="preserve"> แต่</w:t>
      </w:r>
      <w:r w:rsidRPr="00D33EDB">
        <w:rPr>
          <w:rFonts w:ascii="Angsana New" w:hAnsi="Angsana New"/>
          <w:cs/>
        </w:rPr>
        <w:t>ผู้ตอบ</w:t>
      </w:r>
      <w:r w:rsidRPr="00DF3310">
        <w:rPr>
          <w:rFonts w:ascii="Angsana New" w:hAnsi="Angsana New"/>
          <w:cs/>
        </w:rPr>
        <w:t>แบบสอบถาม</w:t>
      </w:r>
      <w:r w:rsidR="002F43D9">
        <w:rPr>
          <w:rFonts w:ascii="Angsana New" w:hAnsi="Angsana New" w:hint="cs"/>
          <w:cs/>
        </w:rPr>
        <w:t>มี</w:t>
      </w:r>
      <w:r w:rsidR="00D33EDB">
        <w:rPr>
          <w:rFonts w:ascii="Angsana New" w:hAnsi="Angsana New"/>
          <w:cs/>
        </w:rPr>
        <w:t>ความรู้ความเข้าใจใ</w:t>
      </w:r>
      <w:r w:rsidR="00D33EDB">
        <w:rPr>
          <w:rFonts w:ascii="Angsana New" w:hAnsi="Angsana New" w:hint="cs"/>
          <w:cs/>
        </w:rPr>
        <w:t>นประเด็น</w:t>
      </w:r>
      <w:r w:rsidR="00D33EDB" w:rsidRPr="00B32B67">
        <w:rPr>
          <w:rFonts w:hint="cs"/>
          <w:spacing w:val="-4"/>
          <w:cs/>
        </w:rPr>
        <w:t>รูปแบบที่</w:t>
      </w:r>
      <w:r w:rsidR="00D33EDB" w:rsidRPr="00B32B67">
        <w:rPr>
          <w:spacing w:val="-4"/>
        </w:rPr>
        <w:t xml:space="preserve"> 5 </w:t>
      </w:r>
      <w:r w:rsidR="00D33EDB" w:rsidRPr="00B32B67">
        <w:rPr>
          <w:spacing w:val="-4"/>
          <w:cs/>
        </w:rPr>
        <w:t>การอาสาช่วยเหลือ</w:t>
      </w:r>
      <w:r w:rsidR="00D33EDB" w:rsidRPr="008D3EB6">
        <w:rPr>
          <w:cs/>
        </w:rPr>
        <w:t>ชุมชน</w:t>
      </w:r>
      <w:r w:rsidR="00D33EDB" w:rsidRPr="008D3EB6">
        <w:t xml:space="preserve"> (Community Volunteering) </w:t>
      </w:r>
      <w:r w:rsidR="00D33EDB">
        <w:rPr>
          <w:rFonts w:hint="cs"/>
          <w:cs/>
        </w:rPr>
        <w:t xml:space="preserve">และรูปแบบที่ </w:t>
      </w:r>
      <w:r w:rsidR="00D33EDB">
        <w:t>6</w:t>
      </w:r>
      <w:r w:rsidR="00D33EDB" w:rsidRPr="008D3EB6">
        <w:t xml:space="preserve"> </w:t>
      </w:r>
      <w:r w:rsidR="00D33EDB" w:rsidRPr="008D3EB6">
        <w:rPr>
          <w:cs/>
        </w:rPr>
        <w:t>การประกอบธุรกิจอย่างรับผิดชอบต่อสังคม</w:t>
      </w:r>
      <w:r w:rsidR="00D33EDB" w:rsidRPr="008D3EB6">
        <w:t xml:space="preserve"> (Socially Responsible Business Practices) </w:t>
      </w:r>
      <w:r w:rsidR="00D33EDB">
        <w:rPr>
          <w:rFonts w:hint="cs"/>
          <w:cs/>
        </w:rPr>
        <w:t xml:space="preserve">น้อยที่สุด </w:t>
      </w:r>
      <w:r w:rsidRPr="00DF3310">
        <w:rPr>
          <w:rFonts w:ascii="Angsana New" w:hAnsi="Angsana New" w:hint="cs"/>
          <w:cs/>
        </w:rPr>
        <w:t>และเมื่อวัดระดับความรู้ความเข้า</w:t>
      </w:r>
      <w:r w:rsidR="00556511">
        <w:rPr>
          <w:rFonts w:ascii="Angsana New" w:hAnsi="Angsana New" w:hint="cs"/>
          <w:cs/>
        </w:rPr>
        <w:t>ใจ</w:t>
      </w:r>
      <w:r w:rsidRPr="00DF3310">
        <w:rPr>
          <w:rFonts w:ascii="Angsana New" w:hAnsi="Angsana New" w:hint="cs"/>
          <w:cs/>
        </w:rPr>
        <w:t xml:space="preserve">พบว่า </w:t>
      </w:r>
      <w:r w:rsidRPr="00DF3310">
        <w:rPr>
          <w:rFonts w:ascii="Angsana New" w:hAnsi="Angsana New"/>
          <w:cs/>
        </w:rPr>
        <w:t>ผู้ตอบแบบสอบถาม</w:t>
      </w:r>
      <w:r w:rsidRPr="00DF3310">
        <w:rPr>
          <w:rFonts w:ascii="Angsana New" w:hAnsi="Angsana New" w:hint="cs"/>
          <w:cs/>
        </w:rPr>
        <w:t>ส่วนใหญ่</w:t>
      </w:r>
      <w:r w:rsidR="00D33EDB">
        <w:rPr>
          <w:rFonts w:ascii="Angsana New" w:hAnsi="Angsana New" w:hint="cs"/>
          <w:cs/>
        </w:rPr>
        <w:t>ในภาพรวม</w:t>
      </w:r>
      <w:r w:rsidR="00600A51">
        <w:rPr>
          <w:rFonts w:ascii="Angsana New" w:hAnsi="Angsana New"/>
        </w:rPr>
        <w:t xml:space="preserve">           </w:t>
      </w:r>
      <w:r w:rsidRPr="00DF3310">
        <w:rPr>
          <w:rFonts w:ascii="Angsana New" w:hAnsi="Angsana New"/>
          <w:cs/>
        </w:rPr>
        <w:t>มีความรู้ความเข้าใจต่อรูปแบบกิจกรรมที่แสดงถึงความรับผิดชอบต่อสังคม (</w:t>
      </w:r>
      <w:r w:rsidRPr="00DF3310">
        <w:rPr>
          <w:rFonts w:ascii="Angsana New" w:hAnsi="Angsana New"/>
        </w:rPr>
        <w:t>CSR</w:t>
      </w:r>
      <w:r w:rsidRPr="00DF3310">
        <w:rPr>
          <w:rFonts w:ascii="Angsana New" w:hAnsi="Angsana New"/>
          <w:cs/>
        </w:rPr>
        <w:t>) ในระดับน้อย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 xml:space="preserve"> </w:t>
      </w:r>
    </w:p>
    <w:p w:rsidR="00DF3310" w:rsidRPr="00DF3310" w:rsidRDefault="00DF3310" w:rsidP="00837EB5">
      <w:pPr>
        <w:spacing w:before="0"/>
        <w:jc w:val="thaiDistribute"/>
        <w:rPr>
          <w:rFonts w:ascii="Angsana New" w:hAnsi="Angsana New"/>
          <w:spacing w:val="-2"/>
        </w:rPr>
      </w:pPr>
      <w:r w:rsidRPr="00DF3310">
        <w:rPr>
          <w:rFonts w:ascii="Angsana New" w:hAnsi="Angsana New" w:hint="cs"/>
          <w:cs/>
        </w:rPr>
        <w:lastRenderedPageBreak/>
        <w:tab/>
      </w:r>
      <w:r w:rsidRPr="00DF3310">
        <w:rPr>
          <w:rFonts w:ascii="Angsana New" w:hAnsi="Angsana New" w:hint="cs"/>
          <w:spacing w:val="-4"/>
          <w:cs/>
        </w:rPr>
        <w:t>ทัศนคติในด้านความรู้สึก  ผลการศึกษา</w:t>
      </w:r>
      <w:r w:rsidRPr="00DF3310">
        <w:rPr>
          <w:rFonts w:ascii="Angsana New" w:hAnsi="Angsana New"/>
          <w:spacing w:val="-4"/>
          <w:cs/>
        </w:rPr>
        <w:t>พบว่า</w:t>
      </w:r>
      <w:r w:rsidRPr="00DF3310">
        <w:rPr>
          <w:rFonts w:ascii="Angsana New" w:hAnsi="Angsana New" w:hint="cs"/>
          <w:spacing w:val="-4"/>
          <w:cs/>
        </w:rPr>
        <w:t xml:space="preserve">  </w:t>
      </w:r>
      <w:r w:rsidRPr="00DF3310">
        <w:rPr>
          <w:rFonts w:ascii="Angsana New" w:hAnsi="Angsana New"/>
          <w:spacing w:val="-4"/>
          <w:cs/>
        </w:rPr>
        <w:t>ผู้ตอบแบบสอบถามมีระดับความรู้สึกต่อรูปแบบ</w:t>
      </w:r>
      <w:r w:rsidRPr="00DF3310">
        <w:rPr>
          <w:rFonts w:ascii="Angsana New" w:hAnsi="Angsana New"/>
          <w:cs/>
        </w:rPr>
        <w:t>กิจกรรมแสดงถึงความรับผิดชอบต่อสังคมขององค์กรธุรกิจ</w:t>
      </w:r>
      <w:r w:rsidRPr="00DF3310">
        <w:rPr>
          <w:rFonts w:ascii="Angsana New" w:hAnsi="Angsana New" w:hint="cs"/>
          <w:cs/>
        </w:rPr>
        <w:t xml:space="preserve"> ทั้ง </w:t>
      </w:r>
      <w:r w:rsidRPr="00DF3310">
        <w:rPr>
          <w:rFonts w:ascii="Angsana New" w:hAnsi="Angsana New"/>
        </w:rPr>
        <w:t>6</w:t>
      </w:r>
      <w:r w:rsidRPr="00DF3310">
        <w:rPr>
          <w:rFonts w:ascii="Angsana New" w:hAnsi="Angsana New" w:hint="cs"/>
          <w:cs/>
        </w:rPr>
        <w:t xml:space="preserve"> รูปแบบ ในระดับดีมาก เรียงลำดับจากค่าเฉลี่ยมากไปหาน้อย ดังนี้ 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6</w:t>
      </w:r>
      <w:r w:rsidRPr="00DF3310">
        <w:rPr>
          <w:rFonts w:ascii="Angsana New" w:hAnsi="Angsana New"/>
          <w:cs/>
        </w:rPr>
        <w:t xml:space="preserve"> การประกอบธุรกิจอย่างรับผิดชอบต่อสังคม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</w:rPr>
        <w:t>(Socially Responsible Business Practices)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5</w:t>
      </w:r>
      <w:r w:rsidRPr="00DF3310">
        <w:rPr>
          <w:rFonts w:ascii="Angsana New" w:hAnsi="Angsana New"/>
          <w:cs/>
        </w:rPr>
        <w:t xml:space="preserve"> การอาสาช่วยเหลือชุมชน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</w:rPr>
        <w:t>(Community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</w:rPr>
        <w:t>Volunteering)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1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>การส่งเสริมการรับรู้ประเด็นปัญหาทางสังคม</w:t>
      </w:r>
      <w:r w:rsidRPr="00DF3310">
        <w:rPr>
          <w:rFonts w:ascii="Angsana New" w:hAnsi="Angsana New"/>
        </w:rPr>
        <w:t xml:space="preserve"> (Cause Promotion)</w:t>
      </w:r>
      <w:r w:rsidRPr="00DF3310">
        <w:rPr>
          <w:rFonts w:ascii="Angsana New" w:hAnsi="Angsana New" w:hint="cs"/>
          <w:cs/>
        </w:rPr>
        <w:t xml:space="preserve"> และรูปแบบที่</w:t>
      </w:r>
      <w:r w:rsidRPr="00DF3310">
        <w:rPr>
          <w:rFonts w:ascii="Angsana New" w:hAnsi="Angsana New"/>
        </w:rPr>
        <w:t xml:space="preserve"> 4 </w:t>
      </w:r>
      <w:r>
        <w:rPr>
          <w:rFonts w:ascii="Angsana New" w:hAnsi="Angsana New" w:hint="cs"/>
          <w:cs/>
        </w:rPr>
        <w:t xml:space="preserve">      </w:t>
      </w:r>
      <w:r w:rsidRPr="00DF3310">
        <w:rPr>
          <w:rFonts w:ascii="Angsana New" w:hAnsi="Angsana New"/>
          <w:cs/>
        </w:rPr>
        <w:t>การบริจาคเพื่อการกุศล</w:t>
      </w:r>
      <w:r w:rsidRPr="00DF3310">
        <w:rPr>
          <w:rFonts w:ascii="Angsana New" w:hAnsi="Angsana New"/>
        </w:rPr>
        <w:t xml:space="preserve"> (Corporate Philanthropy) </w:t>
      </w:r>
      <w:r w:rsidRPr="00DF3310">
        <w:rPr>
          <w:rFonts w:ascii="Angsana New" w:hAnsi="Angsana New" w:hint="cs"/>
          <w:cs/>
        </w:rPr>
        <w:t xml:space="preserve">เท่ากันคือ 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3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>การตลาดเพื่อมุ่งแก้ไขปัญหา</w:t>
      </w:r>
      <w:r w:rsidRPr="00DF3310">
        <w:rPr>
          <w:rFonts w:ascii="Angsana New" w:hAnsi="Angsana New"/>
          <w:spacing w:val="-2"/>
          <w:cs/>
        </w:rPr>
        <w:t>สังคม</w:t>
      </w:r>
      <w:r w:rsidRPr="00DF3310">
        <w:rPr>
          <w:rFonts w:ascii="Angsana New" w:hAnsi="Angsana New" w:hint="cs"/>
          <w:spacing w:val="-2"/>
          <w:cs/>
        </w:rPr>
        <w:t xml:space="preserve"> </w:t>
      </w:r>
      <w:r w:rsidRPr="00DF3310">
        <w:rPr>
          <w:rFonts w:ascii="Angsana New" w:hAnsi="Angsana New"/>
          <w:spacing w:val="-2"/>
        </w:rPr>
        <w:t>(Corporate Social Marketing)</w:t>
      </w:r>
      <w:r w:rsidRPr="00DF3310">
        <w:rPr>
          <w:rFonts w:ascii="Angsana New" w:hAnsi="Angsana New" w:hint="cs"/>
          <w:b/>
          <w:bCs/>
          <w:spacing w:val="-2"/>
          <w:cs/>
        </w:rPr>
        <w:t xml:space="preserve"> </w:t>
      </w:r>
      <w:r w:rsidRPr="00DF3310">
        <w:rPr>
          <w:rFonts w:ascii="Angsana New" w:hAnsi="Angsana New" w:hint="cs"/>
          <w:spacing w:val="-2"/>
          <w:cs/>
        </w:rPr>
        <w:t>และ</w:t>
      </w:r>
      <w:r w:rsidRPr="00DF3310">
        <w:rPr>
          <w:rFonts w:ascii="Angsana New" w:hAnsi="Angsana New"/>
          <w:spacing w:val="-2"/>
          <w:cs/>
        </w:rPr>
        <w:t xml:space="preserve">รูปแบบที่ </w:t>
      </w:r>
      <w:r w:rsidRPr="00DF3310">
        <w:rPr>
          <w:rFonts w:ascii="Angsana New" w:hAnsi="Angsana New"/>
          <w:spacing w:val="-2"/>
        </w:rPr>
        <w:t>2</w:t>
      </w:r>
      <w:r w:rsidRPr="00DF3310">
        <w:rPr>
          <w:rFonts w:ascii="Angsana New" w:hAnsi="Angsana New" w:hint="cs"/>
          <w:spacing w:val="-2"/>
          <w:cs/>
        </w:rPr>
        <w:t xml:space="preserve"> </w:t>
      </w:r>
      <w:r w:rsidRPr="00DF3310">
        <w:rPr>
          <w:rFonts w:ascii="Angsana New" w:hAnsi="Angsana New"/>
          <w:spacing w:val="-2"/>
          <w:cs/>
        </w:rPr>
        <w:t>การตลาดอิงการกุศล</w:t>
      </w:r>
      <w:r w:rsidRPr="00DF3310">
        <w:rPr>
          <w:rFonts w:ascii="Angsana New" w:hAnsi="Angsana New"/>
          <w:spacing w:val="-2"/>
        </w:rPr>
        <w:t xml:space="preserve"> (Cause-Related Marketing)</w:t>
      </w:r>
      <w:r w:rsidRPr="00DF3310">
        <w:rPr>
          <w:rFonts w:ascii="Angsana New" w:hAnsi="Angsana New" w:hint="cs"/>
          <w:spacing w:val="-2"/>
          <w:cs/>
        </w:rPr>
        <w:t xml:space="preserve"> </w:t>
      </w:r>
    </w:p>
    <w:p w:rsidR="00DF3310" w:rsidRPr="00DF3310" w:rsidRDefault="00DF3310" w:rsidP="00837EB5">
      <w:pPr>
        <w:spacing w:before="0"/>
        <w:jc w:val="thaiDistribute"/>
        <w:rPr>
          <w:rFonts w:ascii="Angsana New" w:hAnsi="Angsana New"/>
        </w:rPr>
      </w:pPr>
      <w:r w:rsidRPr="00DF3310">
        <w:rPr>
          <w:rFonts w:ascii="Angsana New" w:hAnsi="Angsana New" w:hint="cs"/>
          <w:cs/>
        </w:rPr>
        <w:tab/>
        <w:t>ทัศนคต</w:t>
      </w:r>
      <w:r>
        <w:rPr>
          <w:rFonts w:ascii="Angsana New" w:hAnsi="Angsana New" w:hint="cs"/>
          <w:cs/>
        </w:rPr>
        <w:t>ิ</w:t>
      </w:r>
      <w:r w:rsidRPr="00DF3310">
        <w:rPr>
          <w:rFonts w:ascii="Angsana New" w:hAnsi="Angsana New" w:hint="cs"/>
          <w:cs/>
        </w:rPr>
        <w:t>ในด้านแนว</w:t>
      </w:r>
      <w:r w:rsidRPr="00DF3310">
        <w:rPr>
          <w:rFonts w:ascii="Angsana New" w:hAnsi="Angsana New"/>
          <w:cs/>
        </w:rPr>
        <w:t>โน้มพฤติกรรม</w:t>
      </w:r>
      <w:r w:rsidRPr="00DF3310">
        <w:rPr>
          <w:rFonts w:ascii="Angsana New" w:hAnsi="Angsana New" w:hint="cs"/>
          <w:cs/>
        </w:rPr>
        <w:t xml:space="preserve"> ผลการศึกษา</w:t>
      </w:r>
      <w:r w:rsidRPr="00DF3310">
        <w:rPr>
          <w:rFonts w:ascii="Angsana New" w:hAnsi="Angsana New"/>
          <w:cs/>
        </w:rPr>
        <w:t>พบว่า</w:t>
      </w:r>
      <w:r w:rsidRPr="00DF3310">
        <w:rPr>
          <w:rFonts w:ascii="Angsana New" w:hAnsi="Angsana New" w:hint="cs"/>
          <w:cs/>
        </w:rPr>
        <w:t xml:space="preserve">  </w:t>
      </w:r>
      <w:r w:rsidRPr="00DF3310">
        <w:rPr>
          <w:rFonts w:ascii="Angsana New" w:hAnsi="Angsana New"/>
          <w:cs/>
        </w:rPr>
        <w:t>ผู้ตอบแบบสอบถามมีแนวโน้มพฤติกรรม</w:t>
      </w:r>
      <w:r w:rsidRPr="00DF3310">
        <w:rPr>
          <w:rFonts w:ascii="Angsana New" w:hAnsi="Angsana New" w:hint="cs"/>
          <w:cs/>
        </w:rPr>
        <w:t xml:space="preserve">การมีส่วนร่วมในการสนับสนุนกิจกรรมทั้ง </w:t>
      </w:r>
      <w:r w:rsidRPr="00DF3310">
        <w:rPr>
          <w:rFonts w:ascii="Angsana New" w:hAnsi="Angsana New"/>
        </w:rPr>
        <w:t>6</w:t>
      </w:r>
      <w:r w:rsidRPr="00DF3310">
        <w:rPr>
          <w:rFonts w:ascii="Angsana New" w:hAnsi="Angsana New" w:hint="cs"/>
          <w:cs/>
        </w:rPr>
        <w:t xml:space="preserve"> รูปแบบ ในระดับสนับสนุนมาก เรียงลำดับจากค่าเฉลี่ยมากไปหาน้อย ดังนี้ </w:t>
      </w:r>
      <w:r w:rsidRPr="00DF3310">
        <w:rPr>
          <w:rFonts w:ascii="Angsana New" w:hAnsi="Angsana New"/>
          <w:cs/>
        </w:rPr>
        <w:t>รูปแบบที่</w:t>
      </w:r>
      <w:r w:rsidRPr="00DF3310">
        <w:rPr>
          <w:rFonts w:ascii="Angsana New" w:hAnsi="Angsana New"/>
        </w:rPr>
        <w:t xml:space="preserve"> 4 </w:t>
      </w:r>
      <w:r w:rsidRPr="00DF3310">
        <w:rPr>
          <w:rFonts w:ascii="Angsana New" w:hAnsi="Angsana New"/>
          <w:cs/>
        </w:rPr>
        <w:t>การบริจาคเพื่อการกุศล</w:t>
      </w:r>
      <w:r w:rsidRPr="00DF3310">
        <w:rPr>
          <w:rFonts w:ascii="Angsana New" w:hAnsi="Angsana New"/>
        </w:rPr>
        <w:t xml:space="preserve"> (Corporate Philanthropy)</w:t>
      </w:r>
      <w:r w:rsidRPr="00DF3310">
        <w:rPr>
          <w:rFonts w:ascii="Angsana New" w:hAnsi="Angsana New" w:hint="cs"/>
          <w:cs/>
        </w:rPr>
        <w:t xml:space="preserve">  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1</w:t>
      </w:r>
      <w:r w:rsidRPr="00DF3310">
        <w:rPr>
          <w:rFonts w:ascii="Angsana New" w:hAnsi="Angsana New"/>
          <w:cs/>
        </w:rPr>
        <w:t xml:space="preserve"> การส่งเสริมการรับรู้ประเด็นปัญหาทางสังคม</w:t>
      </w:r>
      <w:r w:rsidRPr="00DF3310">
        <w:rPr>
          <w:rFonts w:ascii="Angsana New" w:hAnsi="Angsana New"/>
        </w:rPr>
        <w:t xml:space="preserve"> (Cause Promotion)</w:t>
      </w:r>
      <w:r w:rsidRPr="00DF3310">
        <w:rPr>
          <w:rFonts w:ascii="Angsana New" w:hAnsi="Angsana New" w:hint="cs"/>
          <w:cs/>
        </w:rPr>
        <w:t xml:space="preserve">  และ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5</w:t>
      </w:r>
      <w:r w:rsidRPr="00DF3310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   </w:t>
      </w:r>
      <w:r w:rsidRPr="00DF3310">
        <w:rPr>
          <w:rFonts w:ascii="Angsana New" w:hAnsi="Angsana New"/>
          <w:cs/>
        </w:rPr>
        <w:t>การอาสาช่วยเหลือชุมชน</w:t>
      </w:r>
      <w:r w:rsidRPr="00DF3310">
        <w:rPr>
          <w:rFonts w:ascii="Angsana New" w:hAnsi="Angsana New"/>
        </w:rPr>
        <w:t xml:space="preserve"> (Community Volunteering) </w:t>
      </w:r>
      <w:r w:rsidR="006C553D">
        <w:rPr>
          <w:rFonts w:ascii="Angsana New" w:hAnsi="Angsana New" w:hint="cs"/>
          <w:cs/>
        </w:rPr>
        <w:t>เท่ากัน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3</w:t>
      </w:r>
      <w:r w:rsidRPr="00DF3310">
        <w:rPr>
          <w:rFonts w:ascii="Angsana New" w:hAnsi="Angsana New"/>
          <w:cs/>
        </w:rPr>
        <w:t xml:space="preserve"> การตลาดเพื่อมุ่งแก้ไขปัญหาสังคม</w:t>
      </w:r>
      <w:r w:rsidRPr="00DF3310">
        <w:rPr>
          <w:rFonts w:ascii="Angsana New" w:hAnsi="Angsana New"/>
        </w:rPr>
        <w:t xml:space="preserve"> (Corporate Social Marketing) 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2</w:t>
      </w:r>
      <w:r w:rsidRPr="00DF3310">
        <w:rPr>
          <w:rFonts w:ascii="Angsana New" w:hAnsi="Angsana New"/>
          <w:cs/>
        </w:rPr>
        <w:t xml:space="preserve"> การตลาดอิงการกุศล</w:t>
      </w:r>
      <w:r w:rsidRPr="00DF3310">
        <w:rPr>
          <w:rFonts w:ascii="Angsana New" w:hAnsi="Angsana New"/>
        </w:rPr>
        <w:t xml:space="preserve"> (Cause-Related Marketing)</w:t>
      </w:r>
      <w:r w:rsidRPr="00DF3310">
        <w:rPr>
          <w:rFonts w:ascii="Angsana New" w:hAnsi="Angsana New" w:hint="cs"/>
          <w:cs/>
        </w:rPr>
        <w:t xml:space="preserve"> </w:t>
      </w:r>
      <w:r w:rsidRPr="00DF3310">
        <w:rPr>
          <w:rFonts w:ascii="Angsana New" w:hAnsi="Angsana New"/>
        </w:rPr>
        <w:t xml:space="preserve"> </w:t>
      </w:r>
      <w:r w:rsidRPr="00DF3310">
        <w:rPr>
          <w:rFonts w:ascii="Angsana New" w:hAnsi="Angsana New" w:hint="cs"/>
          <w:cs/>
        </w:rPr>
        <w:t>และ</w:t>
      </w:r>
      <w:r w:rsidRPr="00DF3310">
        <w:rPr>
          <w:rFonts w:ascii="Angsana New" w:hAnsi="Angsana New"/>
          <w:cs/>
        </w:rPr>
        <w:t xml:space="preserve">รูปแบบที่ </w:t>
      </w:r>
      <w:r w:rsidRPr="00DF3310">
        <w:rPr>
          <w:rFonts w:ascii="Angsana New" w:hAnsi="Angsana New"/>
        </w:rPr>
        <w:t>6</w:t>
      </w:r>
      <w:r w:rsidRPr="00DF3310">
        <w:rPr>
          <w:rFonts w:ascii="Angsana New" w:hAnsi="Angsana New"/>
          <w:cs/>
        </w:rPr>
        <w:t xml:space="preserve"> การประกอบธุรกิจอย่างรับผิดชอบต่อสังคม</w:t>
      </w:r>
      <w:r w:rsidRPr="00DF3310">
        <w:rPr>
          <w:rFonts w:ascii="Angsana New" w:hAnsi="Angsana New"/>
        </w:rPr>
        <w:t xml:space="preserve"> (Socially Responsible Business Practices)</w:t>
      </w:r>
    </w:p>
    <w:p w:rsidR="00DF3310" w:rsidRPr="00DF3310" w:rsidRDefault="00DF3310" w:rsidP="00DF3310">
      <w:pPr>
        <w:spacing w:before="240"/>
        <w:jc w:val="both"/>
        <w:rPr>
          <w:rFonts w:ascii="Angsana New" w:hAnsi="Angsana New"/>
        </w:rPr>
      </w:pPr>
      <w:r w:rsidRPr="00DF3310">
        <w:rPr>
          <w:rFonts w:ascii="Angsana New" w:hAnsi="Angsana New" w:hint="cs"/>
          <w:cs/>
        </w:rPr>
        <w:t xml:space="preserve"> </w:t>
      </w:r>
    </w:p>
    <w:p w:rsidR="00DF3310" w:rsidRPr="00DF3310" w:rsidRDefault="00DF3310" w:rsidP="00DF3310">
      <w:pPr>
        <w:spacing w:before="240"/>
        <w:jc w:val="both"/>
        <w:rPr>
          <w:rFonts w:ascii="Angsana New" w:hAnsi="Angsana New"/>
          <w:cs/>
        </w:rPr>
      </w:pPr>
      <w:r w:rsidRPr="00DF3310">
        <w:rPr>
          <w:rFonts w:ascii="Angsana New" w:hAnsi="Angsana New" w:hint="cs"/>
          <w:cs/>
        </w:rPr>
        <w:tab/>
      </w:r>
    </w:p>
    <w:p w:rsidR="00DF3310" w:rsidRDefault="00DF3310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DF3310" w:rsidRDefault="00DF3310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DF3310" w:rsidRDefault="00DF3310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DF3310" w:rsidRDefault="00DF3310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DF3310" w:rsidRDefault="00DF3310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DF3310" w:rsidRDefault="00DF3310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8D2383" w:rsidRDefault="008D2383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8D2383" w:rsidRDefault="008D2383" w:rsidP="008377C2">
      <w:pPr>
        <w:spacing w:before="240"/>
        <w:ind w:left="3402" w:hanging="3402"/>
        <w:jc w:val="both"/>
        <w:rPr>
          <w:rFonts w:ascii="Angsana New" w:hAnsi="Angsana New"/>
        </w:rPr>
      </w:pPr>
    </w:p>
    <w:p w:rsidR="008377C2" w:rsidRPr="00AA2506" w:rsidRDefault="00DF3310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lastRenderedPageBreak/>
        <w:t xml:space="preserve"> </w:t>
      </w:r>
      <w:r w:rsidR="005E4CCF">
        <w:rPr>
          <w:rFonts w:ascii="Angsana New" w:hAnsi="Angsana New"/>
          <w:b/>
          <w:bCs/>
        </w:rPr>
        <w:t>Independent Study</w:t>
      </w:r>
      <w:r w:rsidR="008377C2">
        <w:rPr>
          <w:rFonts w:ascii="Angsana New" w:hAnsi="Angsana New"/>
          <w:b/>
          <w:bCs/>
        </w:rPr>
        <w:t xml:space="preserve"> Title</w:t>
      </w:r>
      <w:r w:rsidR="008377C2" w:rsidRPr="00AA2506">
        <w:rPr>
          <w:rFonts w:ascii="Angsana New" w:hAnsi="Angsana New"/>
          <w:cs/>
        </w:rPr>
        <w:tab/>
      </w:r>
      <w:r w:rsidR="005E4CCF" w:rsidRPr="005E4CCF">
        <w:rPr>
          <w:rFonts w:ascii="Angsana New" w:hAnsi="Angsana New"/>
        </w:rPr>
        <w:t xml:space="preserve">Attitude of People in </w:t>
      </w:r>
      <w:proofErr w:type="spellStart"/>
      <w:r w:rsidR="005E4CCF" w:rsidRPr="005E4CCF">
        <w:rPr>
          <w:rFonts w:ascii="Angsana New" w:hAnsi="Angsana New"/>
        </w:rPr>
        <w:t>Mueang</w:t>
      </w:r>
      <w:proofErr w:type="spellEnd"/>
      <w:r w:rsidR="005E4CCF" w:rsidRPr="005E4CCF">
        <w:rPr>
          <w:rFonts w:ascii="Angsana New" w:hAnsi="Angsana New"/>
        </w:rPr>
        <w:t xml:space="preserve"> Chiang Mai Dis</w:t>
      </w:r>
      <w:r w:rsidR="00B72E43">
        <w:rPr>
          <w:rFonts w:ascii="Angsana New" w:hAnsi="Angsana New"/>
        </w:rPr>
        <w:t xml:space="preserve">trict </w:t>
      </w:r>
      <w:proofErr w:type="gramStart"/>
      <w:r w:rsidR="00B72E43">
        <w:rPr>
          <w:rFonts w:ascii="Angsana New" w:hAnsi="Angsana New"/>
        </w:rPr>
        <w:t>Towards</w:t>
      </w:r>
      <w:proofErr w:type="gramEnd"/>
      <w:r w:rsidR="00B72E43">
        <w:rPr>
          <w:rFonts w:ascii="Angsana New" w:hAnsi="Angsana New"/>
        </w:rPr>
        <w:t xml:space="preserve"> Corporate Social </w:t>
      </w:r>
      <w:r w:rsidR="005E4CCF" w:rsidRPr="005E4CCF">
        <w:rPr>
          <w:rFonts w:ascii="Angsana New" w:hAnsi="Angsana New"/>
        </w:rPr>
        <w:t>Responsibility Activities</w:t>
      </w:r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5E4CCF">
        <w:rPr>
          <w:rFonts w:ascii="Angsana New" w:hAnsi="Angsana New"/>
        </w:rPr>
        <w:t xml:space="preserve">Miss </w:t>
      </w:r>
      <w:proofErr w:type="spellStart"/>
      <w:r w:rsidR="005E4CCF">
        <w:rPr>
          <w:rFonts w:ascii="Angsana New" w:hAnsi="Angsana New"/>
        </w:rPr>
        <w:t>Pawilai</w:t>
      </w:r>
      <w:proofErr w:type="spellEnd"/>
      <w:r w:rsidR="005E4CCF">
        <w:rPr>
          <w:rFonts w:ascii="Angsana New" w:hAnsi="Angsana New"/>
        </w:rPr>
        <w:t xml:space="preserve"> </w:t>
      </w:r>
      <w:proofErr w:type="spellStart"/>
      <w:r w:rsidR="005E4CCF">
        <w:rPr>
          <w:rFonts w:ascii="Angsana New" w:hAnsi="Angsana New"/>
        </w:rPr>
        <w:t>Chalamat</w:t>
      </w:r>
      <w:proofErr w:type="spellEnd"/>
    </w:p>
    <w:p w:rsidR="008377C2" w:rsidRPr="00AA2506" w:rsidRDefault="008377C2" w:rsidP="008377C2">
      <w:pPr>
        <w:spacing w:before="240"/>
        <w:ind w:left="3402" w:hanging="3402"/>
        <w:jc w:val="both"/>
        <w:rPr>
          <w:rFonts w:ascii="Angsana New" w:hAnsi="Angsana New"/>
          <w:cs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5E4CCF">
        <w:rPr>
          <w:rFonts w:ascii="Angsana New" w:hAnsi="Angsana New"/>
        </w:rPr>
        <w:t>Master of Business Administration</w:t>
      </w:r>
    </w:p>
    <w:p w:rsidR="008377C2" w:rsidRPr="00AA2506" w:rsidRDefault="00D73471" w:rsidP="008377C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5A24F1">
        <w:rPr>
          <w:rFonts w:ascii="Angsana New" w:hAnsi="Angsana New"/>
        </w:rPr>
        <w:t xml:space="preserve">Lecturer </w:t>
      </w:r>
      <w:r w:rsidR="005E4CCF">
        <w:rPr>
          <w:rFonts w:ascii="Angsana New" w:hAnsi="Angsana New"/>
        </w:rPr>
        <w:t xml:space="preserve">Dr. </w:t>
      </w:r>
      <w:proofErr w:type="spellStart"/>
      <w:r w:rsidR="00486841">
        <w:rPr>
          <w:rFonts w:ascii="Angsana New" w:hAnsi="Angsana New"/>
        </w:rPr>
        <w:t>Pichayalak</w:t>
      </w:r>
      <w:proofErr w:type="spellEnd"/>
      <w:r w:rsidR="00486841">
        <w:rPr>
          <w:rFonts w:ascii="Angsana New" w:hAnsi="Angsana New"/>
        </w:rPr>
        <w:t xml:space="preserve"> </w:t>
      </w:r>
      <w:proofErr w:type="spellStart"/>
      <w:r w:rsidR="00486841">
        <w:rPr>
          <w:rFonts w:ascii="Angsana New" w:hAnsi="Angsana New"/>
        </w:rPr>
        <w:t>P</w:t>
      </w:r>
      <w:r w:rsidR="005E4CCF" w:rsidRPr="005E4CCF">
        <w:rPr>
          <w:rFonts w:ascii="Angsana New" w:hAnsi="Angsana New"/>
        </w:rPr>
        <w:t>ichayakul</w:t>
      </w:r>
      <w:proofErr w:type="spellEnd"/>
    </w:p>
    <w:p w:rsidR="00D16AD3" w:rsidRPr="00837EB5" w:rsidRDefault="000E1A69" w:rsidP="00D16AD3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  <w:r w:rsidRPr="00837EB5">
        <w:rPr>
          <w:rFonts w:ascii="Angsana New" w:hAnsi="Angsana New"/>
          <w:b/>
          <w:bCs/>
          <w:sz w:val="36"/>
          <w:szCs w:val="36"/>
        </w:rPr>
        <w:t>ABSTRACT</w:t>
      </w:r>
    </w:p>
    <w:p w:rsidR="008C075B" w:rsidRPr="008C075B" w:rsidRDefault="008C075B" w:rsidP="00D008ED">
      <w:pPr>
        <w:spacing w:before="240"/>
        <w:jc w:val="both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The </w:t>
      </w:r>
      <w:r w:rsidRPr="008C075B">
        <w:rPr>
          <w:rFonts w:ascii="Angsana New" w:hAnsi="Angsana New"/>
        </w:rPr>
        <w:t>objective of this independent study is to study the attitudes of</w:t>
      </w:r>
      <w:r>
        <w:rPr>
          <w:rFonts w:ascii="Angsana New" w:hAnsi="Angsana New"/>
        </w:rPr>
        <w:t xml:space="preserve"> </w:t>
      </w:r>
      <w:r w:rsidR="004A43EC">
        <w:rPr>
          <w:rFonts w:ascii="Angsana New" w:hAnsi="Angsana New"/>
        </w:rPr>
        <w:t>p</w:t>
      </w:r>
      <w:r w:rsidR="008F04EA">
        <w:rPr>
          <w:rFonts w:ascii="Angsana New" w:hAnsi="Angsana New"/>
        </w:rPr>
        <w:t xml:space="preserve">eople in </w:t>
      </w:r>
      <w:proofErr w:type="spellStart"/>
      <w:r w:rsidR="008F04EA">
        <w:rPr>
          <w:rFonts w:ascii="Angsana New" w:hAnsi="Angsana New"/>
        </w:rPr>
        <w:t>Mueang</w:t>
      </w:r>
      <w:proofErr w:type="spellEnd"/>
      <w:r w:rsidR="008F04EA">
        <w:rPr>
          <w:rFonts w:ascii="Angsana New" w:hAnsi="Angsana New"/>
        </w:rPr>
        <w:t xml:space="preserve"> Chiang Mai d</w:t>
      </w:r>
      <w:r w:rsidRPr="008C075B">
        <w:rPr>
          <w:rFonts w:ascii="Angsana New" w:hAnsi="Angsana New"/>
        </w:rPr>
        <w:t>is</w:t>
      </w:r>
      <w:r w:rsidR="008F04EA">
        <w:rPr>
          <w:rFonts w:ascii="Angsana New" w:hAnsi="Angsana New"/>
        </w:rPr>
        <w:t>trict t</w:t>
      </w:r>
      <w:r w:rsidR="00D008ED">
        <w:rPr>
          <w:rFonts w:ascii="Angsana New" w:hAnsi="Angsana New"/>
        </w:rPr>
        <w:t xml:space="preserve">owards </w:t>
      </w:r>
      <w:r w:rsidR="00147995">
        <w:rPr>
          <w:rFonts w:ascii="Angsana New" w:hAnsi="Angsana New"/>
        </w:rPr>
        <w:t>corporate</w:t>
      </w:r>
      <w:r w:rsidR="00D008ED">
        <w:rPr>
          <w:rFonts w:ascii="Angsana New" w:hAnsi="Angsana New"/>
        </w:rPr>
        <w:t xml:space="preserve"> s</w:t>
      </w:r>
      <w:r>
        <w:rPr>
          <w:rFonts w:ascii="Angsana New" w:hAnsi="Angsana New"/>
        </w:rPr>
        <w:t xml:space="preserve">ocial </w:t>
      </w:r>
      <w:r w:rsidR="00D008ED">
        <w:rPr>
          <w:rFonts w:ascii="Angsana New" w:hAnsi="Angsana New"/>
        </w:rPr>
        <w:t>responsibility a</w:t>
      </w:r>
      <w:r w:rsidRPr="008C075B">
        <w:rPr>
          <w:rFonts w:ascii="Angsana New" w:hAnsi="Angsana New"/>
        </w:rPr>
        <w:t>ctivities</w:t>
      </w:r>
      <w:r>
        <w:rPr>
          <w:rFonts w:ascii="Angsana New" w:hAnsi="Angsana New"/>
        </w:rPr>
        <w:t xml:space="preserve">. </w:t>
      </w:r>
      <w:r w:rsidRPr="008C075B">
        <w:rPr>
          <w:rFonts w:ascii="Angsana New" w:hAnsi="Angsana New"/>
        </w:rPr>
        <w:t xml:space="preserve">The </w:t>
      </w:r>
      <w:r w:rsidR="004A43EC">
        <w:rPr>
          <w:rFonts w:ascii="Angsana New" w:hAnsi="Angsana New"/>
        </w:rPr>
        <w:t xml:space="preserve">sample group </w:t>
      </w:r>
      <w:proofErr w:type="gramStart"/>
      <w:r w:rsidRPr="008C075B">
        <w:rPr>
          <w:rFonts w:ascii="Angsana New" w:hAnsi="Angsana New"/>
        </w:rPr>
        <w:t>subject in this</w:t>
      </w:r>
      <w:r w:rsidR="00D008ED">
        <w:rPr>
          <w:rFonts w:ascii="Angsana New" w:hAnsi="Angsana New"/>
        </w:rPr>
        <w:t xml:space="preserve"> </w:t>
      </w:r>
      <w:r w:rsidRPr="008C075B">
        <w:rPr>
          <w:rFonts w:ascii="Angsana New" w:hAnsi="Angsana New"/>
        </w:rPr>
        <w:t xml:space="preserve">study is the </w:t>
      </w:r>
      <w:r w:rsidR="004A43EC">
        <w:rPr>
          <w:rFonts w:ascii="Angsana New" w:hAnsi="Angsana New"/>
        </w:rPr>
        <w:t xml:space="preserve">resident </w:t>
      </w:r>
      <w:r w:rsidRPr="008C075B">
        <w:rPr>
          <w:rFonts w:ascii="Angsana New" w:hAnsi="Angsana New"/>
        </w:rPr>
        <w:t xml:space="preserve">in </w:t>
      </w:r>
      <w:proofErr w:type="spellStart"/>
      <w:r w:rsidRPr="008C075B">
        <w:rPr>
          <w:rFonts w:ascii="Angsana New" w:hAnsi="Angsana New"/>
        </w:rPr>
        <w:t>Mueang</w:t>
      </w:r>
      <w:proofErr w:type="spellEnd"/>
      <w:r w:rsidRPr="008C075B">
        <w:rPr>
          <w:rFonts w:ascii="Angsana New" w:hAnsi="Angsana New"/>
        </w:rPr>
        <w:t xml:space="preserve">, Chiang Mai </w:t>
      </w:r>
      <w:r w:rsidR="00EE26CF">
        <w:rPr>
          <w:rFonts w:ascii="Angsana New" w:hAnsi="Angsana New"/>
        </w:rPr>
        <w:t>and were</w:t>
      </w:r>
      <w:proofErr w:type="gramEnd"/>
      <w:r w:rsidR="00EE26CF">
        <w:rPr>
          <w:rFonts w:ascii="Angsana New" w:hAnsi="Angsana New"/>
        </w:rPr>
        <w:t xml:space="preserve"> collected 400</w:t>
      </w:r>
      <w:r w:rsidRPr="008C075B">
        <w:rPr>
          <w:rFonts w:ascii="Angsana New" w:hAnsi="Angsana New"/>
        </w:rPr>
        <w:t xml:space="preserve"> samples </w:t>
      </w:r>
      <w:r w:rsidRPr="00F26463">
        <w:rPr>
          <w:rFonts w:ascii="Angsana New" w:hAnsi="Angsana New"/>
        </w:rPr>
        <w:t xml:space="preserve">in </w:t>
      </w:r>
      <w:r w:rsidR="00F26463" w:rsidRPr="00F26463">
        <w:rPr>
          <w:rFonts w:ascii="Angsana New" w:hAnsi="Angsana New"/>
        </w:rPr>
        <w:t>Selective sampling</w:t>
      </w:r>
      <w:r w:rsidRPr="00F26463">
        <w:rPr>
          <w:rFonts w:ascii="Angsana New" w:hAnsi="Angsana New"/>
        </w:rPr>
        <w:t xml:space="preserve"> method by using questionnaire. The</w:t>
      </w:r>
      <w:r w:rsidR="00EE26CF" w:rsidRPr="00F26463">
        <w:rPr>
          <w:rFonts w:ascii="Angsana New" w:hAnsi="Angsana New"/>
        </w:rPr>
        <w:t xml:space="preserve"> </w:t>
      </w:r>
      <w:r w:rsidRPr="00F26463">
        <w:rPr>
          <w:rFonts w:ascii="Angsana New" w:hAnsi="Angsana New"/>
        </w:rPr>
        <w:t>statistic values for analyze is descriptive statistic</w:t>
      </w:r>
      <w:r w:rsidRPr="008C075B">
        <w:rPr>
          <w:rFonts w:ascii="Angsana New" w:hAnsi="Angsana New"/>
        </w:rPr>
        <w:t xml:space="preserve"> which are frequency, percentage, and mean</w:t>
      </w:r>
      <w:r w:rsidR="00EE26CF">
        <w:rPr>
          <w:rFonts w:ascii="Angsana New" w:hAnsi="Angsana New"/>
        </w:rPr>
        <w:t xml:space="preserve"> </w:t>
      </w:r>
      <w:r w:rsidRPr="008C075B">
        <w:rPr>
          <w:rFonts w:ascii="Angsana New" w:hAnsi="Angsana New"/>
        </w:rPr>
        <w:t>value</w:t>
      </w:r>
      <w:r w:rsidR="00EE26CF">
        <w:rPr>
          <w:rFonts w:ascii="Angsana New" w:hAnsi="Angsana New"/>
        </w:rPr>
        <w:t>.</w:t>
      </w:r>
    </w:p>
    <w:p w:rsidR="00213F80" w:rsidRDefault="00D008ED" w:rsidP="008D1D96">
      <w:pPr>
        <w:spacing w:before="0"/>
        <w:jc w:val="both"/>
        <w:rPr>
          <w:rFonts w:ascii="Angsana New" w:hAnsi="Angsana New"/>
        </w:rPr>
      </w:pPr>
      <w:r>
        <w:rPr>
          <w:rFonts w:ascii="Angsana New" w:hAnsi="Angsana New"/>
        </w:rPr>
        <w:tab/>
        <w:t>The study found that all of t</w:t>
      </w:r>
      <w:r w:rsidRPr="00D008ED">
        <w:rPr>
          <w:rFonts w:ascii="Angsana New" w:hAnsi="Angsana New"/>
        </w:rPr>
        <w:t xml:space="preserve">he </w:t>
      </w:r>
      <w:r w:rsidRPr="00213F80">
        <w:rPr>
          <w:rFonts w:ascii="Angsana New" w:hAnsi="Angsana New"/>
        </w:rPr>
        <w:t>populations know</w:t>
      </w:r>
      <w:r w:rsidR="00213F80">
        <w:rPr>
          <w:rFonts w:ascii="Angsana New" w:hAnsi="Angsana New"/>
        </w:rPr>
        <w:t>s</w:t>
      </w:r>
      <w:r w:rsidRPr="00213F80">
        <w:rPr>
          <w:rFonts w:ascii="Angsana New" w:hAnsi="Angsana New"/>
        </w:rPr>
        <w:t xml:space="preserve"> </w:t>
      </w:r>
      <w:r w:rsidR="00355D35">
        <w:rPr>
          <w:rFonts w:ascii="Angsana New" w:hAnsi="Angsana New"/>
        </w:rPr>
        <w:t>c</w:t>
      </w:r>
      <w:r w:rsidR="008F04EA" w:rsidRPr="00213F80">
        <w:rPr>
          <w:rFonts w:ascii="Angsana New" w:hAnsi="Angsana New"/>
        </w:rPr>
        <w:t>orporate s</w:t>
      </w:r>
      <w:r w:rsidRPr="00213F80">
        <w:rPr>
          <w:rFonts w:ascii="Angsana New" w:hAnsi="Angsana New"/>
        </w:rPr>
        <w:t xml:space="preserve">ocial </w:t>
      </w:r>
      <w:r w:rsidR="008F04EA" w:rsidRPr="00213F80">
        <w:rPr>
          <w:rFonts w:ascii="Angsana New" w:hAnsi="Angsana New"/>
        </w:rPr>
        <w:t>responsibility a</w:t>
      </w:r>
      <w:r w:rsidR="00355D35">
        <w:rPr>
          <w:rFonts w:ascii="Angsana New" w:hAnsi="Angsana New"/>
        </w:rPr>
        <w:t>ctivities, Most of them</w:t>
      </w:r>
      <w:r w:rsidR="008F04EA" w:rsidRPr="00213F80">
        <w:rPr>
          <w:rFonts w:ascii="Angsana New" w:hAnsi="Angsana New"/>
        </w:rPr>
        <w:t xml:space="preserve"> are female in the age during 26 - 35 years old, </w:t>
      </w:r>
      <w:r w:rsidR="00213F80" w:rsidRPr="00213F80">
        <w:rPr>
          <w:rFonts w:ascii="Angsana New" w:eastAsia="AngsanaNew" w:hAnsi="Angsana New"/>
        </w:rPr>
        <w:t xml:space="preserve">have income ranged between </w:t>
      </w:r>
      <w:r w:rsidR="008F04EA" w:rsidRPr="00213F80">
        <w:rPr>
          <w:rFonts w:ascii="Angsana New" w:hAnsi="Angsana New"/>
        </w:rPr>
        <w:t>is 10</w:t>
      </w:r>
      <w:r w:rsidR="008F04EA" w:rsidRPr="00213F80">
        <w:rPr>
          <w:rFonts w:ascii="Angsana New" w:hAnsi="Angsana New"/>
          <w:cs/>
        </w:rPr>
        <w:t>,</w:t>
      </w:r>
      <w:r w:rsidR="008F04EA" w:rsidRPr="00213F80">
        <w:rPr>
          <w:rFonts w:ascii="Angsana New" w:hAnsi="Angsana New"/>
        </w:rPr>
        <w:t>001 – 20,000 baht</w:t>
      </w:r>
      <w:r w:rsidR="00213F80" w:rsidRPr="00213F80">
        <w:rPr>
          <w:rFonts w:ascii="Angsana New" w:hAnsi="Angsana New"/>
        </w:rPr>
        <w:t xml:space="preserve"> per month</w:t>
      </w:r>
      <w:r w:rsidR="008F04EA" w:rsidRPr="00213F80">
        <w:rPr>
          <w:rFonts w:ascii="Angsana New" w:hAnsi="Angsana New"/>
        </w:rPr>
        <w:t xml:space="preserve">, </w:t>
      </w:r>
      <w:r w:rsidR="00213F80" w:rsidRPr="00213F80">
        <w:rPr>
          <w:rFonts w:ascii="Angsana New" w:hAnsi="Angsana New"/>
        </w:rPr>
        <w:t xml:space="preserve">are employed as </w:t>
      </w:r>
      <w:r w:rsidR="00355D35">
        <w:rPr>
          <w:rFonts w:ascii="Angsana New" w:hAnsi="Angsana New"/>
        </w:rPr>
        <w:t>government officials/ c</w:t>
      </w:r>
      <w:r w:rsidR="008F04EA" w:rsidRPr="00213F80">
        <w:rPr>
          <w:rFonts w:ascii="Angsana New" w:hAnsi="Angsana New"/>
        </w:rPr>
        <w:t xml:space="preserve">ivil servants and </w:t>
      </w:r>
      <w:r w:rsidR="00F26463">
        <w:rPr>
          <w:rFonts w:ascii="Angsana New" w:eastAsia="AngsanaNew" w:hAnsi="Angsana New"/>
        </w:rPr>
        <w:t>graduated bachelor d</w:t>
      </w:r>
      <w:r w:rsidR="00213F80" w:rsidRPr="00213F80">
        <w:rPr>
          <w:rFonts w:ascii="Angsana New" w:eastAsia="AngsanaNew" w:hAnsi="Angsana New"/>
        </w:rPr>
        <w:t>egree or equivalent</w:t>
      </w:r>
      <w:r w:rsidR="00213F80" w:rsidRPr="00965ABB">
        <w:rPr>
          <w:rFonts w:ascii="Angsana New" w:eastAsia="AngsanaNew" w:hAnsi="Angsana New"/>
        </w:rPr>
        <w:t xml:space="preserve">. Most of them acknowledge information about </w:t>
      </w:r>
      <w:r w:rsidR="00147995" w:rsidRPr="00965ABB">
        <w:rPr>
          <w:rFonts w:ascii="Angsana New" w:hAnsi="Angsana New"/>
        </w:rPr>
        <w:t>corporate</w:t>
      </w:r>
      <w:r w:rsidR="00213F80" w:rsidRPr="00965ABB">
        <w:rPr>
          <w:rFonts w:ascii="Angsana New" w:hAnsi="Angsana New"/>
        </w:rPr>
        <w:t xml:space="preserve"> social responsibility activities</w:t>
      </w:r>
      <w:r w:rsidR="00965ABB" w:rsidRPr="00965ABB">
        <w:rPr>
          <w:rFonts w:ascii="Angsana New" w:hAnsi="Angsana New"/>
        </w:rPr>
        <w:t xml:space="preserve"> on</w:t>
      </w:r>
      <w:r w:rsidR="00F26463">
        <w:rPr>
          <w:rFonts w:ascii="Angsana New" w:hAnsi="Angsana New"/>
        </w:rPr>
        <w:t xml:space="preserve"> t</w:t>
      </w:r>
      <w:r w:rsidR="00213F80" w:rsidRPr="00965ABB">
        <w:rPr>
          <w:rFonts w:ascii="Angsana New" w:hAnsi="Angsana New"/>
        </w:rPr>
        <w:t xml:space="preserve">elevision </w:t>
      </w:r>
      <w:r w:rsidR="00965ABB" w:rsidRPr="00965ABB">
        <w:rPr>
          <w:rFonts w:ascii="Angsana New" w:hAnsi="Angsana New"/>
        </w:rPr>
        <w:t>and used to participate</w:t>
      </w:r>
      <w:r w:rsidR="00213F80" w:rsidRPr="00965ABB">
        <w:rPr>
          <w:rFonts w:ascii="Angsana New" w:hAnsi="Angsana New"/>
        </w:rPr>
        <w:t xml:space="preserve"> the </w:t>
      </w:r>
      <w:r w:rsidR="00147995" w:rsidRPr="00965ABB">
        <w:rPr>
          <w:rFonts w:ascii="Angsana New" w:hAnsi="Angsana New"/>
        </w:rPr>
        <w:t>corporate</w:t>
      </w:r>
      <w:r w:rsidR="00213F80" w:rsidRPr="00965ABB">
        <w:rPr>
          <w:rFonts w:ascii="Angsana New" w:hAnsi="Angsana New"/>
        </w:rPr>
        <w:t xml:space="preserve"> social responsibility activities with their workplace. </w:t>
      </w:r>
    </w:p>
    <w:p w:rsidR="00965ABB" w:rsidRDefault="00965ABB" w:rsidP="008D1D96">
      <w:pPr>
        <w:spacing w:before="0"/>
        <w:jc w:val="both"/>
      </w:pPr>
      <w:r>
        <w:rPr>
          <w:rFonts w:ascii="Angsana New" w:hAnsi="Angsana New"/>
        </w:rPr>
        <w:tab/>
      </w:r>
      <w:r w:rsidR="00B65CF3" w:rsidRPr="00B65CF3">
        <w:rPr>
          <w:rFonts w:ascii="Angsana New" w:hAnsi="Angsana New"/>
        </w:rPr>
        <w:t xml:space="preserve">Attitude of </w:t>
      </w:r>
      <w:r w:rsidR="00F26463">
        <w:rPr>
          <w:rFonts w:ascii="Angsana New" w:hAnsi="Angsana New"/>
        </w:rPr>
        <w:t>p</w:t>
      </w:r>
      <w:r w:rsidR="00B65CF3">
        <w:rPr>
          <w:rFonts w:ascii="Angsana New" w:hAnsi="Angsana New"/>
        </w:rPr>
        <w:t xml:space="preserve">eople in </w:t>
      </w:r>
      <w:proofErr w:type="spellStart"/>
      <w:r w:rsidR="00B65CF3">
        <w:rPr>
          <w:rFonts w:ascii="Angsana New" w:hAnsi="Angsana New"/>
        </w:rPr>
        <w:t>Mueang</w:t>
      </w:r>
      <w:proofErr w:type="spellEnd"/>
      <w:r w:rsidR="00B65CF3">
        <w:rPr>
          <w:rFonts w:ascii="Angsana New" w:hAnsi="Angsana New"/>
        </w:rPr>
        <w:t xml:space="preserve"> Chiang Mai d</w:t>
      </w:r>
      <w:r w:rsidR="00B65CF3" w:rsidRPr="008C075B">
        <w:rPr>
          <w:rFonts w:ascii="Angsana New" w:hAnsi="Angsana New"/>
        </w:rPr>
        <w:t>is</w:t>
      </w:r>
      <w:r w:rsidR="00355D35">
        <w:rPr>
          <w:rFonts w:ascii="Angsana New" w:hAnsi="Angsana New"/>
        </w:rPr>
        <w:t>trict towards c</w:t>
      </w:r>
      <w:r w:rsidR="00B65CF3">
        <w:rPr>
          <w:rFonts w:ascii="Angsana New" w:hAnsi="Angsana New"/>
        </w:rPr>
        <w:t xml:space="preserve">orporate social responsibility </w:t>
      </w:r>
      <w:r w:rsidR="00B65CF3" w:rsidRPr="00DF5663">
        <w:rPr>
          <w:rFonts w:ascii="Angsana New" w:hAnsi="Angsana New"/>
        </w:rPr>
        <w:t>activities in aspect of cognition is found that</w:t>
      </w:r>
      <w:r w:rsidR="00B36144" w:rsidRPr="00DF5663">
        <w:rPr>
          <w:rFonts w:ascii="Angsana New" w:hAnsi="Angsana New"/>
        </w:rPr>
        <w:t xml:space="preserve"> the respondents have the </w:t>
      </w:r>
      <w:r w:rsidR="001D7356" w:rsidRPr="00DF5663">
        <w:rPr>
          <w:rFonts w:ascii="Angsana New" w:hAnsi="Angsana New"/>
        </w:rPr>
        <w:t xml:space="preserve">most </w:t>
      </w:r>
      <w:r w:rsidR="00B36144" w:rsidRPr="00DF5663">
        <w:rPr>
          <w:rFonts w:ascii="Angsana New" w:hAnsi="Angsana New"/>
        </w:rPr>
        <w:t xml:space="preserve">right understanding about </w:t>
      </w:r>
      <w:r w:rsidR="00DF5663" w:rsidRPr="00DF5663">
        <w:t>Type 4 Corporate Philanthropy</w:t>
      </w:r>
      <w:r w:rsidR="00772758" w:rsidRPr="00DF5663">
        <w:t xml:space="preserve"> and</w:t>
      </w:r>
      <w:r w:rsidR="001D7356" w:rsidRPr="00DF5663">
        <w:t xml:space="preserve"> lack of</w:t>
      </w:r>
      <w:r w:rsidR="001D7356">
        <w:t xml:space="preserve"> understanding about </w:t>
      </w:r>
      <w:r w:rsidR="00DF5663" w:rsidRPr="008D1D96">
        <w:rPr>
          <w:spacing w:val="-2"/>
        </w:rPr>
        <w:t>Type 5 Community Volunteering</w:t>
      </w:r>
      <w:r w:rsidR="00DF5663">
        <w:rPr>
          <w:rFonts w:hint="cs"/>
          <w:cs/>
        </w:rPr>
        <w:t xml:space="preserve"> </w:t>
      </w:r>
      <w:r w:rsidR="00DF5663">
        <w:t xml:space="preserve">and Type </w:t>
      </w:r>
      <w:r w:rsidR="00DF5663">
        <w:rPr>
          <w:rFonts w:hint="cs"/>
          <w:cs/>
        </w:rPr>
        <w:t>6</w:t>
      </w:r>
      <w:r w:rsidR="00DF5663">
        <w:t xml:space="preserve"> </w:t>
      </w:r>
      <w:r w:rsidR="00DF5663" w:rsidRPr="008D1D96">
        <w:t xml:space="preserve">Socially Responsible Business </w:t>
      </w:r>
      <w:r w:rsidR="00DF5663" w:rsidRPr="008D1D96">
        <w:rPr>
          <w:spacing w:val="-2"/>
        </w:rPr>
        <w:t>Practices</w:t>
      </w:r>
      <w:r w:rsidR="00772758">
        <w:t>. Most of respondent</w:t>
      </w:r>
      <w:r w:rsidR="00F26463">
        <w:t>s</w:t>
      </w:r>
      <w:r w:rsidR="00772758">
        <w:t xml:space="preserve"> have low cognition about </w:t>
      </w:r>
      <w:r w:rsidR="00E0331B" w:rsidRPr="00772758">
        <w:t>corporate</w:t>
      </w:r>
      <w:r w:rsidR="00772758" w:rsidRPr="00772758">
        <w:t xml:space="preserve"> social responsibility activities</w:t>
      </w:r>
      <w:r w:rsidR="00772758">
        <w:t>.</w:t>
      </w:r>
    </w:p>
    <w:p w:rsidR="00772758" w:rsidRDefault="00772758" w:rsidP="00B65CF3">
      <w:pPr>
        <w:spacing w:before="240"/>
        <w:jc w:val="both"/>
      </w:pPr>
      <w:r>
        <w:tab/>
      </w:r>
      <w:r w:rsidRPr="00772758">
        <w:t>Attitude in aspect of feeling</w:t>
      </w:r>
      <w:r>
        <w:t xml:space="preserve">: </w:t>
      </w:r>
      <w:r w:rsidR="005B6D7D">
        <w:t xml:space="preserve">the </w:t>
      </w:r>
      <w:r w:rsidR="005B6D7D" w:rsidRPr="001D7356">
        <w:rPr>
          <w:rFonts w:ascii="Angsana New" w:hAnsi="Angsana New"/>
        </w:rPr>
        <w:t>respondents</w:t>
      </w:r>
      <w:r w:rsidR="005B6D7D">
        <w:t xml:space="preserve"> </w:t>
      </w:r>
      <w:r w:rsidR="005B6D7D" w:rsidRPr="005B6D7D">
        <w:t>have feeling toward the</w:t>
      </w:r>
      <w:r w:rsidR="005B6D7D">
        <w:t xml:space="preserve"> </w:t>
      </w:r>
      <w:r w:rsidR="00F26463">
        <w:t>c</w:t>
      </w:r>
      <w:r w:rsidR="005B6D7D" w:rsidRPr="00772758">
        <w:t>orporate social responsibility activities</w:t>
      </w:r>
      <w:r w:rsidR="005B6D7D">
        <w:t xml:space="preserve">, totally, in 6 types of </w:t>
      </w:r>
      <w:r w:rsidR="005B6D7D" w:rsidRPr="00772758">
        <w:t>activities</w:t>
      </w:r>
      <w:r w:rsidR="005B6D7D">
        <w:t xml:space="preserve">, and in very good (4) level. </w:t>
      </w:r>
      <w:r w:rsidR="00365143" w:rsidRPr="00365143">
        <w:t>The average sort</w:t>
      </w:r>
      <w:r w:rsidR="00365143">
        <w:t>ed by</w:t>
      </w:r>
      <w:r w:rsidR="00365143" w:rsidRPr="00365143">
        <w:t xml:space="preserve"> descending from greatest to least</w:t>
      </w:r>
      <w:r w:rsidR="00365143">
        <w:t xml:space="preserve"> as follows: Type </w:t>
      </w:r>
      <w:r w:rsidR="00365143">
        <w:rPr>
          <w:rFonts w:hint="cs"/>
          <w:cs/>
        </w:rPr>
        <w:t>6</w:t>
      </w:r>
      <w:r w:rsidR="008D1D96">
        <w:t xml:space="preserve"> </w:t>
      </w:r>
      <w:r w:rsidR="008D1D96" w:rsidRPr="008D1D96">
        <w:t xml:space="preserve">Socially Responsible Business </w:t>
      </w:r>
      <w:r w:rsidR="008D1D96" w:rsidRPr="008D1D96">
        <w:rPr>
          <w:spacing w:val="-2"/>
        </w:rPr>
        <w:t>Practices</w:t>
      </w:r>
      <w:r w:rsidR="00365143" w:rsidRPr="008D1D96">
        <w:rPr>
          <w:spacing w:val="-2"/>
        </w:rPr>
        <w:t>, Type 5</w:t>
      </w:r>
      <w:r w:rsidR="008D1D96" w:rsidRPr="008D1D96">
        <w:rPr>
          <w:spacing w:val="-2"/>
        </w:rPr>
        <w:t xml:space="preserve"> Community Volunteering</w:t>
      </w:r>
      <w:r w:rsidR="00365143" w:rsidRPr="008D1D96">
        <w:rPr>
          <w:spacing w:val="-2"/>
        </w:rPr>
        <w:t>, Type</w:t>
      </w:r>
      <w:r w:rsidR="00155633">
        <w:rPr>
          <w:spacing w:val="-2"/>
        </w:rPr>
        <w:t xml:space="preserve"> </w:t>
      </w:r>
      <w:r w:rsidR="00365143" w:rsidRPr="008D1D96">
        <w:rPr>
          <w:spacing w:val="-2"/>
        </w:rPr>
        <w:t>1</w:t>
      </w:r>
      <w:r w:rsidR="008D1D96" w:rsidRPr="008D1D96">
        <w:rPr>
          <w:spacing w:val="-2"/>
        </w:rPr>
        <w:t xml:space="preserve"> Cause Promotion</w:t>
      </w:r>
      <w:r w:rsidR="00365143" w:rsidRPr="008D1D96">
        <w:rPr>
          <w:spacing w:val="-2"/>
        </w:rPr>
        <w:t xml:space="preserve">, Type 4 </w:t>
      </w:r>
      <w:r w:rsidR="008D1D96" w:rsidRPr="008D1D96">
        <w:rPr>
          <w:spacing w:val="-2"/>
        </w:rPr>
        <w:t>Corporate Philanthropy</w:t>
      </w:r>
      <w:r w:rsidR="00867ACB">
        <w:rPr>
          <w:spacing w:val="-2"/>
        </w:rPr>
        <w:t xml:space="preserve"> equal with</w:t>
      </w:r>
      <w:r w:rsidR="00365143" w:rsidRPr="008D1D96">
        <w:rPr>
          <w:spacing w:val="-2"/>
        </w:rPr>
        <w:t xml:space="preserve"> </w:t>
      </w:r>
      <w:r w:rsidR="00365143">
        <w:t xml:space="preserve">Type 3 </w:t>
      </w:r>
      <w:r w:rsidR="008D1D96" w:rsidRPr="008D1D96">
        <w:t>Corporate Social Marketing</w:t>
      </w:r>
      <w:r w:rsidR="00867ACB">
        <w:t>,</w:t>
      </w:r>
      <w:r w:rsidR="008D1D96">
        <w:t xml:space="preserve"> and</w:t>
      </w:r>
      <w:r w:rsidR="00365143">
        <w:t xml:space="preserve"> Type 2</w:t>
      </w:r>
      <w:r w:rsidR="008D1D96">
        <w:t xml:space="preserve"> </w:t>
      </w:r>
      <w:r w:rsidR="008D1D96" w:rsidRPr="008D1D96">
        <w:t>Cause-Related Marketing</w:t>
      </w:r>
      <w:r w:rsidR="008D1D96">
        <w:t>.</w:t>
      </w:r>
      <w:r w:rsidR="00365143">
        <w:t xml:space="preserve"> </w:t>
      </w:r>
    </w:p>
    <w:p w:rsidR="00365143" w:rsidRPr="00155633" w:rsidRDefault="00365143" w:rsidP="008D1D96">
      <w:pPr>
        <w:spacing w:before="0"/>
        <w:jc w:val="both"/>
        <w:rPr>
          <w:rFonts w:ascii="Angsana New" w:hAnsi="Angsana New"/>
          <w:b/>
          <w:bCs/>
        </w:rPr>
      </w:pPr>
      <w:r>
        <w:lastRenderedPageBreak/>
        <w:tab/>
      </w:r>
      <w:r w:rsidRPr="00365143">
        <w:t>Attitude in aspect of behavior</w:t>
      </w:r>
      <w:r w:rsidR="008D1D96">
        <w:rPr>
          <w:rFonts w:hint="cs"/>
          <w:cs/>
        </w:rPr>
        <w:t xml:space="preserve"> </w:t>
      </w:r>
      <w:r w:rsidR="008D1D96" w:rsidRPr="008D1D96">
        <w:t>(Conative Component)</w:t>
      </w:r>
      <w:r w:rsidRPr="00365143">
        <w:t>:</w:t>
      </w:r>
      <w:r w:rsidR="00AF1C49">
        <w:rPr>
          <w:rFonts w:hint="cs"/>
          <w:cs/>
        </w:rPr>
        <w:t xml:space="preserve"> </w:t>
      </w:r>
      <w:r w:rsidR="00AF1C49">
        <w:t xml:space="preserve">the </w:t>
      </w:r>
      <w:r w:rsidR="00AF1C49" w:rsidRPr="001D7356">
        <w:rPr>
          <w:rFonts w:ascii="Angsana New" w:hAnsi="Angsana New"/>
        </w:rPr>
        <w:t>respondents</w:t>
      </w:r>
      <w:r w:rsidR="00AF1C49">
        <w:t xml:space="preserve"> </w:t>
      </w:r>
      <w:r w:rsidR="00AF1C49" w:rsidRPr="005B6D7D">
        <w:t>have</w:t>
      </w:r>
      <w:r w:rsidR="004D247E">
        <w:rPr>
          <w:rFonts w:hint="cs"/>
          <w:cs/>
        </w:rPr>
        <w:t xml:space="preserve"> </w:t>
      </w:r>
      <w:r w:rsidR="004D247E" w:rsidRPr="00365143">
        <w:t>behavior</w:t>
      </w:r>
      <w:r w:rsidR="004D247E">
        <w:rPr>
          <w:rFonts w:hint="cs"/>
          <w:cs/>
        </w:rPr>
        <w:t xml:space="preserve"> </w:t>
      </w:r>
      <w:r w:rsidR="004D247E">
        <w:t xml:space="preserve">tended toward the </w:t>
      </w:r>
      <w:r w:rsidR="00147995" w:rsidRPr="00772758">
        <w:t>corporate</w:t>
      </w:r>
      <w:r w:rsidR="004D247E" w:rsidRPr="00772758">
        <w:t xml:space="preserve"> social responsibility activities</w:t>
      </w:r>
      <w:r w:rsidR="00155633">
        <w:t>,</w:t>
      </w:r>
      <w:r w:rsidR="004D247E" w:rsidRPr="004D247E">
        <w:t xml:space="preserve"> </w:t>
      </w:r>
      <w:r w:rsidR="004D247E">
        <w:t xml:space="preserve">totally, in 6 types of </w:t>
      </w:r>
      <w:r w:rsidR="004D247E" w:rsidRPr="00772758">
        <w:t>activities</w:t>
      </w:r>
      <w:r w:rsidR="00155633">
        <w:rPr>
          <w:rFonts w:ascii="AngsanaNew" w:eastAsia="AngsanaNew" w:cs="AngsanaNew"/>
        </w:rPr>
        <w:t xml:space="preserve">, </w:t>
      </w:r>
      <w:r w:rsidR="00155633">
        <w:t xml:space="preserve">and in mostly support (4) level. </w:t>
      </w:r>
      <w:r w:rsidR="00155633" w:rsidRPr="00365143">
        <w:t>The average sort</w:t>
      </w:r>
      <w:r w:rsidR="00155633">
        <w:t>ed by</w:t>
      </w:r>
      <w:r w:rsidR="00155633" w:rsidRPr="00365143">
        <w:t xml:space="preserve"> descending from greatest to least</w:t>
      </w:r>
      <w:r w:rsidR="00155633">
        <w:t xml:space="preserve"> as follows: </w:t>
      </w:r>
      <w:r w:rsidR="00155633" w:rsidRPr="008D1D96">
        <w:rPr>
          <w:spacing w:val="-2"/>
        </w:rPr>
        <w:t xml:space="preserve">Type 4 </w:t>
      </w:r>
      <w:r w:rsidR="00155633" w:rsidRPr="00867ACB">
        <w:t>Corporate Philanthropy, Type 1 Cause Promotion,</w:t>
      </w:r>
      <w:r w:rsidR="00867ACB" w:rsidRPr="00867ACB">
        <w:t xml:space="preserve"> Type 5 Community Volunteering</w:t>
      </w:r>
      <w:r w:rsidR="00155633" w:rsidRPr="00867ACB">
        <w:t xml:space="preserve"> </w:t>
      </w:r>
      <w:r w:rsidR="00867ACB" w:rsidRPr="00867ACB">
        <w:t xml:space="preserve">equal with </w:t>
      </w:r>
      <w:r w:rsidR="00867ACB" w:rsidRPr="00867ACB">
        <w:rPr>
          <w:spacing w:val="-4"/>
        </w:rPr>
        <w:t>Type 3 Corporate Social Marketing, Type 2 Cause</w:t>
      </w:r>
      <w:r w:rsidR="008A4406">
        <w:rPr>
          <w:spacing w:val="-4"/>
        </w:rPr>
        <w:t xml:space="preserve"> </w:t>
      </w:r>
      <w:r w:rsidR="00867ACB" w:rsidRPr="00867ACB">
        <w:rPr>
          <w:spacing w:val="-4"/>
        </w:rPr>
        <w:t>-</w:t>
      </w:r>
      <w:r w:rsidR="008A4406">
        <w:rPr>
          <w:spacing w:val="-4"/>
        </w:rPr>
        <w:t xml:space="preserve"> </w:t>
      </w:r>
      <w:r w:rsidR="00867ACB" w:rsidRPr="00867ACB">
        <w:rPr>
          <w:spacing w:val="-4"/>
        </w:rPr>
        <w:t xml:space="preserve">Related Marketing and Type </w:t>
      </w:r>
      <w:r w:rsidR="00867ACB" w:rsidRPr="00867ACB">
        <w:rPr>
          <w:rFonts w:hint="cs"/>
          <w:spacing w:val="-4"/>
          <w:cs/>
        </w:rPr>
        <w:t>6</w:t>
      </w:r>
      <w:r w:rsidR="00867ACB" w:rsidRPr="00867ACB">
        <w:rPr>
          <w:spacing w:val="-4"/>
        </w:rPr>
        <w:t xml:space="preserve"> Socially Responsible</w:t>
      </w:r>
      <w:r w:rsidR="00867ACB" w:rsidRPr="008D1D96">
        <w:t xml:space="preserve"> Business </w:t>
      </w:r>
      <w:r w:rsidR="00867ACB" w:rsidRPr="008D1D96">
        <w:rPr>
          <w:spacing w:val="-2"/>
        </w:rPr>
        <w:t>Practices</w:t>
      </w:r>
      <w:r w:rsidR="00867ACB">
        <w:rPr>
          <w:spacing w:val="-2"/>
        </w:rPr>
        <w:t>.</w:t>
      </w:r>
    </w:p>
    <w:p w:rsidR="00965ABB" w:rsidRPr="001D7356" w:rsidRDefault="00965ABB" w:rsidP="00213F80">
      <w:pPr>
        <w:spacing w:before="240"/>
        <w:jc w:val="both"/>
        <w:rPr>
          <w:rFonts w:ascii="Angsana New" w:eastAsia="AngsanaNew" w:hAnsi="Angsana New"/>
          <w:color w:val="FF0000"/>
        </w:rPr>
      </w:pPr>
      <w:r w:rsidRPr="001D7356">
        <w:rPr>
          <w:rFonts w:ascii="Angsana New" w:hAnsi="Angsana New"/>
          <w:color w:val="FF0000"/>
        </w:rPr>
        <w:tab/>
      </w:r>
    </w:p>
    <w:p w:rsidR="00213F80" w:rsidRPr="00213F80" w:rsidRDefault="00213F80" w:rsidP="008F04EA">
      <w:pPr>
        <w:autoSpaceDE w:val="0"/>
        <w:autoSpaceDN w:val="0"/>
        <w:adjustRightInd w:val="0"/>
        <w:spacing w:before="0"/>
        <w:rPr>
          <w:rFonts w:ascii="Angsana New" w:eastAsia="AngsanaNew" w:hAnsi="Angsana New"/>
        </w:rPr>
      </w:pPr>
    </w:p>
    <w:p w:rsidR="008F04EA" w:rsidRDefault="008F04EA" w:rsidP="008F04EA">
      <w:pPr>
        <w:spacing w:before="240"/>
        <w:jc w:val="both"/>
        <w:rPr>
          <w:rFonts w:ascii="Angsana New" w:hAnsi="Angsana New"/>
          <w:cs/>
        </w:rPr>
      </w:pPr>
    </w:p>
    <w:sectPr w:rsidR="008F04EA" w:rsidSect="0083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985" w:left="1985" w:header="709" w:footer="96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06" w:rsidRDefault="002C0206" w:rsidP="00EC753B">
      <w:pPr>
        <w:spacing w:before="0"/>
      </w:pPr>
      <w:r>
        <w:separator/>
      </w:r>
    </w:p>
  </w:endnote>
  <w:endnote w:type="continuationSeparator" w:id="0">
    <w:p w:rsidR="002C0206" w:rsidRDefault="002C0206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3" w:rsidRDefault="004171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03" w:rsidRPr="00DD1A7C" w:rsidRDefault="00B55203" w:rsidP="00677E0B">
    <w:pPr>
      <w:pStyle w:val="a5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</w:rPr>
    </w:pPr>
    <w:r w:rsidRPr="00EC753B">
      <w:rPr>
        <w:rFonts w:ascii="Angsana New" w:hAnsi="Angsana New"/>
        <w:szCs w:val="32"/>
        <w:cs/>
      </w:rPr>
      <w:tab/>
    </w:r>
    <w:r w:rsidR="00137306"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="00137306" w:rsidRPr="00EC753B">
      <w:rPr>
        <w:rFonts w:ascii="Angsana New" w:hAnsi="Angsana New"/>
        <w:szCs w:val="32"/>
        <w:cs/>
      </w:rPr>
      <w:fldChar w:fldCharType="separate"/>
    </w:r>
    <w:r w:rsidR="004171C3">
      <w:rPr>
        <w:rFonts w:ascii="Angsana New" w:hAnsi="Angsana New"/>
        <w:noProof/>
        <w:szCs w:val="32"/>
        <w:cs/>
      </w:rPr>
      <w:t>ช</w:t>
    </w:r>
    <w:r w:rsidR="00137306"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3" w:rsidRDefault="004171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06" w:rsidRDefault="002C0206" w:rsidP="00EC753B">
      <w:pPr>
        <w:spacing w:before="0"/>
      </w:pPr>
      <w:r>
        <w:separator/>
      </w:r>
    </w:p>
  </w:footnote>
  <w:footnote w:type="continuationSeparator" w:id="0">
    <w:p w:rsidR="002C0206" w:rsidRDefault="002C0206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3" w:rsidRDefault="004171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8764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3" w:rsidRDefault="004171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8765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3" w:rsidRDefault="004171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8763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15767"/>
    <w:rsid w:val="000039F4"/>
    <w:rsid w:val="00003D81"/>
    <w:rsid w:val="00016DF8"/>
    <w:rsid w:val="00021CCC"/>
    <w:rsid w:val="00035B4D"/>
    <w:rsid w:val="00041297"/>
    <w:rsid w:val="000502C9"/>
    <w:rsid w:val="0005656C"/>
    <w:rsid w:val="00060B9A"/>
    <w:rsid w:val="00066C8E"/>
    <w:rsid w:val="00072349"/>
    <w:rsid w:val="00074612"/>
    <w:rsid w:val="00080CCA"/>
    <w:rsid w:val="00087E77"/>
    <w:rsid w:val="00092CA8"/>
    <w:rsid w:val="000B1345"/>
    <w:rsid w:val="000B30CC"/>
    <w:rsid w:val="000B42FB"/>
    <w:rsid w:val="000B6D33"/>
    <w:rsid w:val="000B761D"/>
    <w:rsid w:val="000D18C0"/>
    <w:rsid w:val="000D465F"/>
    <w:rsid w:val="000E1A69"/>
    <w:rsid w:val="000F07BB"/>
    <w:rsid w:val="0010618F"/>
    <w:rsid w:val="00113A59"/>
    <w:rsid w:val="00130171"/>
    <w:rsid w:val="001311E7"/>
    <w:rsid w:val="00132BBD"/>
    <w:rsid w:val="00137306"/>
    <w:rsid w:val="00147995"/>
    <w:rsid w:val="00154726"/>
    <w:rsid w:val="00155633"/>
    <w:rsid w:val="00161B92"/>
    <w:rsid w:val="00167A3C"/>
    <w:rsid w:val="00174A41"/>
    <w:rsid w:val="0018400F"/>
    <w:rsid w:val="00186614"/>
    <w:rsid w:val="00186CE2"/>
    <w:rsid w:val="001A4AE8"/>
    <w:rsid w:val="001A7348"/>
    <w:rsid w:val="001C5BA9"/>
    <w:rsid w:val="001D7356"/>
    <w:rsid w:val="001E0D7D"/>
    <w:rsid w:val="001F7636"/>
    <w:rsid w:val="00202186"/>
    <w:rsid w:val="0020311D"/>
    <w:rsid w:val="00213F80"/>
    <w:rsid w:val="00222119"/>
    <w:rsid w:val="00222765"/>
    <w:rsid w:val="00243E46"/>
    <w:rsid w:val="00257E5C"/>
    <w:rsid w:val="002664F5"/>
    <w:rsid w:val="00276371"/>
    <w:rsid w:val="00292509"/>
    <w:rsid w:val="002A1789"/>
    <w:rsid w:val="002A6815"/>
    <w:rsid w:val="002C0206"/>
    <w:rsid w:val="002C7C19"/>
    <w:rsid w:val="002E2F64"/>
    <w:rsid w:val="002F43D9"/>
    <w:rsid w:val="002F6B4B"/>
    <w:rsid w:val="002F720D"/>
    <w:rsid w:val="00310461"/>
    <w:rsid w:val="00314E26"/>
    <w:rsid w:val="003211D5"/>
    <w:rsid w:val="00323B53"/>
    <w:rsid w:val="00324B96"/>
    <w:rsid w:val="003273A7"/>
    <w:rsid w:val="00342EF2"/>
    <w:rsid w:val="00355D35"/>
    <w:rsid w:val="003560B3"/>
    <w:rsid w:val="00361C70"/>
    <w:rsid w:val="00365143"/>
    <w:rsid w:val="0037223D"/>
    <w:rsid w:val="003746B9"/>
    <w:rsid w:val="00385EA5"/>
    <w:rsid w:val="003C0BE5"/>
    <w:rsid w:val="003D757E"/>
    <w:rsid w:val="004077A1"/>
    <w:rsid w:val="00407D3E"/>
    <w:rsid w:val="00413FD3"/>
    <w:rsid w:val="00414B60"/>
    <w:rsid w:val="00415767"/>
    <w:rsid w:val="004171C3"/>
    <w:rsid w:val="00417D40"/>
    <w:rsid w:val="00422B7C"/>
    <w:rsid w:val="00434444"/>
    <w:rsid w:val="00434980"/>
    <w:rsid w:val="0043632B"/>
    <w:rsid w:val="00437EE9"/>
    <w:rsid w:val="00457513"/>
    <w:rsid w:val="0046506D"/>
    <w:rsid w:val="00467F29"/>
    <w:rsid w:val="00467F5D"/>
    <w:rsid w:val="00485A29"/>
    <w:rsid w:val="00486841"/>
    <w:rsid w:val="00495872"/>
    <w:rsid w:val="004A43EC"/>
    <w:rsid w:val="004A5212"/>
    <w:rsid w:val="004A56E2"/>
    <w:rsid w:val="004C2AA1"/>
    <w:rsid w:val="004C6414"/>
    <w:rsid w:val="004D247E"/>
    <w:rsid w:val="004D27C9"/>
    <w:rsid w:val="004D7333"/>
    <w:rsid w:val="004E45B7"/>
    <w:rsid w:val="004F3B7D"/>
    <w:rsid w:val="004F4C39"/>
    <w:rsid w:val="0051005C"/>
    <w:rsid w:val="005233D2"/>
    <w:rsid w:val="00525058"/>
    <w:rsid w:val="0055285B"/>
    <w:rsid w:val="00556511"/>
    <w:rsid w:val="00570181"/>
    <w:rsid w:val="005901F0"/>
    <w:rsid w:val="005923F3"/>
    <w:rsid w:val="005A24F1"/>
    <w:rsid w:val="005A7DD0"/>
    <w:rsid w:val="005B25F1"/>
    <w:rsid w:val="005B6D7D"/>
    <w:rsid w:val="005C031A"/>
    <w:rsid w:val="005D7BE0"/>
    <w:rsid w:val="005E14ED"/>
    <w:rsid w:val="005E4CCF"/>
    <w:rsid w:val="005E7FAF"/>
    <w:rsid w:val="005F4209"/>
    <w:rsid w:val="005F75AC"/>
    <w:rsid w:val="00600A51"/>
    <w:rsid w:val="006018A2"/>
    <w:rsid w:val="0060439E"/>
    <w:rsid w:val="006070F4"/>
    <w:rsid w:val="006170A2"/>
    <w:rsid w:val="00634DB8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A4BF1"/>
    <w:rsid w:val="006A74BD"/>
    <w:rsid w:val="006C553D"/>
    <w:rsid w:val="006C61A9"/>
    <w:rsid w:val="006D12A0"/>
    <w:rsid w:val="006D229A"/>
    <w:rsid w:val="006F6C9A"/>
    <w:rsid w:val="006F753A"/>
    <w:rsid w:val="0070516F"/>
    <w:rsid w:val="007066BA"/>
    <w:rsid w:val="007514FA"/>
    <w:rsid w:val="0075263C"/>
    <w:rsid w:val="00760D36"/>
    <w:rsid w:val="00764988"/>
    <w:rsid w:val="00772758"/>
    <w:rsid w:val="00785B37"/>
    <w:rsid w:val="007943D7"/>
    <w:rsid w:val="0079470E"/>
    <w:rsid w:val="007970E6"/>
    <w:rsid w:val="007A5E0D"/>
    <w:rsid w:val="007A6D4F"/>
    <w:rsid w:val="007B5890"/>
    <w:rsid w:val="007D30E4"/>
    <w:rsid w:val="00800C4C"/>
    <w:rsid w:val="00801A4C"/>
    <w:rsid w:val="00806DF5"/>
    <w:rsid w:val="008151FC"/>
    <w:rsid w:val="00827AFA"/>
    <w:rsid w:val="0083372A"/>
    <w:rsid w:val="008377C2"/>
    <w:rsid w:val="00837EB5"/>
    <w:rsid w:val="00841D5C"/>
    <w:rsid w:val="00854CF1"/>
    <w:rsid w:val="008665BE"/>
    <w:rsid w:val="00867ACB"/>
    <w:rsid w:val="008710A0"/>
    <w:rsid w:val="008834C7"/>
    <w:rsid w:val="00884357"/>
    <w:rsid w:val="00891DC8"/>
    <w:rsid w:val="008A4406"/>
    <w:rsid w:val="008A5620"/>
    <w:rsid w:val="008B0576"/>
    <w:rsid w:val="008B2D38"/>
    <w:rsid w:val="008B78CB"/>
    <w:rsid w:val="008C075B"/>
    <w:rsid w:val="008C1E2D"/>
    <w:rsid w:val="008C34EF"/>
    <w:rsid w:val="008C4485"/>
    <w:rsid w:val="008C5078"/>
    <w:rsid w:val="008C7DAB"/>
    <w:rsid w:val="008D1D96"/>
    <w:rsid w:val="008D2383"/>
    <w:rsid w:val="008F04EA"/>
    <w:rsid w:val="008F3A01"/>
    <w:rsid w:val="008F5D74"/>
    <w:rsid w:val="008F7879"/>
    <w:rsid w:val="009025F2"/>
    <w:rsid w:val="00902B81"/>
    <w:rsid w:val="00903749"/>
    <w:rsid w:val="00905495"/>
    <w:rsid w:val="00935A0E"/>
    <w:rsid w:val="009469D3"/>
    <w:rsid w:val="009478CC"/>
    <w:rsid w:val="00963C2A"/>
    <w:rsid w:val="00965ABB"/>
    <w:rsid w:val="009669CE"/>
    <w:rsid w:val="0097777D"/>
    <w:rsid w:val="009778BD"/>
    <w:rsid w:val="00992ED4"/>
    <w:rsid w:val="009A4530"/>
    <w:rsid w:val="009D0CC7"/>
    <w:rsid w:val="009E6A1D"/>
    <w:rsid w:val="009F0BEF"/>
    <w:rsid w:val="009F7D05"/>
    <w:rsid w:val="00A16A9E"/>
    <w:rsid w:val="00A172BB"/>
    <w:rsid w:val="00A326CE"/>
    <w:rsid w:val="00A42E51"/>
    <w:rsid w:val="00A43F48"/>
    <w:rsid w:val="00A45E6A"/>
    <w:rsid w:val="00A64831"/>
    <w:rsid w:val="00A66EDB"/>
    <w:rsid w:val="00A67254"/>
    <w:rsid w:val="00A71987"/>
    <w:rsid w:val="00A728BE"/>
    <w:rsid w:val="00A75CE4"/>
    <w:rsid w:val="00A765D8"/>
    <w:rsid w:val="00A8040D"/>
    <w:rsid w:val="00A82E5E"/>
    <w:rsid w:val="00AA032F"/>
    <w:rsid w:val="00AA2506"/>
    <w:rsid w:val="00AA51FE"/>
    <w:rsid w:val="00AA7940"/>
    <w:rsid w:val="00AB6631"/>
    <w:rsid w:val="00AC1F41"/>
    <w:rsid w:val="00AD056F"/>
    <w:rsid w:val="00AE05FA"/>
    <w:rsid w:val="00AE21E8"/>
    <w:rsid w:val="00AE617D"/>
    <w:rsid w:val="00AF1C49"/>
    <w:rsid w:val="00B053AA"/>
    <w:rsid w:val="00B119F2"/>
    <w:rsid w:val="00B26B3E"/>
    <w:rsid w:val="00B33E25"/>
    <w:rsid w:val="00B36144"/>
    <w:rsid w:val="00B4682D"/>
    <w:rsid w:val="00B544D2"/>
    <w:rsid w:val="00B55203"/>
    <w:rsid w:val="00B5753E"/>
    <w:rsid w:val="00B61688"/>
    <w:rsid w:val="00B630D0"/>
    <w:rsid w:val="00B65CF3"/>
    <w:rsid w:val="00B71970"/>
    <w:rsid w:val="00B72E43"/>
    <w:rsid w:val="00B80E26"/>
    <w:rsid w:val="00BA4887"/>
    <w:rsid w:val="00BB59FA"/>
    <w:rsid w:val="00BB7B16"/>
    <w:rsid w:val="00BC2786"/>
    <w:rsid w:val="00BC6C68"/>
    <w:rsid w:val="00BD29C7"/>
    <w:rsid w:val="00BD4D32"/>
    <w:rsid w:val="00BD7CD4"/>
    <w:rsid w:val="00C0048F"/>
    <w:rsid w:val="00C0261D"/>
    <w:rsid w:val="00C04F41"/>
    <w:rsid w:val="00C150EB"/>
    <w:rsid w:val="00C24712"/>
    <w:rsid w:val="00C25770"/>
    <w:rsid w:val="00C34D3B"/>
    <w:rsid w:val="00C36272"/>
    <w:rsid w:val="00C40410"/>
    <w:rsid w:val="00C43873"/>
    <w:rsid w:val="00C46514"/>
    <w:rsid w:val="00C7024F"/>
    <w:rsid w:val="00C71D48"/>
    <w:rsid w:val="00C7793D"/>
    <w:rsid w:val="00CA6CC2"/>
    <w:rsid w:val="00CB39AD"/>
    <w:rsid w:val="00CB5FE0"/>
    <w:rsid w:val="00CE2931"/>
    <w:rsid w:val="00CF3CB8"/>
    <w:rsid w:val="00D008ED"/>
    <w:rsid w:val="00D01C97"/>
    <w:rsid w:val="00D0270D"/>
    <w:rsid w:val="00D16AD3"/>
    <w:rsid w:val="00D23428"/>
    <w:rsid w:val="00D33EDB"/>
    <w:rsid w:val="00D34C8F"/>
    <w:rsid w:val="00D36481"/>
    <w:rsid w:val="00D36B3F"/>
    <w:rsid w:val="00D373B4"/>
    <w:rsid w:val="00D56296"/>
    <w:rsid w:val="00D56C6B"/>
    <w:rsid w:val="00D60A47"/>
    <w:rsid w:val="00D7042C"/>
    <w:rsid w:val="00D70FA7"/>
    <w:rsid w:val="00D725ED"/>
    <w:rsid w:val="00D73471"/>
    <w:rsid w:val="00D748F2"/>
    <w:rsid w:val="00D7517A"/>
    <w:rsid w:val="00D8075E"/>
    <w:rsid w:val="00D85822"/>
    <w:rsid w:val="00DB6C18"/>
    <w:rsid w:val="00DD1A7C"/>
    <w:rsid w:val="00DF2866"/>
    <w:rsid w:val="00DF3310"/>
    <w:rsid w:val="00DF3524"/>
    <w:rsid w:val="00DF5663"/>
    <w:rsid w:val="00E0331B"/>
    <w:rsid w:val="00E0597C"/>
    <w:rsid w:val="00E2301C"/>
    <w:rsid w:val="00E25633"/>
    <w:rsid w:val="00E50DA6"/>
    <w:rsid w:val="00E623B1"/>
    <w:rsid w:val="00E632AE"/>
    <w:rsid w:val="00E644CB"/>
    <w:rsid w:val="00E64FD4"/>
    <w:rsid w:val="00E70539"/>
    <w:rsid w:val="00E8512B"/>
    <w:rsid w:val="00EA4878"/>
    <w:rsid w:val="00EA5B58"/>
    <w:rsid w:val="00EC753B"/>
    <w:rsid w:val="00ED0C2C"/>
    <w:rsid w:val="00EE26CF"/>
    <w:rsid w:val="00EE5642"/>
    <w:rsid w:val="00EE7910"/>
    <w:rsid w:val="00EF1816"/>
    <w:rsid w:val="00EF5230"/>
    <w:rsid w:val="00F20A24"/>
    <w:rsid w:val="00F246D5"/>
    <w:rsid w:val="00F25AEC"/>
    <w:rsid w:val="00F26463"/>
    <w:rsid w:val="00F37830"/>
    <w:rsid w:val="00F438D3"/>
    <w:rsid w:val="00F463C2"/>
    <w:rsid w:val="00F51597"/>
    <w:rsid w:val="00F63FF8"/>
    <w:rsid w:val="00F65D12"/>
    <w:rsid w:val="00F6692E"/>
    <w:rsid w:val="00F80183"/>
    <w:rsid w:val="00F8516D"/>
    <w:rsid w:val="00F954B4"/>
    <w:rsid w:val="00FB1396"/>
    <w:rsid w:val="00FB3570"/>
    <w:rsid w:val="00FC0A9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71987"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link w:val="a3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rsid w:val="00640660"/>
    <w:pPr>
      <w:spacing w:before="0"/>
    </w:pPr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link w:val="a7"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itta\Desktop\&#3649;&#3610;&#3610;&#3615;&#3629;&#3619;&#3660;&#3617;&#3651;&#3627;&#3617;&#3656;%20IS%20Thesis%202-56\001%20Thesis-IS%20Printing%20Front%20Matter%20Thai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4250-ED6E-4959-9CD2-468B251C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Thai.dot</Template>
  <TotalTime>20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Kanitta</dc:creator>
  <cp:lastModifiedBy>user</cp:lastModifiedBy>
  <cp:revision>13</cp:revision>
  <cp:lastPrinted>2015-05-08T02:18:00Z</cp:lastPrinted>
  <dcterms:created xsi:type="dcterms:W3CDTF">2015-04-04T07:24:00Z</dcterms:created>
  <dcterms:modified xsi:type="dcterms:W3CDTF">2015-05-08T08:59:00Z</dcterms:modified>
</cp:coreProperties>
</file>