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E0" w:rsidRPr="00ED67B6" w:rsidRDefault="00C61BE0">
      <w:pPr>
        <w:rPr>
          <w:rFonts w:ascii="Times New Roman" w:hAnsi="Times New Roman"/>
          <w:cs/>
        </w:rPr>
      </w:pPr>
    </w:p>
    <w:p w:rsidR="00C61BE0" w:rsidRPr="00ED67B6" w:rsidRDefault="00C61BE0" w:rsidP="00E8511C">
      <w:pPr>
        <w:ind w:left="3402" w:hanging="3402"/>
        <w:rPr>
          <w:rFonts w:ascii="Angsana New" w:hAnsi="Angsana New" w:cs="Angsana New"/>
          <w:b w:val="0"/>
          <w:bCs w:val="0"/>
        </w:rPr>
      </w:pPr>
      <w:r>
        <w:rPr>
          <w:cs/>
        </w:rPr>
        <w:t>หัวข้อ</w:t>
      </w:r>
      <w:r w:rsidRPr="00ED67B6">
        <w:rPr>
          <w:cs/>
        </w:rPr>
        <w:t>การค้นคว้าแบบอิสระ</w:t>
      </w:r>
      <w:r w:rsidRPr="00ED67B6">
        <w:t xml:space="preserve"> </w:t>
      </w:r>
      <w:r w:rsidRPr="00ED67B6">
        <w:rPr>
          <w:rFonts w:ascii="Angsana New" w:hAnsi="Angsana New"/>
          <w:b w:val="0"/>
          <w:bCs w:val="0"/>
          <w:cs/>
        </w:rPr>
        <w:tab/>
      </w:r>
      <w:r w:rsidRPr="00FD18F7">
        <w:rPr>
          <w:rFonts w:ascii="Angsana New" w:hAnsi="Angsana New" w:cs="Angsana New"/>
          <w:b w:val="0"/>
          <w:bCs w:val="0"/>
          <w:shd w:val="clear" w:color="auto" w:fill="FFFFFF"/>
          <w:cs/>
        </w:rPr>
        <w:t>ความพึงพอใจของผู้ใช้บริการชาวไทยที่มีต่อส่วนประสม</w:t>
      </w:r>
      <w:r>
        <w:rPr>
          <w:rFonts w:ascii="Angsana New" w:hAnsi="Angsana New" w:cs="Angsana New"/>
          <w:b w:val="0"/>
          <w:bCs w:val="0"/>
          <w:shd w:val="clear" w:color="auto" w:fill="FFFFFF"/>
          <w:cs/>
        </w:rPr>
        <w:t>ก</w:t>
      </w:r>
      <w:r w:rsidRPr="00FD18F7">
        <w:rPr>
          <w:rFonts w:ascii="Angsana New" w:hAnsi="Angsana New" w:cs="Angsana New"/>
          <w:b w:val="0"/>
          <w:bCs w:val="0"/>
          <w:shd w:val="clear" w:color="auto" w:fill="FFFFFF"/>
          <w:cs/>
        </w:rPr>
        <w:t>ารตลาดบริการของโรงแรมบ้านก๋งชัย จังหวัดระยอง</w:t>
      </w:r>
    </w:p>
    <w:p w:rsidR="00C61BE0" w:rsidRPr="00ED67B6" w:rsidRDefault="00C61BE0" w:rsidP="008D65EC">
      <w:pPr>
        <w:ind w:left="2304" w:right="-341" w:firstLine="1152"/>
        <w:rPr>
          <w:b w:val="0"/>
          <w:bCs w:val="0"/>
          <w:cs/>
        </w:rPr>
      </w:pPr>
      <w:r w:rsidRPr="00ED67B6">
        <w:t xml:space="preserve">    </w:t>
      </w:r>
      <w:r w:rsidRPr="00ED67B6">
        <w:rPr>
          <w:rFonts w:ascii="Times New Roman" w:hAnsi="Times New Roman"/>
          <w:cs/>
        </w:rPr>
        <w:t xml:space="preserve"> </w:t>
      </w:r>
      <w:r w:rsidRPr="00ED67B6">
        <w:rPr>
          <w:rFonts w:ascii="Angsana New" w:hAnsi="Angsana New"/>
          <w:b w:val="0"/>
          <w:bCs w:val="0"/>
          <w:cs/>
        </w:rPr>
        <w:t xml:space="preserve">   </w:t>
      </w:r>
      <w:r w:rsidRPr="00ED67B6">
        <w:rPr>
          <w:rFonts w:ascii="Angsana New" w:hAnsi="Angsana New"/>
          <w:b w:val="0"/>
          <w:bCs w:val="0"/>
          <w:cs/>
        </w:rPr>
        <w:tab/>
      </w:r>
    </w:p>
    <w:p w:rsidR="00C61BE0" w:rsidRPr="00ED67B6" w:rsidRDefault="00C61BE0" w:rsidP="007C32FB">
      <w:pPr>
        <w:ind w:left="3402" w:hanging="3402"/>
        <w:rPr>
          <w:rFonts w:ascii="Angsana New" w:hAnsi="Angsana New"/>
          <w:b w:val="0"/>
          <w:bCs w:val="0"/>
          <w:sz w:val="48"/>
          <w:szCs w:val="48"/>
        </w:rPr>
      </w:pPr>
      <w:r w:rsidRPr="00ED67B6">
        <w:rPr>
          <w:cs/>
        </w:rPr>
        <w:t>ผู้เขียน</w:t>
      </w:r>
      <w:r w:rsidRPr="00ED67B6">
        <w:t xml:space="preserve">                                           </w:t>
      </w:r>
      <w:r w:rsidRPr="00ED67B6">
        <w:rPr>
          <w:rFonts w:ascii="Angsana New" w:hAnsi="Angsana New"/>
          <w:b w:val="0"/>
          <w:bCs w:val="0"/>
          <w:cs/>
        </w:rPr>
        <w:t xml:space="preserve">   </w:t>
      </w:r>
      <w:r w:rsidRPr="00ED67B6">
        <w:rPr>
          <w:b w:val="0"/>
          <w:bCs w:val="0"/>
          <w:cs/>
        </w:rPr>
        <w:t xml:space="preserve">       </w:t>
      </w:r>
      <w:r>
        <w:rPr>
          <w:b w:val="0"/>
          <w:bCs w:val="0"/>
          <w:cs/>
        </w:rPr>
        <w:t>นายเอกนที</w:t>
      </w:r>
      <w:r w:rsidRPr="00ED67B6">
        <w:rPr>
          <w:b w:val="0"/>
          <w:bCs w:val="0"/>
          <w:cs/>
        </w:rPr>
        <w:t xml:space="preserve">  </w:t>
      </w:r>
      <w:r>
        <w:rPr>
          <w:b w:val="0"/>
          <w:bCs w:val="0"/>
          <w:cs/>
        </w:rPr>
        <w:t>หิรัญศรี</w:t>
      </w:r>
    </w:p>
    <w:p w:rsidR="00C61BE0" w:rsidRPr="00ED67B6" w:rsidRDefault="00C61BE0" w:rsidP="002D730F">
      <w:pPr>
        <w:tabs>
          <w:tab w:val="left" w:pos="3119"/>
          <w:tab w:val="left" w:pos="3420"/>
          <w:tab w:val="left" w:pos="3510"/>
        </w:tabs>
        <w:rPr>
          <w:rFonts w:ascii="Times New Roman" w:hAnsi="Times New Roman"/>
          <w:b w:val="0"/>
          <w:bCs w:val="0"/>
        </w:rPr>
      </w:pPr>
      <w:r w:rsidRPr="00ED67B6">
        <w:rPr>
          <w:rFonts w:ascii="Angsana New" w:eastAsia="EucrosiaUPCBold" w:hAnsi="Angsana New"/>
        </w:rPr>
        <w:tab/>
      </w:r>
    </w:p>
    <w:p w:rsidR="00C61BE0" w:rsidRPr="00ED67B6" w:rsidRDefault="00C61BE0">
      <w:pPr>
        <w:tabs>
          <w:tab w:val="left" w:pos="2880"/>
          <w:tab w:val="left" w:pos="3330"/>
        </w:tabs>
        <w:rPr>
          <w:rFonts w:ascii="Times New Roman" w:hAnsi="Times New Roman"/>
        </w:rPr>
      </w:pPr>
      <w:r w:rsidRPr="00ED67B6">
        <w:rPr>
          <w:cs/>
        </w:rPr>
        <w:t>ปริญญา</w:t>
      </w:r>
      <w:r w:rsidRPr="00ED67B6">
        <w:tab/>
      </w:r>
      <w:r w:rsidRPr="00ED67B6">
        <w:rPr>
          <w:b w:val="0"/>
          <w:bCs w:val="0"/>
          <w:cs/>
        </w:rPr>
        <w:t xml:space="preserve">    </w:t>
      </w:r>
      <w:r w:rsidRPr="00ED67B6">
        <w:rPr>
          <w:b w:val="0"/>
          <w:bCs w:val="0"/>
          <w:cs/>
        </w:rPr>
        <w:tab/>
        <w:t xml:space="preserve"> บริหารธุรกิจมหาบัณฑิต</w:t>
      </w:r>
    </w:p>
    <w:p w:rsidR="00C61BE0" w:rsidRPr="00ED67B6" w:rsidRDefault="00C61BE0">
      <w:pPr>
        <w:tabs>
          <w:tab w:val="left" w:pos="3119"/>
        </w:tabs>
      </w:pPr>
    </w:p>
    <w:p w:rsidR="00C61BE0" w:rsidRPr="00ED67B6" w:rsidRDefault="00C61BE0" w:rsidP="00BB3170">
      <w:pPr>
        <w:jc w:val="thaiDistribute"/>
        <w:rPr>
          <w:rFonts w:ascii="Angsana New" w:hAnsi="Angsana New"/>
          <w:b w:val="0"/>
          <w:bCs w:val="0"/>
          <w:cs/>
        </w:rPr>
      </w:pPr>
      <w:r w:rsidRPr="00ED67B6">
        <w:rPr>
          <w:cs/>
        </w:rPr>
        <w:t>อาจารย์ที่ปรึกษา</w:t>
      </w:r>
      <w:r>
        <w:rPr>
          <w:cs/>
        </w:rPr>
        <w:t xml:space="preserve"> </w:t>
      </w:r>
      <w:r>
        <w:rPr>
          <w:cs/>
        </w:rPr>
        <w:tab/>
        <w:t xml:space="preserve">                  </w:t>
      </w:r>
      <w:r>
        <w:t xml:space="preserve">   </w:t>
      </w:r>
      <w:r w:rsidRPr="00FD18F7">
        <w:rPr>
          <w:rFonts w:ascii="Angsana New" w:hAnsi="Angsana New"/>
          <w:b w:val="0"/>
          <w:bCs w:val="0"/>
          <w:cs/>
        </w:rPr>
        <w:t>อาจารย์ ดร.</w:t>
      </w:r>
      <w:r>
        <w:rPr>
          <w:rFonts w:ascii="Angsana New" w:hAnsi="Angsana New"/>
          <w:b w:val="0"/>
          <w:bCs w:val="0"/>
          <w:cs/>
        </w:rPr>
        <w:t xml:space="preserve"> </w:t>
      </w:r>
      <w:r w:rsidRPr="00FD18F7">
        <w:rPr>
          <w:rFonts w:ascii="Angsana New" w:hAnsi="Angsana New"/>
          <w:b w:val="0"/>
          <w:bCs w:val="0"/>
          <w:cs/>
        </w:rPr>
        <w:t>วรรณัย  สายประเสริฐ</w:t>
      </w:r>
    </w:p>
    <w:p w:rsidR="00C61BE0" w:rsidRPr="00ED67B6" w:rsidRDefault="00C61BE0">
      <w:pPr>
        <w:tabs>
          <w:tab w:val="left" w:pos="3119"/>
        </w:tabs>
        <w:rPr>
          <w:b w:val="0"/>
          <w:bCs w:val="0"/>
        </w:rPr>
      </w:pPr>
    </w:p>
    <w:p w:rsidR="00C61BE0" w:rsidRPr="00F66D08" w:rsidRDefault="00C61BE0" w:rsidP="00E2431D">
      <w:pPr>
        <w:tabs>
          <w:tab w:val="left" w:pos="3119"/>
        </w:tabs>
        <w:jc w:val="center"/>
        <w:rPr>
          <w:sz w:val="40"/>
          <w:szCs w:val="40"/>
        </w:rPr>
      </w:pPr>
      <w:r w:rsidRPr="00F66D08">
        <w:rPr>
          <w:sz w:val="40"/>
          <w:szCs w:val="40"/>
          <w:cs/>
        </w:rPr>
        <w:t>บทคัดย่อ</w:t>
      </w:r>
    </w:p>
    <w:p w:rsidR="00C61BE0" w:rsidRPr="00ED67B6" w:rsidRDefault="00C61BE0" w:rsidP="00E2431D">
      <w:pPr>
        <w:tabs>
          <w:tab w:val="left" w:pos="3119"/>
        </w:tabs>
        <w:jc w:val="center"/>
      </w:pPr>
    </w:p>
    <w:p w:rsidR="00C61BE0" w:rsidRPr="00ED67B6" w:rsidRDefault="00C61BE0">
      <w:pPr>
        <w:rPr>
          <w:rFonts w:ascii="Times New Roman" w:hAnsi="Times New Roman"/>
          <w:sz w:val="16"/>
          <w:szCs w:val="16"/>
        </w:rPr>
      </w:pPr>
    </w:p>
    <w:p w:rsidR="00C61BE0" w:rsidRPr="00E17DB6" w:rsidRDefault="00C61BE0" w:rsidP="00E17DB6">
      <w:pPr>
        <w:autoSpaceDE w:val="0"/>
        <w:autoSpaceDN w:val="0"/>
        <w:adjustRightInd w:val="0"/>
        <w:ind w:firstLine="1152"/>
        <w:jc w:val="thaiDistribute"/>
        <w:rPr>
          <w:rFonts w:ascii="Angsana New" w:hAnsi="Angsana New" w:cs="Angsana New"/>
          <w:b w:val="0"/>
          <w:bCs w:val="0"/>
        </w:rPr>
      </w:pPr>
      <w:r w:rsidRPr="00E17DB6">
        <w:rPr>
          <w:rFonts w:ascii="Angsana New" w:hAnsi="Angsana New" w:cs="Angsana New"/>
          <w:b w:val="0"/>
          <w:bCs w:val="0"/>
          <w:cs/>
        </w:rPr>
        <w:t>การศึกษาครั้งนี้มีวัตถุประสงค์เพื่อศึกษาความพึงพอใจและปัญหาในการให้บริการผู้ใช้บริการชาวไทยที่มีต่อบริการของโรงแรมบ้านก๋งชัย จังหวัดระยอง โดยทำการเก็บรวบรวม กลุ่มตัวอย่างที่ใช้ คือ เข้าใช้บริการของโรงแรมบ้านก๋งชัย จังหวัดระยอง 368 คน เครื่องมือที่ใช้ในการศึกษา คือแบบสอบถาม โดยใช้สถิติค่าความถี่ ร้อยละ ค่าเฉลี่ย และ ทดสอบความแตกต่างของ ค่าเฉลี่ยด้านความคาดหวัง กับค่าเฉลี่ยด้านการรับรู้ต่อการบริการ ผลการศึกษาพบว่า</w:t>
      </w:r>
    </w:p>
    <w:p w:rsidR="00C61BE0" w:rsidRPr="00E17DB6" w:rsidRDefault="00C61BE0" w:rsidP="00E17DB6">
      <w:pPr>
        <w:autoSpaceDE w:val="0"/>
        <w:autoSpaceDN w:val="0"/>
        <w:adjustRightInd w:val="0"/>
        <w:jc w:val="thaiDistribute"/>
        <w:rPr>
          <w:rFonts w:ascii="Angsana New" w:hAnsi="Angsana New" w:cs="Angsana New"/>
          <w:b w:val="0"/>
          <w:bCs w:val="0"/>
        </w:rPr>
      </w:pPr>
      <w:r w:rsidRPr="00E17DB6">
        <w:rPr>
          <w:rFonts w:ascii="Angsana New" w:hAnsi="Angsana New" w:cs="Angsana New"/>
          <w:b w:val="0"/>
          <w:bCs w:val="0"/>
          <w:cs/>
        </w:rPr>
        <w:tab/>
        <w:t>ผู้เข้าใช้บริการส่วนใหญ่เป็นเพศหญิง อายุ 30</w:t>
      </w:r>
      <w:r w:rsidRPr="00E17DB6">
        <w:rPr>
          <w:rFonts w:ascii="Angsana New" w:hAnsi="Angsana New" w:cs="Angsana New"/>
          <w:b w:val="0"/>
          <w:bCs w:val="0"/>
        </w:rPr>
        <w:t xml:space="preserve"> – </w:t>
      </w:r>
      <w:r w:rsidRPr="00E17DB6">
        <w:rPr>
          <w:rFonts w:ascii="Angsana New" w:hAnsi="Angsana New" w:cs="Angsana New"/>
          <w:b w:val="0"/>
          <w:bCs w:val="0"/>
          <w:cs/>
        </w:rPr>
        <w:t>39 ปี มีสถานภาพสมรส/อยู่ด้วยกัน มีระดับการศึกษาระดับปริญญาตรี มีอาชี</w:t>
      </w:r>
      <w:r>
        <w:rPr>
          <w:rFonts w:ascii="Angsana New" w:hAnsi="Angsana New" w:cs="Angsana New"/>
          <w:b w:val="0"/>
          <w:bCs w:val="0"/>
          <w:cs/>
        </w:rPr>
        <w:t>พพนักงาน/ลูกจ้างบริษัทเอกชน</w:t>
      </w:r>
      <w:r w:rsidRPr="00E17DB6">
        <w:rPr>
          <w:rFonts w:ascii="Angsana New" w:hAnsi="Angsana New" w:cs="Angsana New"/>
          <w:b w:val="0"/>
          <w:bCs w:val="0"/>
          <w:cs/>
        </w:rPr>
        <w:t xml:space="preserve"> มีรายได้เฉลี่ยต่อเดือน 20,001</w:t>
      </w:r>
      <w:r w:rsidRPr="00E17DB6">
        <w:rPr>
          <w:rFonts w:ascii="Angsana New" w:hAnsi="Angsana New" w:cs="Angsana New"/>
          <w:b w:val="0"/>
          <w:bCs w:val="0"/>
        </w:rPr>
        <w:t xml:space="preserve"> – </w:t>
      </w:r>
      <w:r w:rsidRPr="00E17DB6">
        <w:rPr>
          <w:rFonts w:ascii="Angsana New" w:hAnsi="Angsana New" w:cs="Angsana New"/>
          <w:b w:val="0"/>
          <w:bCs w:val="0"/>
          <w:cs/>
        </w:rPr>
        <w:t xml:space="preserve">30,000  บาท และมีภูมิลำเนาภาคตะวันตก </w:t>
      </w:r>
    </w:p>
    <w:p w:rsidR="00C61BE0" w:rsidRPr="00E17DB6" w:rsidRDefault="00C61BE0" w:rsidP="004256E0">
      <w:pPr>
        <w:autoSpaceDE w:val="0"/>
        <w:autoSpaceDN w:val="0"/>
        <w:adjustRightInd w:val="0"/>
        <w:ind w:firstLine="1152"/>
        <w:jc w:val="thaiDistribute"/>
        <w:rPr>
          <w:rFonts w:ascii="Angsana New" w:hAnsi="Angsana New" w:cs="Angsana New"/>
          <w:b w:val="0"/>
          <w:bCs w:val="0"/>
        </w:rPr>
      </w:pPr>
      <w:r w:rsidRPr="00E17DB6">
        <w:rPr>
          <w:rFonts w:ascii="Angsana New" w:hAnsi="Angsana New" w:cs="Angsana New"/>
          <w:b w:val="0"/>
          <w:bCs w:val="0"/>
          <w:cs/>
        </w:rPr>
        <w:t>เมื่อสอบถามความ</w:t>
      </w:r>
      <w:r>
        <w:rPr>
          <w:rFonts w:ascii="Angsana New" w:hAnsi="Angsana New" w:cs="Angsana New"/>
          <w:b w:val="0"/>
          <w:bCs w:val="0"/>
          <w:cs/>
        </w:rPr>
        <w:t>สำคัญ</w:t>
      </w:r>
      <w:r w:rsidRPr="00E17DB6">
        <w:rPr>
          <w:rFonts w:ascii="Angsana New" w:hAnsi="Angsana New" w:cs="Angsana New"/>
          <w:b w:val="0"/>
          <w:bCs w:val="0"/>
          <w:cs/>
        </w:rPr>
        <w:t>และความพึงพอใจของผู้ใช้บริการทั้ง 7 ด้าน พบว่า (1) ด้านผลิตภัณฑ์หรือบริการ</w:t>
      </w:r>
      <w:r>
        <w:rPr>
          <w:rFonts w:ascii="Angsana New" w:hAnsi="Angsana New" w:cs="Angsana New"/>
          <w:b w:val="0"/>
          <w:bCs w:val="0"/>
          <w:cs/>
        </w:rPr>
        <w:t xml:space="preserve"> ผู้ใช้บริการให้ความสำคัญ</w:t>
      </w:r>
      <w:r w:rsidRPr="00E17DB6">
        <w:rPr>
          <w:rFonts w:ascii="Angsana New" w:hAnsi="Angsana New" w:cs="Angsana New"/>
          <w:b w:val="0"/>
          <w:bCs w:val="0"/>
          <w:cs/>
        </w:rPr>
        <w:t xml:space="preserve">ในเรื่อง </w:t>
      </w:r>
      <w:r w:rsidRPr="007D30F8">
        <w:rPr>
          <w:rFonts w:ascii="Angsana New" w:hAnsi="Angsana New" w:cs="Angsana New"/>
          <w:b w:val="0"/>
          <w:bCs w:val="0"/>
          <w:cs/>
        </w:rPr>
        <w:t>มีสิ่งอำนวยความสะดวกภายในห้องพักครบถ้วน</w:t>
      </w:r>
      <w:r>
        <w:rPr>
          <w:rFonts w:ascii="Angsana New" w:hAnsi="Angsana New" w:cs="Angsana New"/>
          <w:b w:val="0"/>
          <w:bCs w:val="0"/>
          <w:cs/>
        </w:rPr>
        <w:t xml:space="preserve"> </w:t>
      </w:r>
      <w:r w:rsidRPr="007D30F8">
        <w:rPr>
          <w:rFonts w:ascii="Angsana New" w:hAnsi="Angsana New" w:cs="Angsana New"/>
          <w:b w:val="0"/>
          <w:bCs w:val="0"/>
          <w:cs/>
        </w:rPr>
        <w:t>เช่น ตู้เย็น เครื่องปรับอากาศ เครื่องทำน้ำอุ่น เป็นต้น</w:t>
      </w:r>
      <w:r>
        <w:rPr>
          <w:rFonts w:ascii="Angsana New" w:hAnsi="Angsana New" w:cs="Angsana New"/>
          <w:b w:val="0"/>
          <w:bCs w:val="0"/>
          <w:cs/>
        </w:rPr>
        <w:t xml:space="preserve"> และ</w:t>
      </w:r>
      <w:r w:rsidRPr="00E17DB6">
        <w:rPr>
          <w:rFonts w:ascii="Angsana New" w:hAnsi="Angsana New" w:cs="Angsana New"/>
          <w:b w:val="0"/>
          <w:bCs w:val="0"/>
          <w:cs/>
        </w:rPr>
        <w:t xml:space="preserve">พึงพอใจในเรื่อง </w:t>
      </w:r>
      <w:r w:rsidRPr="007D30F8">
        <w:rPr>
          <w:rFonts w:ascii="Angsana New" w:hAnsi="Angsana New" w:cs="Angsana New"/>
          <w:b w:val="0"/>
          <w:bCs w:val="0"/>
          <w:cs/>
        </w:rPr>
        <w:t>ความหลากหลายของอาหาร</w:t>
      </w:r>
      <w:r>
        <w:rPr>
          <w:rFonts w:ascii="Angsana New" w:hAnsi="Angsana New" w:cs="Angsana New"/>
          <w:b w:val="0"/>
          <w:bCs w:val="0"/>
          <w:cs/>
        </w:rPr>
        <w:t xml:space="preserve"> </w:t>
      </w:r>
      <w:r w:rsidRPr="00E17DB6">
        <w:rPr>
          <w:rFonts w:ascii="Angsana New" w:hAnsi="Angsana New" w:cs="Angsana New"/>
          <w:b w:val="0"/>
          <w:bCs w:val="0"/>
          <w:cs/>
        </w:rPr>
        <w:t>(2) ด้านราคา</w:t>
      </w:r>
      <w:r>
        <w:rPr>
          <w:rFonts w:ascii="Angsana New" w:hAnsi="Angsana New" w:cs="Angsana New"/>
          <w:b w:val="0"/>
          <w:bCs w:val="0"/>
          <w:cs/>
        </w:rPr>
        <w:t xml:space="preserve"> ผู้ใช้บริการ</w:t>
      </w:r>
      <w:r w:rsidRPr="007D30F8">
        <w:rPr>
          <w:rFonts w:ascii="Angsana New" w:hAnsi="Angsana New" w:cs="Angsana New"/>
          <w:b w:val="0"/>
          <w:bCs w:val="0"/>
          <w:cs/>
        </w:rPr>
        <w:t>ให้ความสำคัญในเรื่อง</w:t>
      </w:r>
      <w:r w:rsidRPr="00E17DB6">
        <w:rPr>
          <w:rFonts w:ascii="Angsana New" w:hAnsi="Angsana New" w:cs="Angsana New"/>
          <w:b w:val="0"/>
          <w:bCs w:val="0"/>
          <w:cs/>
        </w:rPr>
        <w:t xml:space="preserve"> </w:t>
      </w:r>
      <w:r w:rsidRPr="007D30F8">
        <w:rPr>
          <w:rFonts w:ascii="Angsana New" w:hAnsi="Angsana New" w:cs="Angsana New"/>
          <w:b w:val="0"/>
          <w:bCs w:val="0"/>
          <w:cs/>
        </w:rPr>
        <w:t>ค่าห้องพักรวมอาหารเช้า</w:t>
      </w:r>
      <w:r w:rsidRPr="00E17DB6">
        <w:rPr>
          <w:rFonts w:ascii="Angsana New" w:hAnsi="Angsana New" w:cs="Angsana New"/>
          <w:b w:val="0"/>
          <w:bCs w:val="0"/>
          <w:cs/>
        </w:rPr>
        <w:t xml:space="preserve"> </w:t>
      </w:r>
      <w:r>
        <w:rPr>
          <w:rFonts w:ascii="Angsana New" w:hAnsi="Angsana New" w:cs="Angsana New"/>
          <w:b w:val="0"/>
          <w:bCs w:val="0"/>
          <w:cs/>
        </w:rPr>
        <w:t>และ</w:t>
      </w:r>
      <w:r w:rsidRPr="00E17DB6">
        <w:rPr>
          <w:rFonts w:ascii="Angsana New" w:hAnsi="Angsana New" w:cs="Angsana New"/>
          <w:b w:val="0"/>
          <w:bCs w:val="0"/>
          <w:cs/>
        </w:rPr>
        <w:t xml:space="preserve">พึงพอใจในเรื่อง </w:t>
      </w:r>
      <w:r w:rsidRPr="007D30F8">
        <w:rPr>
          <w:rFonts w:ascii="Angsana New" w:hAnsi="Angsana New" w:cs="Angsana New"/>
          <w:b w:val="0"/>
          <w:bCs w:val="0"/>
          <w:cs/>
        </w:rPr>
        <w:t>ราคาที่พักเหมาะสม</w:t>
      </w:r>
      <w:r w:rsidRPr="00E17DB6">
        <w:rPr>
          <w:rFonts w:ascii="Angsana New" w:hAnsi="Angsana New" w:cs="Angsana New"/>
          <w:b w:val="0"/>
          <w:bCs w:val="0"/>
          <w:cs/>
        </w:rPr>
        <w:t xml:space="preserve"> (3) ด้านการจัดจำหน่าย</w:t>
      </w:r>
      <w:r>
        <w:rPr>
          <w:rFonts w:ascii="Angsana New" w:hAnsi="Angsana New" w:cs="Angsana New"/>
          <w:b w:val="0"/>
          <w:bCs w:val="0"/>
          <w:cs/>
        </w:rPr>
        <w:t xml:space="preserve"> ผู้ใช้บริการ</w:t>
      </w:r>
      <w:r w:rsidRPr="007D30F8">
        <w:rPr>
          <w:rFonts w:ascii="Angsana New" w:hAnsi="Angsana New" w:cs="Angsana New"/>
          <w:b w:val="0"/>
          <w:bCs w:val="0"/>
          <w:cs/>
        </w:rPr>
        <w:t>ให้ความสำคัญ</w:t>
      </w:r>
      <w:r w:rsidRPr="00E17DB6">
        <w:rPr>
          <w:rFonts w:ascii="Angsana New" w:hAnsi="Angsana New" w:cs="Angsana New"/>
          <w:b w:val="0"/>
          <w:bCs w:val="0"/>
          <w:cs/>
        </w:rPr>
        <w:t xml:space="preserve">ในเรื่อง </w:t>
      </w:r>
      <w:r w:rsidRPr="009A4517">
        <w:rPr>
          <w:rFonts w:ascii="Angsana New" w:hAnsi="Angsana New" w:cs="Angsana New"/>
          <w:b w:val="0"/>
          <w:bCs w:val="0"/>
          <w:cs/>
        </w:rPr>
        <w:t>ใกล้สถานที่ท่องเที่ยว และ มีที่ตั้งติดชายหาด</w:t>
      </w:r>
      <w:r w:rsidRPr="00E17DB6">
        <w:rPr>
          <w:rFonts w:ascii="Angsana New" w:hAnsi="Angsana New" w:cs="Angsana New"/>
          <w:b w:val="0"/>
          <w:bCs w:val="0"/>
          <w:cs/>
        </w:rPr>
        <w:t xml:space="preserve"> </w:t>
      </w:r>
      <w:r>
        <w:rPr>
          <w:rFonts w:ascii="Angsana New" w:hAnsi="Angsana New" w:cs="Angsana New"/>
          <w:b w:val="0"/>
          <w:bCs w:val="0"/>
          <w:cs/>
        </w:rPr>
        <w:t>และ</w:t>
      </w:r>
      <w:r w:rsidRPr="00E17DB6">
        <w:rPr>
          <w:rFonts w:ascii="Angsana New" w:hAnsi="Angsana New" w:cs="Angsana New"/>
          <w:b w:val="0"/>
          <w:bCs w:val="0"/>
          <w:cs/>
        </w:rPr>
        <w:t>พึงพอใจในเรื่อง ตั้งอยู่ในทำเลที่สะดวกต่อการเดินทาง</w:t>
      </w:r>
      <w:r>
        <w:rPr>
          <w:rFonts w:ascii="Angsana New" w:hAnsi="Angsana New" w:cs="Angsana New"/>
          <w:b w:val="0"/>
          <w:bCs w:val="0"/>
          <w:cs/>
        </w:rPr>
        <w:t xml:space="preserve"> </w:t>
      </w:r>
      <w:r w:rsidRPr="00E17DB6">
        <w:rPr>
          <w:rFonts w:ascii="Angsana New" w:hAnsi="Angsana New" w:cs="Angsana New"/>
          <w:b w:val="0"/>
          <w:bCs w:val="0"/>
          <w:cs/>
        </w:rPr>
        <w:t xml:space="preserve">(4) ด้านการส่งเสริมการตลาด </w:t>
      </w:r>
      <w:r>
        <w:rPr>
          <w:rFonts w:ascii="Angsana New" w:hAnsi="Angsana New" w:cs="Angsana New"/>
          <w:b w:val="0"/>
          <w:bCs w:val="0"/>
          <w:cs/>
        </w:rPr>
        <w:t>ผู้ใช้บริการ</w:t>
      </w:r>
      <w:r w:rsidRPr="007D30F8">
        <w:rPr>
          <w:rFonts w:ascii="Angsana New" w:hAnsi="Angsana New" w:cs="Angsana New"/>
          <w:b w:val="0"/>
          <w:bCs w:val="0"/>
          <w:cs/>
        </w:rPr>
        <w:t>ให้ความสำคัญ</w:t>
      </w:r>
      <w:r w:rsidRPr="00E17DB6">
        <w:rPr>
          <w:rFonts w:ascii="Angsana New" w:hAnsi="Angsana New" w:cs="Angsana New"/>
          <w:b w:val="0"/>
          <w:bCs w:val="0"/>
          <w:cs/>
        </w:rPr>
        <w:t xml:space="preserve">ในเรื่อง มีการลงโฆษณาในอินเตอร์เน็ต </w:t>
      </w:r>
      <w:r>
        <w:rPr>
          <w:rFonts w:ascii="Angsana New" w:hAnsi="Angsana New" w:cs="Angsana New"/>
          <w:b w:val="0"/>
          <w:bCs w:val="0"/>
          <w:cs/>
        </w:rPr>
        <w:t>และ</w:t>
      </w:r>
      <w:r w:rsidRPr="00E17DB6">
        <w:rPr>
          <w:rFonts w:ascii="Angsana New" w:hAnsi="Angsana New" w:cs="Angsana New"/>
          <w:b w:val="0"/>
          <w:bCs w:val="0"/>
          <w:cs/>
        </w:rPr>
        <w:t>พึงพอใจในเรื่อง มีการลงโฆษณาในอินเตอร์เน็ตเช่นกัน</w:t>
      </w:r>
      <w:r>
        <w:rPr>
          <w:rFonts w:ascii="Angsana New" w:hAnsi="Angsana New" w:cs="Angsana New"/>
          <w:b w:val="0"/>
          <w:bCs w:val="0"/>
          <w:cs/>
        </w:rPr>
        <w:t xml:space="preserve"> </w:t>
      </w:r>
      <w:r w:rsidRPr="00E17DB6">
        <w:rPr>
          <w:rFonts w:ascii="Angsana New" w:hAnsi="Angsana New" w:cs="Angsana New"/>
          <w:b w:val="0"/>
          <w:bCs w:val="0"/>
          <w:cs/>
        </w:rPr>
        <w:t xml:space="preserve">(5) ด้านบุคคลหรือพนักงาน </w:t>
      </w:r>
      <w:r>
        <w:rPr>
          <w:rFonts w:ascii="Angsana New" w:hAnsi="Angsana New" w:cs="Angsana New"/>
          <w:b w:val="0"/>
          <w:bCs w:val="0"/>
          <w:cs/>
        </w:rPr>
        <w:t>ผู้ใช้บริการ</w:t>
      </w:r>
      <w:r w:rsidRPr="007D30F8">
        <w:rPr>
          <w:rFonts w:ascii="Angsana New" w:hAnsi="Angsana New" w:cs="Angsana New"/>
          <w:b w:val="0"/>
          <w:bCs w:val="0"/>
          <w:cs/>
        </w:rPr>
        <w:t>ให้ความสำคัญ</w:t>
      </w:r>
      <w:r w:rsidRPr="00E17DB6">
        <w:rPr>
          <w:rFonts w:ascii="Angsana New" w:hAnsi="Angsana New" w:cs="Angsana New"/>
          <w:b w:val="0"/>
          <w:bCs w:val="0"/>
          <w:cs/>
        </w:rPr>
        <w:t xml:space="preserve">ในเรื่อง พนักงานมีความสุภาพเป็นกันเอง  </w:t>
      </w:r>
      <w:r>
        <w:rPr>
          <w:rFonts w:ascii="Angsana New" w:hAnsi="Angsana New" w:cs="Angsana New"/>
          <w:b w:val="0"/>
          <w:bCs w:val="0"/>
          <w:cs/>
        </w:rPr>
        <w:t>และ</w:t>
      </w:r>
      <w:r w:rsidRPr="00E17DB6">
        <w:rPr>
          <w:rFonts w:ascii="Angsana New" w:hAnsi="Angsana New" w:cs="Angsana New"/>
          <w:b w:val="0"/>
          <w:bCs w:val="0"/>
          <w:cs/>
        </w:rPr>
        <w:t xml:space="preserve">พึงพอใจในเรื่อง </w:t>
      </w:r>
      <w:r>
        <w:rPr>
          <w:rFonts w:ascii="Angsana New" w:hAnsi="Angsana New" w:cs="Angsana New"/>
          <w:b w:val="0"/>
          <w:bCs w:val="0"/>
          <w:cs/>
        </w:rPr>
        <w:t>พนักงานมีความสุภาพ</w:t>
      </w:r>
      <w:r w:rsidRPr="00E17DB6">
        <w:rPr>
          <w:rFonts w:ascii="Angsana New" w:hAnsi="Angsana New" w:cs="Angsana New"/>
          <w:b w:val="0"/>
          <w:bCs w:val="0"/>
          <w:cs/>
        </w:rPr>
        <w:t>เป็นกันเอง</w:t>
      </w:r>
      <w:r>
        <w:rPr>
          <w:rFonts w:ascii="Angsana New" w:hAnsi="Angsana New" w:cs="Angsana New"/>
          <w:b w:val="0"/>
          <w:bCs w:val="0"/>
          <w:cs/>
        </w:rPr>
        <w:t xml:space="preserve"> และ </w:t>
      </w:r>
      <w:r w:rsidRPr="00CE1C6E">
        <w:rPr>
          <w:rFonts w:ascii="Angsana New" w:hAnsi="Angsana New" w:cs="Angsana New"/>
          <w:b w:val="0"/>
          <w:bCs w:val="0"/>
          <w:cs/>
        </w:rPr>
        <w:t>พนักงานมีจำนวนเพียงพอในการให้บริการ</w:t>
      </w:r>
      <w:r w:rsidRPr="00E17DB6">
        <w:rPr>
          <w:rFonts w:ascii="Angsana New" w:hAnsi="Angsana New" w:cs="Angsana New"/>
          <w:b w:val="0"/>
          <w:bCs w:val="0"/>
          <w:cs/>
        </w:rPr>
        <w:t xml:space="preserve">  (6) ด้านกระบวนการ </w:t>
      </w:r>
      <w:r>
        <w:rPr>
          <w:rFonts w:ascii="Angsana New" w:hAnsi="Angsana New" w:cs="Angsana New"/>
          <w:b w:val="0"/>
          <w:bCs w:val="0"/>
          <w:cs/>
        </w:rPr>
        <w:t>ผู้ใช้บริการ</w:t>
      </w:r>
      <w:r w:rsidRPr="007D30F8">
        <w:rPr>
          <w:rFonts w:ascii="Angsana New" w:hAnsi="Angsana New" w:cs="Angsana New"/>
          <w:b w:val="0"/>
          <w:bCs w:val="0"/>
          <w:cs/>
        </w:rPr>
        <w:t>ให้ความสำคัญ</w:t>
      </w:r>
      <w:r w:rsidRPr="00E17DB6">
        <w:rPr>
          <w:rFonts w:ascii="Angsana New" w:hAnsi="Angsana New" w:cs="Angsana New"/>
          <w:b w:val="0"/>
          <w:bCs w:val="0"/>
          <w:cs/>
        </w:rPr>
        <w:t xml:space="preserve">ในเรื่อง </w:t>
      </w:r>
      <w:r w:rsidRPr="00CE1C6E">
        <w:rPr>
          <w:rFonts w:ascii="Angsana New" w:hAnsi="Angsana New" w:cs="Angsana New"/>
          <w:b w:val="0"/>
          <w:bCs w:val="0"/>
          <w:cs/>
        </w:rPr>
        <w:t>ความถูกต้องรวดเร็วในการให้บริการที่ต้องการ</w:t>
      </w:r>
      <w:r w:rsidRPr="00E17DB6">
        <w:rPr>
          <w:rFonts w:ascii="Angsana New" w:hAnsi="Angsana New" w:cs="Angsana New"/>
          <w:b w:val="0"/>
          <w:bCs w:val="0"/>
          <w:cs/>
        </w:rPr>
        <w:t xml:space="preserve"> </w:t>
      </w:r>
      <w:r>
        <w:rPr>
          <w:rFonts w:ascii="Angsana New" w:hAnsi="Angsana New" w:cs="Angsana New"/>
          <w:b w:val="0"/>
          <w:bCs w:val="0"/>
          <w:cs/>
        </w:rPr>
        <w:t>และ</w:t>
      </w:r>
      <w:r w:rsidRPr="00E17DB6">
        <w:rPr>
          <w:rFonts w:ascii="Angsana New" w:hAnsi="Angsana New" w:cs="Angsana New"/>
          <w:b w:val="0"/>
          <w:bCs w:val="0"/>
          <w:cs/>
        </w:rPr>
        <w:t>พึงพอใจในเรื่อง</w:t>
      </w:r>
      <w:r>
        <w:rPr>
          <w:rFonts w:ascii="Angsana New" w:hAnsi="Angsana New" w:cs="Angsana New"/>
          <w:b w:val="0"/>
          <w:bCs w:val="0"/>
          <w:cs/>
        </w:rPr>
        <w:t xml:space="preserve"> </w:t>
      </w:r>
      <w:r w:rsidRPr="00CE1C6E">
        <w:rPr>
          <w:rFonts w:ascii="Angsana New" w:hAnsi="Angsana New" w:cs="Angsana New"/>
          <w:b w:val="0"/>
          <w:bCs w:val="0"/>
          <w:cs/>
        </w:rPr>
        <w:t>กระบวนการในการเช็คอิน-เช็คเอาท์รวดเร็ว</w:t>
      </w:r>
      <w:r w:rsidRPr="00E17DB6">
        <w:rPr>
          <w:rFonts w:ascii="Angsana New" w:hAnsi="Angsana New" w:cs="Angsana New"/>
          <w:b w:val="0"/>
          <w:bCs w:val="0"/>
          <w:cs/>
        </w:rPr>
        <w:t xml:space="preserve"> (7) ด้านการสร้างและนำเสนอลักษณะทางกายภาพ </w:t>
      </w:r>
      <w:r>
        <w:rPr>
          <w:rFonts w:ascii="Angsana New" w:hAnsi="Angsana New" w:cs="Angsana New"/>
          <w:b w:val="0"/>
          <w:bCs w:val="0"/>
          <w:cs/>
        </w:rPr>
        <w:t>ผู้ใช้บริการใ</w:t>
      </w:r>
      <w:r w:rsidRPr="007D30F8">
        <w:rPr>
          <w:rFonts w:ascii="Angsana New" w:hAnsi="Angsana New" w:cs="Angsana New"/>
          <w:b w:val="0"/>
          <w:bCs w:val="0"/>
          <w:cs/>
        </w:rPr>
        <w:t>ห้ความสำคัญ</w:t>
      </w:r>
      <w:r w:rsidRPr="00E17DB6">
        <w:rPr>
          <w:rFonts w:ascii="Angsana New" w:hAnsi="Angsana New" w:cs="Angsana New"/>
          <w:b w:val="0"/>
          <w:bCs w:val="0"/>
          <w:cs/>
        </w:rPr>
        <w:t xml:space="preserve">ในเรื่อง </w:t>
      </w:r>
      <w:r w:rsidRPr="00CE1C6E">
        <w:rPr>
          <w:rFonts w:ascii="Angsana New" w:hAnsi="Angsana New" w:cs="Angsana New"/>
          <w:b w:val="0"/>
          <w:bCs w:val="0"/>
          <w:cs/>
        </w:rPr>
        <w:t>ลานจอดรถสะดวกปลอดภัย</w:t>
      </w:r>
      <w:r w:rsidRPr="00E17DB6">
        <w:rPr>
          <w:rFonts w:ascii="Angsana New" w:hAnsi="Angsana New" w:cs="Angsana New"/>
          <w:b w:val="0"/>
          <w:bCs w:val="0"/>
          <w:cs/>
        </w:rPr>
        <w:t xml:space="preserve"> </w:t>
      </w:r>
      <w:r>
        <w:rPr>
          <w:rFonts w:ascii="Angsana New" w:hAnsi="Angsana New" w:cs="Angsana New"/>
          <w:b w:val="0"/>
          <w:bCs w:val="0"/>
          <w:cs/>
        </w:rPr>
        <w:t>และ</w:t>
      </w:r>
      <w:r w:rsidRPr="00E17DB6">
        <w:rPr>
          <w:rFonts w:ascii="Angsana New" w:hAnsi="Angsana New" w:cs="Angsana New"/>
          <w:b w:val="0"/>
          <w:bCs w:val="0"/>
          <w:cs/>
        </w:rPr>
        <w:t xml:space="preserve">พึงพอใจในเรื่อง </w:t>
      </w:r>
      <w:r w:rsidRPr="00CE1C6E">
        <w:rPr>
          <w:rFonts w:ascii="Angsana New" w:hAnsi="Angsana New" w:cs="Angsana New"/>
          <w:b w:val="0"/>
          <w:bCs w:val="0"/>
          <w:cs/>
        </w:rPr>
        <w:t>ความสะอาดของห้องน้ำ</w:t>
      </w:r>
    </w:p>
    <w:p w:rsidR="00C61BE0" w:rsidRPr="000B6E4E" w:rsidRDefault="00C61BE0" w:rsidP="00E17DB6">
      <w:pPr>
        <w:autoSpaceDE w:val="0"/>
        <w:autoSpaceDN w:val="0"/>
        <w:adjustRightInd w:val="0"/>
        <w:jc w:val="thaiDistribute"/>
        <w:rPr>
          <w:rFonts w:ascii="Angsana New" w:hAnsi="Angsana New" w:cs="Angsana New"/>
          <w:b w:val="0"/>
          <w:bCs w:val="0"/>
          <w:cs/>
        </w:rPr>
      </w:pPr>
      <w:r>
        <w:rPr>
          <w:rFonts w:ascii="Angsana New" w:hAnsi="Angsana New" w:cs="Angsana New"/>
          <w:b w:val="0"/>
          <w:bCs w:val="0"/>
          <w:cs/>
        </w:rPr>
        <w:tab/>
      </w:r>
      <w:r w:rsidRPr="006A7188">
        <w:rPr>
          <w:rFonts w:ascii="Angsana New" w:hAnsi="Angsana New" w:cs="Angsana New"/>
          <w:b w:val="0"/>
          <w:bCs w:val="0"/>
          <w:cs/>
        </w:rPr>
        <w:t>การวิเคราะห์เปรียบเทียบความแตกต่างระหว่างระดับความส</w:t>
      </w:r>
      <w:r>
        <w:rPr>
          <w:rFonts w:ascii="Angsana New" w:hAnsi="Angsana New" w:cs="Angsana New"/>
          <w:b w:val="0"/>
          <w:bCs w:val="0"/>
          <w:cs/>
        </w:rPr>
        <w:t>ำ</w:t>
      </w:r>
      <w:r w:rsidRPr="006A7188">
        <w:rPr>
          <w:rFonts w:ascii="Angsana New" w:hAnsi="Angsana New" w:cs="Angsana New"/>
          <w:b w:val="0"/>
          <w:bCs w:val="0"/>
          <w:cs/>
        </w:rPr>
        <w:t xml:space="preserve">คัญกับระดับความพึงพอใจโดยใช้เทคนิค </w:t>
      </w:r>
      <w:r w:rsidRPr="006A7188">
        <w:rPr>
          <w:rFonts w:ascii="Angsana New" w:hAnsi="Angsana New" w:cs="Angsana New"/>
          <w:b w:val="0"/>
          <w:bCs w:val="0"/>
        </w:rPr>
        <w:t xml:space="preserve">IPA ( Importance-Performance Analysis Model) </w:t>
      </w:r>
      <w:r w:rsidRPr="006A7188">
        <w:rPr>
          <w:rFonts w:ascii="Angsana New" w:hAnsi="Angsana New" w:cs="Angsana New"/>
          <w:b w:val="0"/>
          <w:bCs w:val="0"/>
          <w:cs/>
        </w:rPr>
        <w:t xml:space="preserve">พบว่า </w:t>
      </w:r>
      <w:r>
        <w:rPr>
          <w:rFonts w:ascii="Angsana New" w:hAnsi="Angsana New" w:cs="Angsana New"/>
          <w:b w:val="0"/>
          <w:bCs w:val="0"/>
          <w:cs/>
        </w:rPr>
        <w:t>สิ่ง</w:t>
      </w:r>
      <w:r w:rsidRPr="006A7188">
        <w:rPr>
          <w:rFonts w:ascii="Angsana New" w:hAnsi="Angsana New" w:cs="Angsana New"/>
          <w:b w:val="0"/>
          <w:bCs w:val="0"/>
          <w:cs/>
        </w:rPr>
        <w:t>ที่ควรปรับปรุงแก้ไขอย่างเร่งด่วน คือ ปัจจัยด้านผลิตภัณฑ์</w:t>
      </w:r>
      <w:r>
        <w:rPr>
          <w:rFonts w:ascii="Angsana New" w:hAnsi="Angsana New" w:cs="Angsana New"/>
          <w:b w:val="0"/>
          <w:bCs w:val="0"/>
          <w:cs/>
        </w:rPr>
        <w:t xml:space="preserve"> มี </w:t>
      </w:r>
      <w:r>
        <w:rPr>
          <w:rFonts w:ascii="Angsana New" w:hAnsi="Angsana New" w:cs="Angsana New"/>
          <w:b w:val="0"/>
          <w:bCs w:val="0"/>
        </w:rPr>
        <w:t xml:space="preserve">3 </w:t>
      </w:r>
      <w:r>
        <w:rPr>
          <w:rFonts w:ascii="Angsana New" w:hAnsi="Angsana New" w:cs="Angsana New"/>
          <w:b w:val="0"/>
          <w:bCs w:val="0"/>
          <w:cs/>
        </w:rPr>
        <w:t>ปัจจัยย่อยได้แก่ (</w:t>
      </w:r>
      <w:r>
        <w:rPr>
          <w:rFonts w:ascii="Angsana New" w:hAnsi="Angsana New" w:cs="Angsana New"/>
          <w:b w:val="0"/>
          <w:bCs w:val="0"/>
        </w:rPr>
        <w:t xml:space="preserve">1) </w:t>
      </w:r>
      <w:r w:rsidRPr="000B6E4E">
        <w:rPr>
          <w:rFonts w:ascii="Angsana New" w:hAnsi="Angsana New" w:cs="Angsana New"/>
          <w:b w:val="0"/>
          <w:bCs w:val="0"/>
          <w:cs/>
        </w:rPr>
        <w:t>ขนาดของห้องพักเหมาะสม</w:t>
      </w:r>
      <w:r>
        <w:rPr>
          <w:rFonts w:ascii="Angsana New" w:hAnsi="Angsana New" w:cs="Angsana New"/>
          <w:b w:val="0"/>
          <w:bCs w:val="0"/>
          <w:cs/>
        </w:rPr>
        <w:t xml:space="preserve"> (</w:t>
      </w:r>
      <w:r>
        <w:rPr>
          <w:rFonts w:ascii="Angsana New" w:hAnsi="Angsana New" w:cs="Angsana New"/>
          <w:b w:val="0"/>
          <w:bCs w:val="0"/>
        </w:rPr>
        <w:t xml:space="preserve">2) </w:t>
      </w:r>
      <w:r w:rsidRPr="000B6E4E">
        <w:rPr>
          <w:rFonts w:ascii="Angsana New" w:hAnsi="Angsana New" w:cs="Angsana New"/>
          <w:b w:val="0"/>
          <w:bCs w:val="0"/>
          <w:cs/>
        </w:rPr>
        <w:t>ลักษณะและประเภทของห้องพักมีความหลากหลาย</w:t>
      </w:r>
      <w:r w:rsidRPr="006A7188">
        <w:rPr>
          <w:rFonts w:ascii="Angsana New" w:hAnsi="Angsana New" w:cs="Angsana New"/>
          <w:b w:val="0"/>
          <w:bCs w:val="0"/>
          <w:cs/>
        </w:rPr>
        <w:t xml:space="preserve"> </w:t>
      </w:r>
      <w:r>
        <w:rPr>
          <w:rFonts w:ascii="Angsana New" w:hAnsi="Angsana New" w:cs="Angsana New"/>
          <w:b w:val="0"/>
          <w:bCs w:val="0"/>
          <w:cs/>
        </w:rPr>
        <w:t>(</w:t>
      </w:r>
      <w:r>
        <w:rPr>
          <w:rFonts w:ascii="Angsana New" w:hAnsi="Angsana New" w:cs="Angsana New"/>
          <w:b w:val="0"/>
          <w:bCs w:val="0"/>
        </w:rPr>
        <w:t>3</w:t>
      </w:r>
      <w:r>
        <w:rPr>
          <w:rFonts w:ascii="Angsana New" w:hAnsi="Angsana New" w:cs="Angsana New"/>
          <w:b w:val="0"/>
          <w:bCs w:val="0"/>
          <w:cs/>
        </w:rPr>
        <w:t xml:space="preserve">) </w:t>
      </w:r>
      <w:r w:rsidRPr="000B6E4E">
        <w:rPr>
          <w:rFonts w:ascii="Angsana New" w:hAnsi="Angsana New" w:cs="Angsana New"/>
          <w:b w:val="0"/>
          <w:bCs w:val="0"/>
          <w:cs/>
        </w:rPr>
        <w:t>มีสิ่งอำนวยความสะดวกภายในห้องพักครบถ้วน เช่น ตู้เย็น เครื่องปรับอากาศ เครื่องทำน้ำอุ่น เป็นต้น</w:t>
      </w:r>
      <w:r>
        <w:rPr>
          <w:rFonts w:ascii="Angsana New" w:hAnsi="Angsana New" w:cs="Angsana New"/>
          <w:b w:val="0"/>
          <w:bCs w:val="0"/>
          <w:cs/>
        </w:rPr>
        <w:t xml:space="preserve"> </w:t>
      </w:r>
      <w:r w:rsidRPr="006A7188">
        <w:rPr>
          <w:rFonts w:ascii="Angsana New" w:hAnsi="Angsana New" w:cs="Angsana New"/>
          <w:b w:val="0"/>
          <w:bCs w:val="0"/>
          <w:cs/>
        </w:rPr>
        <w:t>ปัจจัยด้าน</w:t>
      </w:r>
      <w:r>
        <w:rPr>
          <w:rFonts w:ascii="Angsana New" w:hAnsi="Angsana New" w:cs="Angsana New"/>
          <w:b w:val="0"/>
          <w:bCs w:val="0"/>
          <w:cs/>
        </w:rPr>
        <w:t xml:space="preserve">สิ่งแวดล้อมทางกายภาพ มี </w:t>
      </w:r>
      <w:r>
        <w:rPr>
          <w:rFonts w:ascii="Angsana New" w:hAnsi="Angsana New" w:cs="Angsana New"/>
          <w:b w:val="0"/>
          <w:bCs w:val="0"/>
        </w:rPr>
        <w:t xml:space="preserve">2 </w:t>
      </w:r>
      <w:r>
        <w:rPr>
          <w:rFonts w:ascii="Angsana New" w:hAnsi="Angsana New" w:cs="Angsana New"/>
          <w:b w:val="0"/>
          <w:bCs w:val="0"/>
          <w:cs/>
        </w:rPr>
        <w:t>ปัจจัยย่อยได้แก่ (</w:t>
      </w:r>
      <w:r>
        <w:rPr>
          <w:rFonts w:ascii="Angsana New" w:hAnsi="Angsana New" w:cs="Angsana New"/>
          <w:b w:val="0"/>
          <w:bCs w:val="0"/>
        </w:rPr>
        <w:t xml:space="preserve">1) </w:t>
      </w:r>
      <w:r w:rsidRPr="000B6E4E">
        <w:rPr>
          <w:rFonts w:ascii="Angsana New" w:hAnsi="Angsana New" w:cs="Angsana New"/>
          <w:b w:val="0"/>
          <w:bCs w:val="0"/>
          <w:cs/>
        </w:rPr>
        <w:t>ลานจอดรถสะดวกปลอดภัย</w:t>
      </w:r>
      <w:r>
        <w:rPr>
          <w:rFonts w:ascii="Angsana New" w:hAnsi="Angsana New" w:cs="Angsana New"/>
          <w:b w:val="0"/>
          <w:bCs w:val="0"/>
          <w:cs/>
        </w:rPr>
        <w:t xml:space="preserve"> (</w:t>
      </w:r>
      <w:r>
        <w:rPr>
          <w:rFonts w:ascii="Angsana New" w:hAnsi="Angsana New" w:cs="Angsana New"/>
          <w:b w:val="0"/>
          <w:bCs w:val="0"/>
        </w:rPr>
        <w:t xml:space="preserve">2) </w:t>
      </w:r>
      <w:r w:rsidRPr="000B6E4E">
        <w:rPr>
          <w:rFonts w:ascii="Angsana New" w:hAnsi="Angsana New" w:cs="Angsana New"/>
          <w:b w:val="0"/>
          <w:bCs w:val="0"/>
          <w:cs/>
        </w:rPr>
        <w:t>ความสว่างภายในห้องพัก</w:t>
      </w:r>
      <w:r>
        <w:rPr>
          <w:rFonts w:ascii="Angsana New" w:hAnsi="Angsana New" w:cs="Angsana New"/>
          <w:b w:val="0"/>
          <w:bCs w:val="0"/>
        </w:rPr>
        <w:t xml:space="preserve"> </w:t>
      </w:r>
      <w:r>
        <w:rPr>
          <w:rFonts w:ascii="Angsana New" w:hAnsi="Angsana New" w:cs="Angsana New"/>
          <w:b w:val="0"/>
          <w:bCs w:val="0"/>
          <w:cs/>
        </w:rPr>
        <w:t xml:space="preserve">และ </w:t>
      </w:r>
      <w:r w:rsidRPr="006A7188">
        <w:rPr>
          <w:rFonts w:ascii="Angsana New" w:hAnsi="Angsana New" w:cs="Angsana New"/>
          <w:b w:val="0"/>
          <w:bCs w:val="0"/>
          <w:cs/>
        </w:rPr>
        <w:t>ปัจจัย</w:t>
      </w:r>
      <w:r w:rsidRPr="000B6E4E">
        <w:rPr>
          <w:rFonts w:ascii="Angsana New" w:hAnsi="Angsana New" w:cs="Angsana New"/>
          <w:b w:val="0"/>
          <w:bCs w:val="0"/>
          <w:cs/>
        </w:rPr>
        <w:t>ด้านการส่งเสริมการตลาด</w:t>
      </w:r>
      <w:r>
        <w:rPr>
          <w:rFonts w:ascii="Angsana New" w:hAnsi="Angsana New" w:cs="Angsana New"/>
          <w:b w:val="0"/>
          <w:bCs w:val="0"/>
          <w:cs/>
        </w:rPr>
        <w:t xml:space="preserve"> มีหนึ่งปัจจัยย่อยได้แก่ </w:t>
      </w:r>
      <w:r w:rsidRPr="000B6E4E">
        <w:rPr>
          <w:rFonts w:ascii="Angsana New" w:hAnsi="Angsana New" w:cs="Angsana New"/>
          <w:b w:val="0"/>
          <w:bCs w:val="0"/>
          <w:cs/>
        </w:rPr>
        <w:t>มีแพ็คเกจพิเศษเพื่อส่งเสริมการขาย เช่น ส่วนลด</w:t>
      </w: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Default="00C61BE0" w:rsidP="00E17DB6">
      <w:pPr>
        <w:autoSpaceDE w:val="0"/>
        <w:autoSpaceDN w:val="0"/>
        <w:adjustRightInd w:val="0"/>
        <w:jc w:val="thaiDistribute"/>
        <w:rPr>
          <w:rFonts w:ascii="Angsana New" w:hAnsi="Angsana New" w:cs="Angsana New"/>
          <w:b w:val="0"/>
          <w:bCs w:val="0"/>
        </w:rPr>
      </w:pPr>
    </w:p>
    <w:p w:rsidR="00C61BE0" w:rsidRPr="009A4517"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E17DB6">
      <w:pPr>
        <w:autoSpaceDE w:val="0"/>
        <w:autoSpaceDN w:val="0"/>
        <w:adjustRightInd w:val="0"/>
        <w:jc w:val="thaiDistribute"/>
        <w:rPr>
          <w:rFonts w:ascii="Angsana New" w:hAnsi="Angsana New" w:cs="Angsana New"/>
          <w:b w:val="0"/>
          <w:bCs w:val="0"/>
        </w:rPr>
      </w:pPr>
    </w:p>
    <w:p w:rsidR="00C61BE0" w:rsidRPr="00E17DB6" w:rsidRDefault="00C61BE0" w:rsidP="0055381D">
      <w:pPr>
        <w:autoSpaceDE w:val="0"/>
        <w:autoSpaceDN w:val="0"/>
        <w:adjustRightInd w:val="0"/>
        <w:jc w:val="thaiDistribute"/>
        <w:rPr>
          <w:b w:val="0"/>
          <w:bCs w:val="0"/>
        </w:rPr>
      </w:pPr>
    </w:p>
    <w:p w:rsidR="00C61BE0" w:rsidRPr="00ED67B6" w:rsidRDefault="00C61BE0" w:rsidP="0055381D">
      <w:pPr>
        <w:autoSpaceDE w:val="0"/>
        <w:autoSpaceDN w:val="0"/>
        <w:adjustRightInd w:val="0"/>
        <w:jc w:val="thaiDistribute"/>
        <w:rPr>
          <w:b w:val="0"/>
          <w:bCs w:val="0"/>
        </w:rPr>
      </w:pPr>
    </w:p>
    <w:p w:rsidR="00C61BE0" w:rsidRPr="00ED67B6" w:rsidRDefault="00C61BE0" w:rsidP="0055381D">
      <w:pPr>
        <w:autoSpaceDE w:val="0"/>
        <w:autoSpaceDN w:val="0"/>
        <w:adjustRightInd w:val="0"/>
        <w:jc w:val="thaiDistribute"/>
        <w:rPr>
          <w:b w:val="0"/>
          <w:bCs w:val="0"/>
        </w:rPr>
      </w:pPr>
    </w:p>
    <w:p w:rsidR="00C61BE0" w:rsidRPr="00ED67B6" w:rsidRDefault="00C61BE0" w:rsidP="0055381D">
      <w:pPr>
        <w:autoSpaceDE w:val="0"/>
        <w:autoSpaceDN w:val="0"/>
        <w:adjustRightInd w:val="0"/>
        <w:jc w:val="thaiDistribute"/>
        <w:rPr>
          <w:b w:val="0"/>
          <w:bCs w:val="0"/>
        </w:rPr>
      </w:pPr>
    </w:p>
    <w:p w:rsidR="00C61BE0" w:rsidRPr="00ED67B6" w:rsidRDefault="00C61BE0" w:rsidP="0055381D">
      <w:pPr>
        <w:autoSpaceDE w:val="0"/>
        <w:autoSpaceDN w:val="0"/>
        <w:adjustRightInd w:val="0"/>
        <w:jc w:val="thaiDistribute"/>
        <w:rPr>
          <w:b w:val="0"/>
          <w:bCs w:val="0"/>
        </w:rPr>
      </w:pPr>
    </w:p>
    <w:p w:rsidR="00C61BE0" w:rsidRDefault="00C61BE0" w:rsidP="00E17DB6">
      <w:pPr>
        <w:ind w:right="-63"/>
        <w:jc w:val="thaiDistribute"/>
        <w:rPr>
          <w:b w:val="0"/>
          <w:bCs w:val="0"/>
        </w:rPr>
      </w:pPr>
    </w:p>
    <w:p w:rsidR="00C61BE0" w:rsidRDefault="00C61BE0" w:rsidP="00E17DB6">
      <w:pPr>
        <w:ind w:right="-63"/>
        <w:jc w:val="thaiDistribute"/>
        <w:rPr>
          <w:b w:val="0"/>
          <w:bCs w:val="0"/>
        </w:rPr>
      </w:pPr>
    </w:p>
    <w:p w:rsidR="00C61BE0" w:rsidRPr="00666098" w:rsidRDefault="00C61BE0" w:rsidP="00E17DB6">
      <w:pPr>
        <w:ind w:right="-63"/>
        <w:jc w:val="thaiDistribute"/>
        <w:rPr>
          <w:b w:val="0"/>
          <w:bCs w:val="0"/>
        </w:rPr>
      </w:pPr>
    </w:p>
    <w:p w:rsidR="00C61BE0" w:rsidRPr="00B63EAA" w:rsidRDefault="00C61BE0" w:rsidP="00666098">
      <w:pPr>
        <w:jc w:val="both"/>
        <w:rPr>
          <w:rFonts w:ascii="Angsana New" w:hAnsi="Angsana New" w:cs="Angsana New"/>
          <w:b w:val="0"/>
          <w:bCs w:val="0"/>
        </w:rPr>
      </w:pPr>
      <w:r w:rsidRPr="00B63EAA">
        <w:rPr>
          <w:rFonts w:ascii="Angsana New" w:hAnsi="Angsana New" w:cs="Angsana New"/>
        </w:rPr>
        <w:t>Independent Study Title</w:t>
      </w:r>
      <w:r w:rsidRPr="00B63EAA">
        <w:rPr>
          <w:rFonts w:ascii="Angsana New" w:hAnsi="Angsana New" w:cs="Angsana New"/>
        </w:rPr>
        <w:tab/>
      </w:r>
      <w:r w:rsidRPr="00B63EAA">
        <w:rPr>
          <w:rFonts w:ascii="Angsana New" w:hAnsi="Angsana New" w:cs="Angsana New"/>
          <w:cs/>
        </w:rPr>
        <w:tab/>
      </w:r>
      <w:r>
        <w:rPr>
          <w:rFonts w:ascii="Angsana New" w:hAnsi="Angsana New" w:cs="Angsana New"/>
          <w:b w:val="0"/>
          <w:bCs w:val="0"/>
        </w:rPr>
        <w:t>Satisfaction of Thai Customers T</w:t>
      </w:r>
      <w:r w:rsidRPr="00B63EAA">
        <w:rPr>
          <w:rFonts w:ascii="Angsana New" w:hAnsi="Angsana New" w:cs="Angsana New"/>
          <w:b w:val="0"/>
          <w:bCs w:val="0"/>
        </w:rPr>
        <w:t xml:space="preserve">owards  Marketing </w:t>
      </w:r>
    </w:p>
    <w:p w:rsidR="00C61BE0" w:rsidRPr="00B63EAA" w:rsidRDefault="00C61BE0" w:rsidP="00666098">
      <w:pPr>
        <w:jc w:val="both"/>
        <w:rPr>
          <w:rFonts w:ascii="Angsana New" w:hAnsi="Angsana New" w:cs="Angsana New"/>
          <w:b w:val="0"/>
          <w:bCs w:val="0"/>
        </w:rPr>
      </w:pPr>
      <w:r>
        <w:rPr>
          <w:rFonts w:ascii="Angsana New" w:hAnsi="Angsana New" w:cs="Angsana New"/>
          <w:b w:val="0"/>
          <w:bCs w:val="0"/>
        </w:rPr>
        <w:tab/>
      </w:r>
      <w:r>
        <w:rPr>
          <w:rFonts w:ascii="Angsana New" w:hAnsi="Angsana New" w:cs="Angsana New"/>
          <w:b w:val="0"/>
          <w:bCs w:val="0"/>
        </w:rPr>
        <w:tab/>
      </w:r>
      <w:r>
        <w:rPr>
          <w:rFonts w:ascii="Angsana New" w:hAnsi="Angsana New" w:cs="Angsana New"/>
          <w:b w:val="0"/>
          <w:bCs w:val="0"/>
        </w:rPr>
        <w:tab/>
        <w:t>Mix of Ba</w:t>
      </w:r>
      <w:r w:rsidRPr="00B63EAA">
        <w:rPr>
          <w:rFonts w:ascii="Angsana New" w:hAnsi="Angsana New" w:cs="Angsana New"/>
          <w:b w:val="0"/>
          <w:bCs w:val="0"/>
        </w:rPr>
        <w:t>n Kong Chai Hotel, Rayong Province</w:t>
      </w:r>
    </w:p>
    <w:p w:rsidR="00C61BE0" w:rsidRPr="00B63EAA" w:rsidRDefault="00C61BE0" w:rsidP="00666098">
      <w:pPr>
        <w:jc w:val="both"/>
        <w:rPr>
          <w:rFonts w:ascii="Angsana New" w:hAnsi="Angsana New" w:cs="Angsana New"/>
          <w:b w:val="0"/>
          <w:bCs w:val="0"/>
        </w:rPr>
      </w:pPr>
    </w:p>
    <w:p w:rsidR="00C61BE0" w:rsidRPr="00B63EAA" w:rsidRDefault="00C61BE0" w:rsidP="00666098">
      <w:pPr>
        <w:pStyle w:val="Heading1"/>
        <w:spacing w:line="380" w:lineRule="exact"/>
        <w:ind w:right="26"/>
        <w:jc w:val="both"/>
        <w:rPr>
          <w:rFonts w:ascii="Angsana New" w:hAnsi="Angsana New"/>
          <w:b w:val="0"/>
          <w:bCs w:val="0"/>
          <w:sz w:val="32"/>
          <w:szCs w:val="32"/>
        </w:rPr>
      </w:pPr>
      <w:r w:rsidRPr="00B63EAA">
        <w:rPr>
          <w:rFonts w:ascii="Angsana New" w:hAnsi="Angsana New"/>
          <w:sz w:val="32"/>
          <w:szCs w:val="32"/>
        </w:rPr>
        <w:t>Author</w:t>
      </w:r>
      <w:r w:rsidRPr="00B63EAA">
        <w:rPr>
          <w:rFonts w:ascii="Angsana New" w:hAnsi="Angsana New"/>
          <w:sz w:val="32"/>
          <w:szCs w:val="32"/>
        </w:rPr>
        <w:tab/>
      </w:r>
      <w:r w:rsidRPr="00B63EAA">
        <w:rPr>
          <w:rFonts w:ascii="Angsana New" w:hAnsi="Angsana New"/>
          <w:b w:val="0"/>
          <w:bCs w:val="0"/>
          <w:sz w:val="32"/>
          <w:szCs w:val="32"/>
        </w:rPr>
        <w:t xml:space="preserve">  </w:t>
      </w:r>
      <w:r w:rsidRPr="00B63EAA">
        <w:rPr>
          <w:rFonts w:ascii="Angsana New" w:hAnsi="Angsana New"/>
          <w:b w:val="0"/>
          <w:bCs w:val="0"/>
          <w:sz w:val="32"/>
          <w:szCs w:val="32"/>
        </w:rPr>
        <w:tab/>
        <w:t>Mr. Eknatee Hiransri</w:t>
      </w:r>
      <w:r w:rsidRPr="00B63EAA">
        <w:rPr>
          <w:rFonts w:ascii="Angsana New" w:hAnsi="Angsana New"/>
          <w:b w:val="0"/>
          <w:bCs w:val="0"/>
          <w:sz w:val="32"/>
          <w:szCs w:val="32"/>
        </w:rPr>
        <w:tab/>
      </w:r>
    </w:p>
    <w:p w:rsidR="00C61BE0" w:rsidRPr="00B63EAA" w:rsidRDefault="00C61BE0" w:rsidP="00666098">
      <w:pPr>
        <w:spacing w:line="380" w:lineRule="exact"/>
        <w:ind w:right="26"/>
        <w:jc w:val="both"/>
        <w:rPr>
          <w:rFonts w:ascii="Angsana New" w:hAnsi="Angsana New" w:cs="Angsana New"/>
        </w:rPr>
      </w:pPr>
    </w:p>
    <w:p w:rsidR="00C61BE0" w:rsidRPr="00B63EAA" w:rsidRDefault="00C61BE0" w:rsidP="00666098">
      <w:pPr>
        <w:spacing w:line="380" w:lineRule="exact"/>
        <w:ind w:right="26"/>
        <w:jc w:val="both"/>
        <w:rPr>
          <w:rFonts w:ascii="Angsana New" w:hAnsi="Angsana New" w:cs="Angsana New"/>
          <w:b w:val="0"/>
          <w:bCs w:val="0"/>
        </w:rPr>
      </w:pPr>
      <w:r w:rsidRPr="00B63EAA">
        <w:rPr>
          <w:rFonts w:ascii="Angsana New" w:hAnsi="Angsana New" w:cs="Angsana New"/>
        </w:rPr>
        <w:t>Degree</w:t>
      </w:r>
      <w:r w:rsidRPr="00B63EAA">
        <w:rPr>
          <w:rFonts w:ascii="Angsana New" w:hAnsi="Angsana New" w:cs="Angsana New"/>
        </w:rPr>
        <w:tab/>
        <w:t xml:space="preserve">   </w:t>
      </w:r>
      <w:r w:rsidRPr="00B63EAA">
        <w:rPr>
          <w:rFonts w:ascii="Angsana New" w:hAnsi="Angsana New" w:cs="Angsana New"/>
        </w:rPr>
        <w:tab/>
      </w:r>
      <w:r w:rsidRPr="00B63EAA">
        <w:rPr>
          <w:rFonts w:ascii="Angsana New" w:hAnsi="Angsana New" w:cs="Angsana New"/>
        </w:rPr>
        <w:tab/>
      </w:r>
      <w:r w:rsidRPr="00B63EAA">
        <w:rPr>
          <w:rFonts w:ascii="Angsana New" w:hAnsi="Angsana New" w:cs="Angsana New"/>
          <w:b w:val="0"/>
          <w:bCs w:val="0"/>
        </w:rPr>
        <w:t xml:space="preserve">Master of Business Administration </w:t>
      </w:r>
      <w:r w:rsidRPr="00B63EAA">
        <w:rPr>
          <w:rFonts w:ascii="Angsana New" w:hAnsi="Angsana New" w:cs="Angsana New"/>
          <w:b w:val="0"/>
          <w:bCs w:val="0"/>
        </w:rPr>
        <w:tab/>
      </w:r>
    </w:p>
    <w:p w:rsidR="00C61BE0" w:rsidRPr="00B63EAA" w:rsidRDefault="00C61BE0" w:rsidP="00666098">
      <w:pPr>
        <w:pStyle w:val="Header"/>
        <w:tabs>
          <w:tab w:val="clear" w:pos="4153"/>
          <w:tab w:val="clear" w:pos="8306"/>
        </w:tabs>
        <w:ind w:right="30"/>
        <w:jc w:val="both"/>
        <w:rPr>
          <w:rFonts w:ascii="Angsana New" w:hAnsi="Angsana New"/>
          <w:sz w:val="32"/>
          <w:szCs w:val="32"/>
        </w:rPr>
      </w:pPr>
    </w:p>
    <w:p w:rsidR="00C61BE0" w:rsidRPr="00B63EAA" w:rsidRDefault="00C61BE0" w:rsidP="00666098">
      <w:pPr>
        <w:pStyle w:val="Header"/>
        <w:tabs>
          <w:tab w:val="clear" w:pos="4153"/>
          <w:tab w:val="clear" w:pos="8306"/>
        </w:tabs>
        <w:ind w:right="30"/>
        <w:jc w:val="both"/>
        <w:rPr>
          <w:rFonts w:ascii="Angsana New" w:eastAsia="AngsanaNew" w:hAnsi="Angsana New"/>
          <w:b w:val="0"/>
          <w:bCs w:val="0"/>
          <w:sz w:val="32"/>
          <w:szCs w:val="32"/>
        </w:rPr>
      </w:pPr>
      <w:bookmarkStart w:id="0" w:name="_GoBack"/>
      <w:bookmarkEnd w:id="0"/>
      <w:r w:rsidRPr="00B63EAA">
        <w:rPr>
          <w:rFonts w:ascii="Angsana New" w:hAnsi="Angsana New"/>
          <w:sz w:val="32"/>
          <w:szCs w:val="32"/>
        </w:rPr>
        <w:t xml:space="preserve">Advisor  </w:t>
      </w:r>
      <w:r w:rsidRPr="00B63EAA">
        <w:rPr>
          <w:rFonts w:ascii="Angsana New" w:hAnsi="Angsana New"/>
          <w:sz w:val="32"/>
          <w:szCs w:val="32"/>
        </w:rPr>
        <w:tab/>
      </w:r>
      <w:r>
        <w:rPr>
          <w:rFonts w:ascii="Angsana New" w:hAnsi="Angsana New"/>
          <w:sz w:val="32"/>
          <w:szCs w:val="32"/>
        </w:rPr>
        <w:tab/>
      </w:r>
      <w:r>
        <w:rPr>
          <w:rFonts w:ascii="Angsana New" w:hAnsi="Angsana New"/>
          <w:sz w:val="32"/>
          <w:szCs w:val="32"/>
        </w:rPr>
        <w:tab/>
      </w:r>
      <w:r w:rsidRPr="00B63EAA">
        <w:rPr>
          <w:rFonts w:ascii="Angsana New" w:eastAsia="AngsanaNew" w:hAnsi="Angsana New"/>
          <w:b w:val="0"/>
          <w:bCs w:val="0"/>
          <w:sz w:val="32"/>
          <w:szCs w:val="32"/>
        </w:rPr>
        <w:t>Lecturer Dr. Wannai Saiprasert</w:t>
      </w:r>
    </w:p>
    <w:p w:rsidR="00C61BE0" w:rsidRPr="00B63EAA" w:rsidRDefault="00C61BE0" w:rsidP="00666098">
      <w:pPr>
        <w:pStyle w:val="Header"/>
        <w:tabs>
          <w:tab w:val="clear" w:pos="4153"/>
          <w:tab w:val="clear" w:pos="8306"/>
        </w:tabs>
        <w:ind w:right="30"/>
        <w:jc w:val="both"/>
        <w:rPr>
          <w:rFonts w:ascii="Angsana New" w:eastAsia="AngsanaNew" w:hAnsi="Angsana New"/>
          <w:b w:val="0"/>
          <w:bCs w:val="0"/>
          <w:sz w:val="32"/>
          <w:szCs w:val="32"/>
        </w:rPr>
      </w:pPr>
    </w:p>
    <w:p w:rsidR="00C61BE0" w:rsidRPr="00B63EAA" w:rsidRDefault="00C61BE0" w:rsidP="00666098">
      <w:pPr>
        <w:pStyle w:val="Header"/>
        <w:tabs>
          <w:tab w:val="clear" w:pos="4153"/>
          <w:tab w:val="clear" w:pos="8306"/>
        </w:tabs>
        <w:ind w:right="30"/>
        <w:jc w:val="center"/>
        <w:rPr>
          <w:rFonts w:ascii="Angsana New" w:eastAsia="AngsanaNew" w:hAnsi="Angsana New"/>
        </w:rPr>
      </w:pPr>
      <w:r w:rsidRPr="00B63EAA">
        <w:rPr>
          <w:rFonts w:ascii="Angsana New" w:eastAsia="AngsanaNew" w:hAnsi="Angsana New"/>
        </w:rPr>
        <w:t>ABSTRACT</w:t>
      </w:r>
    </w:p>
    <w:p w:rsidR="00C61BE0" w:rsidRPr="00666098" w:rsidRDefault="00C61BE0" w:rsidP="00666098">
      <w:pPr>
        <w:pStyle w:val="Header"/>
        <w:tabs>
          <w:tab w:val="clear" w:pos="4153"/>
          <w:tab w:val="clear" w:pos="8306"/>
        </w:tabs>
        <w:ind w:right="30"/>
        <w:jc w:val="center"/>
        <w:rPr>
          <w:rFonts w:ascii="Angsana New" w:hAnsi="Angsana New"/>
          <w:cs/>
        </w:rPr>
      </w:pPr>
    </w:p>
    <w:p w:rsidR="00C61BE0" w:rsidRDefault="00C61BE0" w:rsidP="00E87A45">
      <w:pPr>
        <w:tabs>
          <w:tab w:val="left" w:pos="0"/>
        </w:tabs>
        <w:jc w:val="thaiDistribute"/>
        <w:rPr>
          <w:b w:val="0"/>
          <w:bCs w:val="0"/>
        </w:rPr>
      </w:pPr>
      <w:r>
        <w:rPr>
          <w:b w:val="0"/>
          <w:bCs w:val="0"/>
        </w:rPr>
        <w:tab/>
        <w:t xml:space="preserve">This study aimed to investigate satisfaction and problem of Thai customers towards services of Baan Kong Chai Hotel, Rayong province. Data were gathered from the sample group, which was specified to 368 Thai customers of Baan Kong Chai Hotel, Rayong province. Questionnaires were used as the tool to collect data. Data were analyzed by the use of statistics, including frequency, percentage, and means and test concerning a difference between means of expectation and service perception. Hereafter were shown the studied results. </w:t>
      </w:r>
    </w:p>
    <w:p w:rsidR="00C61BE0" w:rsidRPr="00666098" w:rsidRDefault="00C61BE0" w:rsidP="00E87A45">
      <w:pPr>
        <w:tabs>
          <w:tab w:val="left" w:pos="0"/>
        </w:tabs>
        <w:jc w:val="thaiDistribute"/>
        <w:rPr>
          <w:b w:val="0"/>
          <w:bCs w:val="0"/>
        </w:rPr>
      </w:pPr>
      <w:r>
        <w:rPr>
          <w:b w:val="0"/>
          <w:bCs w:val="0"/>
        </w:rPr>
        <w:tab/>
        <w:t>Most customers were female, aged of 30-39 years old, married/domestic partnership, graduated in bachelor’s degree, worked as officer/employee of private company, earned average monthly income at the amount of 20,001-30,000 Baht and resided in the western region.</w:t>
      </w:r>
    </w:p>
    <w:p w:rsidR="00C61BE0" w:rsidRPr="00E17DB6" w:rsidRDefault="00C61BE0" w:rsidP="00666098">
      <w:pPr>
        <w:autoSpaceDE w:val="0"/>
        <w:autoSpaceDN w:val="0"/>
        <w:adjustRightInd w:val="0"/>
        <w:jc w:val="thaiDistribute"/>
        <w:rPr>
          <w:rFonts w:ascii="Angsana New" w:hAnsi="Angsana New" w:cs="Angsana New"/>
          <w:b w:val="0"/>
          <w:bCs w:val="0"/>
        </w:rPr>
      </w:pPr>
      <w:r>
        <w:rPr>
          <w:rFonts w:ascii="Angsana New" w:hAnsi="Angsana New" w:cs="Angsana New"/>
          <w:b w:val="0"/>
          <w:bCs w:val="0"/>
        </w:rPr>
        <w:tab/>
        <w:t xml:space="preserve">The results of the study on importance and satisfaction of the customers towards 7 factors presented as follows. (1) In product or service factor, the customers paid an importance on full facilities in the room such as refrigerator, air conditioner, water heater, and etc. and satisfied with variety of food. (2) In price factor, the customers paid an importance on room rate, in which breakfast was included and satisfied with reasonable price. (3) In place factor, the customers paid an importance on hotel location where situated near tourist spots and on beachside and satisfied with convenient location for transportation. (4) In promotion factor, the customers paid an importance on and satisfied with advertisement on Internet. (5) In people factor, the customers paid an importance on staff who was polite and friendly and satisfied with staff who was polite and friendly as well as sufficient numbers of staff to serve customers. (6) In process factor, the customers paid an importance on accurate and prompt service as needed and satisfied with rapid check-in and check-out processes.  (7) In physical evidence and presentation, the customers paid an importance on convenient and safe parking space and satisfied with cleanliness of restroom. </w:t>
      </w:r>
    </w:p>
    <w:p w:rsidR="00C61BE0" w:rsidRPr="00E17DB6" w:rsidRDefault="00C61BE0" w:rsidP="00344E39">
      <w:pPr>
        <w:autoSpaceDE w:val="0"/>
        <w:autoSpaceDN w:val="0"/>
        <w:adjustRightInd w:val="0"/>
        <w:jc w:val="thaiDistribute"/>
        <w:rPr>
          <w:rFonts w:ascii="Angsana New" w:hAnsi="Angsana New" w:cs="Angsana New"/>
          <w:b w:val="0"/>
          <w:bCs w:val="0"/>
        </w:rPr>
      </w:pPr>
      <w:r>
        <w:rPr>
          <w:rFonts w:ascii="Angsana New" w:hAnsi="Angsana New" w:cs="Angsana New"/>
          <w:b w:val="0"/>
          <w:bCs w:val="0"/>
        </w:rPr>
        <w:tab/>
        <w:t>The comparative analysis between level of importance and level of satisfaction as done by the IPA (Importance-Performance Analysis model) showed elements that needed to be improved urgently as follows. In product factor, there were 3 elements to be urgently improved: (1) appropriate room size (2) variety of room characters and types and (3) full facilities in the room such as refrigerator, air conditioner, water heater, and etc. In physical environment factor, there were 2 elements to be urgently improved: (1) convenient and safe parking space and (2) brightness inside the room. In promotion factor, there was one element to be urgently improved: availability of special promotion package such as discount.</w:t>
      </w:r>
    </w:p>
    <w:p w:rsidR="00C61BE0" w:rsidRPr="00E17DB6" w:rsidRDefault="00C61BE0" w:rsidP="00E17DB6">
      <w:pPr>
        <w:ind w:right="-63"/>
        <w:jc w:val="thaiDistribute"/>
        <w:rPr>
          <w:b w:val="0"/>
          <w:bCs w:val="0"/>
          <w:cs/>
        </w:rPr>
      </w:pPr>
    </w:p>
    <w:sectPr w:rsidR="00C61BE0" w:rsidRPr="00E17DB6" w:rsidSect="00E87A45">
      <w:headerReference w:type="default" r:id="rId6"/>
      <w:footerReference w:type="default" r:id="rId7"/>
      <w:pgSz w:w="11906" w:h="16838" w:code="9"/>
      <w:pgMar w:top="1418" w:right="1418" w:bottom="1985" w:left="1985" w:header="720" w:footer="1304" w:gutter="0"/>
      <w:pgNumType w:fmt="thaiLetters" w:start="4"/>
      <w:cols w:space="720"/>
      <w:docGrid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E0" w:rsidRDefault="00C61BE0">
      <w:r>
        <w:separator/>
      </w:r>
    </w:p>
  </w:endnote>
  <w:endnote w:type="continuationSeparator" w:id="0">
    <w:p w:rsidR="00C61BE0" w:rsidRDefault="00C61BE0">
      <w:r>
        <w:continuationSeparator/>
      </w:r>
    </w:p>
  </w:endnote>
</w:endnotes>
</file>

<file path=word/fontTable.xml><?xml version="1.0" encoding="utf-8"?>
<w:fonts xmlns:r="http://schemas.openxmlformats.org/officeDocument/2006/relationships" xmlns:w="http://schemas.openxmlformats.org/wordprocessingml/2006/main">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EucrosiaUPCBold">
    <w:altName w:val="PMingLiU"/>
    <w:panose1 w:val="00000000000000000000"/>
    <w:charset w:val="88"/>
    <w:family w:val="auto"/>
    <w:notTrueType/>
    <w:pitch w:val="default"/>
    <w:sig w:usb0="00000001" w:usb1="08080000" w:usb2="00000010" w:usb3="00000000" w:csb0="00100000" w:csb1="00000000"/>
  </w:font>
  <w:font w:name="Angsan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E0" w:rsidRPr="00B63EAA" w:rsidRDefault="00C61BE0" w:rsidP="00E87A45">
    <w:pPr>
      <w:pStyle w:val="Footer"/>
      <w:tabs>
        <w:tab w:val="center" w:pos="4251"/>
        <w:tab w:val="left" w:pos="4710"/>
      </w:tabs>
      <w:rPr>
        <w:rFonts w:ascii="Angsana New" w:hAnsi="Angsana New"/>
        <w:b w:val="0"/>
        <w:bCs/>
        <w:szCs w:val="32"/>
      </w:rPr>
    </w:pPr>
    <w:r w:rsidRPr="00B63EAA">
      <w:rPr>
        <w:b w:val="0"/>
        <w:szCs w:val="32"/>
      </w:rPr>
      <w:tab/>
    </w:r>
    <w:r w:rsidRPr="00B63EAA">
      <w:rPr>
        <w:b w:val="0"/>
        <w:szCs w:val="32"/>
      </w:rPr>
      <w:tab/>
    </w:r>
    <w:r w:rsidRPr="00B63EAA">
      <w:rPr>
        <w:rFonts w:ascii="Angsana New" w:hAnsi="Angsana New"/>
        <w:b w:val="0"/>
        <w:szCs w:val="32"/>
      </w:rPr>
      <w:fldChar w:fldCharType="begin"/>
    </w:r>
    <w:r w:rsidRPr="00B63EAA">
      <w:rPr>
        <w:rFonts w:ascii="Angsana New" w:hAnsi="Angsana New"/>
        <w:b w:val="0"/>
        <w:szCs w:val="32"/>
      </w:rPr>
      <w:instrText xml:space="preserve"> PAGE   \* MERGEFORMAT </w:instrText>
    </w:r>
    <w:r w:rsidRPr="00B63EAA">
      <w:rPr>
        <w:rFonts w:ascii="Angsana New" w:hAnsi="Angsana New"/>
        <w:b w:val="0"/>
        <w:szCs w:val="32"/>
      </w:rPr>
      <w:fldChar w:fldCharType="separate"/>
    </w:r>
    <w:r>
      <w:rPr>
        <w:rFonts w:ascii="Angsana New" w:hAnsi="Angsana New"/>
        <w:b w:val="0"/>
        <w:noProof/>
        <w:szCs w:val="32"/>
        <w:cs/>
      </w:rPr>
      <w:t>ฉ</w:t>
    </w:r>
    <w:r w:rsidRPr="00B63EAA">
      <w:rPr>
        <w:rFonts w:ascii="Angsana New" w:hAnsi="Angsana New"/>
        <w:b w:val="0"/>
        <w:szCs w:val="32"/>
      </w:rPr>
      <w:fldChar w:fldCharType="end"/>
    </w:r>
    <w:r w:rsidRPr="00B63EAA">
      <w:rPr>
        <w:rFonts w:ascii="Angsana New" w:hAnsi="Angsana New"/>
        <w:b w:val="0"/>
        <w:szCs w:val="3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E0" w:rsidRDefault="00C61BE0">
      <w:r>
        <w:separator/>
      </w:r>
    </w:p>
  </w:footnote>
  <w:footnote w:type="continuationSeparator" w:id="0">
    <w:p w:rsidR="00C61BE0" w:rsidRDefault="00C61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E0" w:rsidRDefault="00C61B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21639" o:spid="_x0000_s2049" type="#_x0000_t75" style="position:absolute;margin-left:0;margin-top:0;width:424.85pt;height:600.95pt;z-index:-251656192;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08C"/>
    <w:rsid w:val="00000E4D"/>
    <w:rsid w:val="000018C4"/>
    <w:rsid w:val="00005662"/>
    <w:rsid w:val="000101DD"/>
    <w:rsid w:val="0002604B"/>
    <w:rsid w:val="00027BB0"/>
    <w:rsid w:val="00030AC2"/>
    <w:rsid w:val="00032DDA"/>
    <w:rsid w:val="00037302"/>
    <w:rsid w:val="000373CF"/>
    <w:rsid w:val="00041038"/>
    <w:rsid w:val="0004191D"/>
    <w:rsid w:val="00045E00"/>
    <w:rsid w:val="00045E31"/>
    <w:rsid w:val="0005720F"/>
    <w:rsid w:val="00061357"/>
    <w:rsid w:val="000632EA"/>
    <w:rsid w:val="00064365"/>
    <w:rsid w:val="0006518D"/>
    <w:rsid w:val="00067635"/>
    <w:rsid w:val="0006765C"/>
    <w:rsid w:val="00070D0B"/>
    <w:rsid w:val="00072F10"/>
    <w:rsid w:val="000806FF"/>
    <w:rsid w:val="00082618"/>
    <w:rsid w:val="0008458E"/>
    <w:rsid w:val="00085BA4"/>
    <w:rsid w:val="00090439"/>
    <w:rsid w:val="0009269F"/>
    <w:rsid w:val="000933AB"/>
    <w:rsid w:val="00093556"/>
    <w:rsid w:val="00096A27"/>
    <w:rsid w:val="000A3EF2"/>
    <w:rsid w:val="000A404B"/>
    <w:rsid w:val="000A5C95"/>
    <w:rsid w:val="000B1765"/>
    <w:rsid w:val="000B4AB3"/>
    <w:rsid w:val="000B4DD2"/>
    <w:rsid w:val="000B6E4E"/>
    <w:rsid w:val="000C0C30"/>
    <w:rsid w:val="000E351E"/>
    <w:rsid w:val="00100E9B"/>
    <w:rsid w:val="001022F9"/>
    <w:rsid w:val="0011389E"/>
    <w:rsid w:val="00114D9E"/>
    <w:rsid w:val="00123A7F"/>
    <w:rsid w:val="00126A40"/>
    <w:rsid w:val="0013149F"/>
    <w:rsid w:val="00141FFF"/>
    <w:rsid w:val="0014741A"/>
    <w:rsid w:val="001553B3"/>
    <w:rsid w:val="001654E9"/>
    <w:rsid w:val="00166651"/>
    <w:rsid w:val="0017695F"/>
    <w:rsid w:val="0018196E"/>
    <w:rsid w:val="00181CA2"/>
    <w:rsid w:val="00196C18"/>
    <w:rsid w:val="00196C2F"/>
    <w:rsid w:val="001A3FC6"/>
    <w:rsid w:val="001C5166"/>
    <w:rsid w:val="001D5AD3"/>
    <w:rsid w:val="001E3406"/>
    <w:rsid w:val="001E3C6A"/>
    <w:rsid w:val="001E4A5E"/>
    <w:rsid w:val="001E7AC5"/>
    <w:rsid w:val="001F1F7D"/>
    <w:rsid w:val="001F7C3D"/>
    <w:rsid w:val="0020176C"/>
    <w:rsid w:val="002129FE"/>
    <w:rsid w:val="00212FBB"/>
    <w:rsid w:val="00215DFA"/>
    <w:rsid w:val="002424A1"/>
    <w:rsid w:val="00250990"/>
    <w:rsid w:val="002511BF"/>
    <w:rsid w:val="00261963"/>
    <w:rsid w:val="0026357E"/>
    <w:rsid w:val="002657B6"/>
    <w:rsid w:val="00270AE3"/>
    <w:rsid w:val="00276AAE"/>
    <w:rsid w:val="002858E5"/>
    <w:rsid w:val="00287D2F"/>
    <w:rsid w:val="002A1DF7"/>
    <w:rsid w:val="002A47E9"/>
    <w:rsid w:val="002A7D9A"/>
    <w:rsid w:val="002C21BC"/>
    <w:rsid w:val="002C5E87"/>
    <w:rsid w:val="002D730F"/>
    <w:rsid w:val="002E72F6"/>
    <w:rsid w:val="0031484E"/>
    <w:rsid w:val="0032786D"/>
    <w:rsid w:val="003351EC"/>
    <w:rsid w:val="00336099"/>
    <w:rsid w:val="00344E39"/>
    <w:rsid w:val="0035099D"/>
    <w:rsid w:val="003558C1"/>
    <w:rsid w:val="003576C5"/>
    <w:rsid w:val="003724ED"/>
    <w:rsid w:val="0037663F"/>
    <w:rsid w:val="00377F52"/>
    <w:rsid w:val="00381041"/>
    <w:rsid w:val="0038129C"/>
    <w:rsid w:val="003859AD"/>
    <w:rsid w:val="003A63CF"/>
    <w:rsid w:val="003A7AF7"/>
    <w:rsid w:val="003B6578"/>
    <w:rsid w:val="003C6497"/>
    <w:rsid w:val="003D242F"/>
    <w:rsid w:val="003D5825"/>
    <w:rsid w:val="003F1709"/>
    <w:rsid w:val="003F4904"/>
    <w:rsid w:val="003F787F"/>
    <w:rsid w:val="00400257"/>
    <w:rsid w:val="004047EC"/>
    <w:rsid w:val="004256E0"/>
    <w:rsid w:val="00425F96"/>
    <w:rsid w:val="00426B5D"/>
    <w:rsid w:val="00426F26"/>
    <w:rsid w:val="00427C94"/>
    <w:rsid w:val="0043705C"/>
    <w:rsid w:val="0044435F"/>
    <w:rsid w:val="00445F4E"/>
    <w:rsid w:val="0045465A"/>
    <w:rsid w:val="00471230"/>
    <w:rsid w:val="00476AB1"/>
    <w:rsid w:val="004774F5"/>
    <w:rsid w:val="00486348"/>
    <w:rsid w:val="004934F6"/>
    <w:rsid w:val="00493FDF"/>
    <w:rsid w:val="004A699C"/>
    <w:rsid w:val="004B482E"/>
    <w:rsid w:val="004B58B5"/>
    <w:rsid w:val="004B65F7"/>
    <w:rsid w:val="004C4AF2"/>
    <w:rsid w:val="004F0ECC"/>
    <w:rsid w:val="004F20B9"/>
    <w:rsid w:val="004F429B"/>
    <w:rsid w:val="004F6BA2"/>
    <w:rsid w:val="0050242C"/>
    <w:rsid w:val="00503813"/>
    <w:rsid w:val="00504DDD"/>
    <w:rsid w:val="005071F9"/>
    <w:rsid w:val="0051004D"/>
    <w:rsid w:val="00514CA5"/>
    <w:rsid w:val="00514D9E"/>
    <w:rsid w:val="00517434"/>
    <w:rsid w:val="0052477D"/>
    <w:rsid w:val="00530610"/>
    <w:rsid w:val="00543B75"/>
    <w:rsid w:val="0054636E"/>
    <w:rsid w:val="00546E15"/>
    <w:rsid w:val="00550AAC"/>
    <w:rsid w:val="0055208C"/>
    <w:rsid w:val="0055381D"/>
    <w:rsid w:val="00565EDA"/>
    <w:rsid w:val="00567171"/>
    <w:rsid w:val="00571AE1"/>
    <w:rsid w:val="00574860"/>
    <w:rsid w:val="0057647F"/>
    <w:rsid w:val="00582027"/>
    <w:rsid w:val="00582D0A"/>
    <w:rsid w:val="005831DF"/>
    <w:rsid w:val="005839D3"/>
    <w:rsid w:val="00584FC6"/>
    <w:rsid w:val="0059465C"/>
    <w:rsid w:val="0059532C"/>
    <w:rsid w:val="005A2047"/>
    <w:rsid w:val="005A493A"/>
    <w:rsid w:val="005B262E"/>
    <w:rsid w:val="005B75DC"/>
    <w:rsid w:val="005D382D"/>
    <w:rsid w:val="005D5C40"/>
    <w:rsid w:val="005E0B21"/>
    <w:rsid w:val="005F3056"/>
    <w:rsid w:val="005F5F5F"/>
    <w:rsid w:val="005F7D9B"/>
    <w:rsid w:val="00601206"/>
    <w:rsid w:val="006018B3"/>
    <w:rsid w:val="00610EA0"/>
    <w:rsid w:val="00616E47"/>
    <w:rsid w:val="00634517"/>
    <w:rsid w:val="0065418C"/>
    <w:rsid w:val="00655996"/>
    <w:rsid w:val="00661299"/>
    <w:rsid w:val="00661C40"/>
    <w:rsid w:val="0066596B"/>
    <w:rsid w:val="00666098"/>
    <w:rsid w:val="00670922"/>
    <w:rsid w:val="00681A0D"/>
    <w:rsid w:val="006850B0"/>
    <w:rsid w:val="00686A91"/>
    <w:rsid w:val="00694085"/>
    <w:rsid w:val="00695A99"/>
    <w:rsid w:val="006A7188"/>
    <w:rsid w:val="006B085E"/>
    <w:rsid w:val="006C3B7F"/>
    <w:rsid w:val="006D2BD1"/>
    <w:rsid w:val="006E38C1"/>
    <w:rsid w:val="00703CEA"/>
    <w:rsid w:val="00707E17"/>
    <w:rsid w:val="00711855"/>
    <w:rsid w:val="00712DFB"/>
    <w:rsid w:val="00713149"/>
    <w:rsid w:val="00720DEE"/>
    <w:rsid w:val="007217FA"/>
    <w:rsid w:val="00737243"/>
    <w:rsid w:val="00740902"/>
    <w:rsid w:val="00750348"/>
    <w:rsid w:val="0075084B"/>
    <w:rsid w:val="00750968"/>
    <w:rsid w:val="00752E43"/>
    <w:rsid w:val="007543F2"/>
    <w:rsid w:val="00766606"/>
    <w:rsid w:val="0076744C"/>
    <w:rsid w:val="00771BC1"/>
    <w:rsid w:val="00776806"/>
    <w:rsid w:val="0078468B"/>
    <w:rsid w:val="007856ED"/>
    <w:rsid w:val="00785F25"/>
    <w:rsid w:val="0079043A"/>
    <w:rsid w:val="00790636"/>
    <w:rsid w:val="007965DB"/>
    <w:rsid w:val="007B2C04"/>
    <w:rsid w:val="007B37A6"/>
    <w:rsid w:val="007B79A0"/>
    <w:rsid w:val="007C32FB"/>
    <w:rsid w:val="007D30F8"/>
    <w:rsid w:val="007D40B1"/>
    <w:rsid w:val="007E12EB"/>
    <w:rsid w:val="007E2C55"/>
    <w:rsid w:val="007E366E"/>
    <w:rsid w:val="007F16DA"/>
    <w:rsid w:val="007F2296"/>
    <w:rsid w:val="007F2A35"/>
    <w:rsid w:val="007F2F0B"/>
    <w:rsid w:val="00802A64"/>
    <w:rsid w:val="008034FE"/>
    <w:rsid w:val="0080595D"/>
    <w:rsid w:val="008120C1"/>
    <w:rsid w:val="00823012"/>
    <w:rsid w:val="00832762"/>
    <w:rsid w:val="0084412A"/>
    <w:rsid w:val="00860DBB"/>
    <w:rsid w:val="008678A7"/>
    <w:rsid w:val="0087040E"/>
    <w:rsid w:val="00872B38"/>
    <w:rsid w:val="00874D65"/>
    <w:rsid w:val="008754DE"/>
    <w:rsid w:val="0087572F"/>
    <w:rsid w:val="00876E2D"/>
    <w:rsid w:val="0087735E"/>
    <w:rsid w:val="008862AE"/>
    <w:rsid w:val="008864CB"/>
    <w:rsid w:val="0089780B"/>
    <w:rsid w:val="008A44EC"/>
    <w:rsid w:val="008C7A35"/>
    <w:rsid w:val="008D4994"/>
    <w:rsid w:val="008D65EC"/>
    <w:rsid w:val="008E3DF9"/>
    <w:rsid w:val="008E4C28"/>
    <w:rsid w:val="008E6382"/>
    <w:rsid w:val="008E6E17"/>
    <w:rsid w:val="008F2281"/>
    <w:rsid w:val="008F36F4"/>
    <w:rsid w:val="009069BC"/>
    <w:rsid w:val="009135FB"/>
    <w:rsid w:val="009170B3"/>
    <w:rsid w:val="00917FC5"/>
    <w:rsid w:val="00920AD0"/>
    <w:rsid w:val="0092348E"/>
    <w:rsid w:val="00926793"/>
    <w:rsid w:val="0092754E"/>
    <w:rsid w:val="00930044"/>
    <w:rsid w:val="00932AD4"/>
    <w:rsid w:val="00932B5E"/>
    <w:rsid w:val="00935C2F"/>
    <w:rsid w:val="00937E9C"/>
    <w:rsid w:val="009628A5"/>
    <w:rsid w:val="00971597"/>
    <w:rsid w:val="00976D86"/>
    <w:rsid w:val="00980034"/>
    <w:rsid w:val="0098491D"/>
    <w:rsid w:val="00987D6A"/>
    <w:rsid w:val="00993F2F"/>
    <w:rsid w:val="009A2EB4"/>
    <w:rsid w:val="009A4517"/>
    <w:rsid w:val="009B0E24"/>
    <w:rsid w:val="009B72CA"/>
    <w:rsid w:val="009C1519"/>
    <w:rsid w:val="009C1B61"/>
    <w:rsid w:val="009C648F"/>
    <w:rsid w:val="009C6D98"/>
    <w:rsid w:val="009C6F7C"/>
    <w:rsid w:val="009D3D66"/>
    <w:rsid w:val="009D7DA6"/>
    <w:rsid w:val="009E0320"/>
    <w:rsid w:val="009E3E63"/>
    <w:rsid w:val="009F238B"/>
    <w:rsid w:val="009F2A26"/>
    <w:rsid w:val="009F534E"/>
    <w:rsid w:val="00A3045C"/>
    <w:rsid w:val="00A32F78"/>
    <w:rsid w:val="00A35D56"/>
    <w:rsid w:val="00A36278"/>
    <w:rsid w:val="00A42C1C"/>
    <w:rsid w:val="00A43023"/>
    <w:rsid w:val="00A535FF"/>
    <w:rsid w:val="00A845C6"/>
    <w:rsid w:val="00A85305"/>
    <w:rsid w:val="00A90264"/>
    <w:rsid w:val="00A92074"/>
    <w:rsid w:val="00A97782"/>
    <w:rsid w:val="00AA084A"/>
    <w:rsid w:val="00AA2CB5"/>
    <w:rsid w:val="00AA38AB"/>
    <w:rsid w:val="00AA3CA7"/>
    <w:rsid w:val="00AB3A93"/>
    <w:rsid w:val="00AC1281"/>
    <w:rsid w:val="00AC6FB0"/>
    <w:rsid w:val="00AE36CA"/>
    <w:rsid w:val="00AF33B3"/>
    <w:rsid w:val="00AF61A0"/>
    <w:rsid w:val="00B0264B"/>
    <w:rsid w:val="00B20EB0"/>
    <w:rsid w:val="00B2196D"/>
    <w:rsid w:val="00B23CB7"/>
    <w:rsid w:val="00B4179D"/>
    <w:rsid w:val="00B45779"/>
    <w:rsid w:val="00B457F7"/>
    <w:rsid w:val="00B47A57"/>
    <w:rsid w:val="00B53141"/>
    <w:rsid w:val="00B53DAC"/>
    <w:rsid w:val="00B63EAA"/>
    <w:rsid w:val="00B713AB"/>
    <w:rsid w:val="00B71746"/>
    <w:rsid w:val="00B80C5A"/>
    <w:rsid w:val="00B84D0C"/>
    <w:rsid w:val="00B904BF"/>
    <w:rsid w:val="00B90AB7"/>
    <w:rsid w:val="00B911B2"/>
    <w:rsid w:val="00B95747"/>
    <w:rsid w:val="00B958A0"/>
    <w:rsid w:val="00B959FD"/>
    <w:rsid w:val="00B95B96"/>
    <w:rsid w:val="00BB06BB"/>
    <w:rsid w:val="00BB1C50"/>
    <w:rsid w:val="00BB2461"/>
    <w:rsid w:val="00BB24DE"/>
    <w:rsid w:val="00BB3170"/>
    <w:rsid w:val="00BB6B12"/>
    <w:rsid w:val="00BD0171"/>
    <w:rsid w:val="00BD2464"/>
    <w:rsid w:val="00BE331B"/>
    <w:rsid w:val="00BE49DA"/>
    <w:rsid w:val="00BF2FD9"/>
    <w:rsid w:val="00BF3A9B"/>
    <w:rsid w:val="00C06350"/>
    <w:rsid w:val="00C120E7"/>
    <w:rsid w:val="00C132E7"/>
    <w:rsid w:val="00C1362B"/>
    <w:rsid w:val="00C14D9F"/>
    <w:rsid w:val="00C200D6"/>
    <w:rsid w:val="00C26C04"/>
    <w:rsid w:val="00C26FC3"/>
    <w:rsid w:val="00C30922"/>
    <w:rsid w:val="00C313B9"/>
    <w:rsid w:val="00C60BDD"/>
    <w:rsid w:val="00C60F93"/>
    <w:rsid w:val="00C60FE6"/>
    <w:rsid w:val="00C61BE0"/>
    <w:rsid w:val="00C6361E"/>
    <w:rsid w:val="00C67509"/>
    <w:rsid w:val="00C74CB1"/>
    <w:rsid w:val="00C776E2"/>
    <w:rsid w:val="00C84DC3"/>
    <w:rsid w:val="00C922F6"/>
    <w:rsid w:val="00CB002F"/>
    <w:rsid w:val="00CB21D6"/>
    <w:rsid w:val="00CE0986"/>
    <w:rsid w:val="00CE1C6E"/>
    <w:rsid w:val="00CF383B"/>
    <w:rsid w:val="00CF3A5E"/>
    <w:rsid w:val="00CF42CA"/>
    <w:rsid w:val="00CF6764"/>
    <w:rsid w:val="00D017AB"/>
    <w:rsid w:val="00D03EA3"/>
    <w:rsid w:val="00D055B2"/>
    <w:rsid w:val="00D05D17"/>
    <w:rsid w:val="00D0606D"/>
    <w:rsid w:val="00D06633"/>
    <w:rsid w:val="00D0669E"/>
    <w:rsid w:val="00D07696"/>
    <w:rsid w:val="00D30457"/>
    <w:rsid w:val="00D37BC2"/>
    <w:rsid w:val="00D465F2"/>
    <w:rsid w:val="00D47841"/>
    <w:rsid w:val="00D5674A"/>
    <w:rsid w:val="00D573E0"/>
    <w:rsid w:val="00D62DB6"/>
    <w:rsid w:val="00D758EE"/>
    <w:rsid w:val="00D83652"/>
    <w:rsid w:val="00D87E94"/>
    <w:rsid w:val="00D9126C"/>
    <w:rsid w:val="00DA3F3C"/>
    <w:rsid w:val="00DA5A7C"/>
    <w:rsid w:val="00DA687A"/>
    <w:rsid w:val="00DB34E1"/>
    <w:rsid w:val="00DB62B9"/>
    <w:rsid w:val="00DB64E9"/>
    <w:rsid w:val="00DB7ECD"/>
    <w:rsid w:val="00DC03FA"/>
    <w:rsid w:val="00DC2CCE"/>
    <w:rsid w:val="00DC39AD"/>
    <w:rsid w:val="00DC4EC1"/>
    <w:rsid w:val="00DC6744"/>
    <w:rsid w:val="00DD3E57"/>
    <w:rsid w:val="00DD66D9"/>
    <w:rsid w:val="00DE2F50"/>
    <w:rsid w:val="00DE59CF"/>
    <w:rsid w:val="00DF34CD"/>
    <w:rsid w:val="00E11929"/>
    <w:rsid w:val="00E17DB6"/>
    <w:rsid w:val="00E23DBD"/>
    <w:rsid w:val="00E2431D"/>
    <w:rsid w:val="00E45A11"/>
    <w:rsid w:val="00E60258"/>
    <w:rsid w:val="00E62261"/>
    <w:rsid w:val="00E70E6A"/>
    <w:rsid w:val="00E81037"/>
    <w:rsid w:val="00E82C8C"/>
    <w:rsid w:val="00E834A1"/>
    <w:rsid w:val="00E8511C"/>
    <w:rsid w:val="00E87A45"/>
    <w:rsid w:val="00E92F5D"/>
    <w:rsid w:val="00EA142F"/>
    <w:rsid w:val="00EA2266"/>
    <w:rsid w:val="00EA32BA"/>
    <w:rsid w:val="00EB523E"/>
    <w:rsid w:val="00EB5F8E"/>
    <w:rsid w:val="00EC05CF"/>
    <w:rsid w:val="00EC51EE"/>
    <w:rsid w:val="00ED1255"/>
    <w:rsid w:val="00ED2982"/>
    <w:rsid w:val="00ED67B6"/>
    <w:rsid w:val="00EE1083"/>
    <w:rsid w:val="00EE2302"/>
    <w:rsid w:val="00EE3524"/>
    <w:rsid w:val="00EF5CD3"/>
    <w:rsid w:val="00EF715E"/>
    <w:rsid w:val="00F25925"/>
    <w:rsid w:val="00F26B45"/>
    <w:rsid w:val="00F35A0C"/>
    <w:rsid w:val="00F42440"/>
    <w:rsid w:val="00F42E91"/>
    <w:rsid w:val="00F43D92"/>
    <w:rsid w:val="00F473F6"/>
    <w:rsid w:val="00F61C5D"/>
    <w:rsid w:val="00F6571A"/>
    <w:rsid w:val="00F65978"/>
    <w:rsid w:val="00F66D08"/>
    <w:rsid w:val="00F671E0"/>
    <w:rsid w:val="00F744ED"/>
    <w:rsid w:val="00F74EFA"/>
    <w:rsid w:val="00F75D9B"/>
    <w:rsid w:val="00F778C3"/>
    <w:rsid w:val="00F82DD1"/>
    <w:rsid w:val="00F8598F"/>
    <w:rsid w:val="00F94051"/>
    <w:rsid w:val="00F94542"/>
    <w:rsid w:val="00F94FA4"/>
    <w:rsid w:val="00F96377"/>
    <w:rsid w:val="00F972CD"/>
    <w:rsid w:val="00FA108D"/>
    <w:rsid w:val="00FA1182"/>
    <w:rsid w:val="00FA1390"/>
    <w:rsid w:val="00FB07E3"/>
    <w:rsid w:val="00FB2A75"/>
    <w:rsid w:val="00FC25B5"/>
    <w:rsid w:val="00FC5FEC"/>
    <w:rsid w:val="00FC6905"/>
    <w:rsid w:val="00FD18F7"/>
    <w:rsid w:val="00FD568E"/>
    <w:rsid w:val="00FE0D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96"/>
    <w:rPr>
      <w:rFonts w:ascii="AngsanaUPC" w:hAnsi="AngsanaUPC" w:cs="AngsanaUPC"/>
      <w:b/>
      <w:bCs/>
      <w:sz w:val="32"/>
      <w:szCs w:val="32"/>
    </w:rPr>
  </w:style>
  <w:style w:type="paragraph" w:styleId="Heading1">
    <w:name w:val="heading 1"/>
    <w:basedOn w:val="Normal"/>
    <w:next w:val="Normal"/>
    <w:link w:val="Heading1Char"/>
    <w:uiPriority w:val="99"/>
    <w:qFormat/>
    <w:rsid w:val="00655996"/>
    <w:pPr>
      <w:keepNext/>
      <w:tabs>
        <w:tab w:val="left" w:pos="3119"/>
      </w:tabs>
      <w:jc w:val="center"/>
      <w:outlineLvl w:val="0"/>
    </w:pPr>
    <w:rPr>
      <w:rFonts w:ascii="Cambria" w:hAnsi="Cambria" w:cs="Angsana New"/>
      <w:kern w:val="32"/>
      <w:sz w:val="40"/>
      <w:szCs w:val="40"/>
    </w:rPr>
  </w:style>
  <w:style w:type="paragraph" w:styleId="Heading2">
    <w:name w:val="heading 2"/>
    <w:basedOn w:val="Normal"/>
    <w:next w:val="Normal"/>
    <w:link w:val="Heading2Char"/>
    <w:uiPriority w:val="99"/>
    <w:qFormat/>
    <w:rsid w:val="00655996"/>
    <w:pPr>
      <w:keepNext/>
      <w:outlineLvl w:val="1"/>
    </w:pPr>
    <w:rPr>
      <w:rFonts w:ascii="Cambria" w:hAnsi="Cambria" w:cs="Angsana New"/>
      <w:i/>
      <w:iCs/>
      <w:sz w:val="35"/>
      <w:szCs w:val="35"/>
    </w:rPr>
  </w:style>
  <w:style w:type="paragraph" w:styleId="Heading3">
    <w:name w:val="heading 3"/>
    <w:basedOn w:val="Normal"/>
    <w:next w:val="Normal"/>
    <w:link w:val="Heading3Char"/>
    <w:uiPriority w:val="99"/>
    <w:qFormat/>
    <w:rsid w:val="00655996"/>
    <w:pPr>
      <w:keepNext/>
      <w:jc w:val="thaiDistribute"/>
      <w:outlineLvl w:val="2"/>
    </w:pPr>
    <w:rPr>
      <w:rFonts w:ascii="Cambria" w:hAnsi="Cambria" w:cs="Angsana New"/>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F78"/>
    <w:rPr>
      <w:rFonts w:ascii="Cambria" w:hAnsi="Cambria" w:cs="Times New Roman"/>
      <w:b/>
      <w:kern w:val="32"/>
      <w:sz w:val="40"/>
    </w:rPr>
  </w:style>
  <w:style w:type="character" w:customStyle="1" w:styleId="Heading2Char">
    <w:name w:val="Heading 2 Char"/>
    <w:basedOn w:val="DefaultParagraphFont"/>
    <w:link w:val="Heading2"/>
    <w:uiPriority w:val="99"/>
    <w:semiHidden/>
    <w:locked/>
    <w:rsid w:val="00A32F78"/>
    <w:rPr>
      <w:rFonts w:ascii="Cambria" w:hAnsi="Cambria" w:cs="Times New Roman"/>
      <w:b/>
      <w:i/>
      <w:sz w:val="35"/>
    </w:rPr>
  </w:style>
  <w:style w:type="character" w:customStyle="1" w:styleId="Heading3Char">
    <w:name w:val="Heading 3 Char"/>
    <w:basedOn w:val="DefaultParagraphFont"/>
    <w:link w:val="Heading3"/>
    <w:uiPriority w:val="99"/>
    <w:semiHidden/>
    <w:locked/>
    <w:rsid w:val="00A32F78"/>
    <w:rPr>
      <w:rFonts w:ascii="Cambria" w:hAnsi="Cambria" w:cs="Times New Roman"/>
      <w:b/>
      <w:sz w:val="33"/>
    </w:rPr>
  </w:style>
  <w:style w:type="paragraph" w:styleId="BodyTextIndent">
    <w:name w:val="Body Text Indent"/>
    <w:basedOn w:val="Normal"/>
    <w:link w:val="BodyTextIndentChar"/>
    <w:uiPriority w:val="99"/>
    <w:rsid w:val="00655996"/>
    <w:pPr>
      <w:tabs>
        <w:tab w:val="left" w:pos="900"/>
        <w:tab w:val="left" w:pos="1260"/>
        <w:tab w:val="left" w:pos="1620"/>
      </w:tabs>
      <w:ind w:left="2160" w:hanging="2160"/>
    </w:pPr>
    <w:rPr>
      <w:rFonts w:cs="Angsana New"/>
      <w:sz w:val="40"/>
      <w:szCs w:val="40"/>
    </w:rPr>
  </w:style>
  <w:style w:type="character" w:customStyle="1" w:styleId="BodyTextIndentChar">
    <w:name w:val="Body Text Indent Char"/>
    <w:basedOn w:val="DefaultParagraphFont"/>
    <w:link w:val="BodyTextIndent"/>
    <w:uiPriority w:val="99"/>
    <w:semiHidden/>
    <w:locked/>
    <w:rsid w:val="00A32F78"/>
    <w:rPr>
      <w:rFonts w:ascii="AngsanaUPC" w:hAnsi="AngsanaUPC" w:cs="Times New Roman"/>
      <w:b/>
      <w:sz w:val="40"/>
    </w:rPr>
  </w:style>
  <w:style w:type="paragraph" w:styleId="BodyTextIndent2">
    <w:name w:val="Body Text Indent 2"/>
    <w:basedOn w:val="Normal"/>
    <w:link w:val="BodyTextIndent2Char"/>
    <w:uiPriority w:val="99"/>
    <w:rsid w:val="00655996"/>
    <w:pPr>
      <w:ind w:firstLine="1152"/>
      <w:jc w:val="thaiDistribute"/>
    </w:pPr>
    <w:rPr>
      <w:rFonts w:cs="Angsana New"/>
      <w:sz w:val="40"/>
      <w:szCs w:val="40"/>
    </w:rPr>
  </w:style>
  <w:style w:type="character" w:customStyle="1" w:styleId="BodyTextIndent2Char">
    <w:name w:val="Body Text Indent 2 Char"/>
    <w:basedOn w:val="DefaultParagraphFont"/>
    <w:link w:val="BodyTextIndent2"/>
    <w:uiPriority w:val="99"/>
    <w:semiHidden/>
    <w:locked/>
    <w:rsid w:val="00A32F78"/>
    <w:rPr>
      <w:rFonts w:ascii="AngsanaUPC" w:hAnsi="AngsanaUPC" w:cs="Times New Roman"/>
      <w:b/>
      <w:sz w:val="40"/>
    </w:rPr>
  </w:style>
  <w:style w:type="paragraph" w:styleId="Header">
    <w:name w:val="header"/>
    <w:basedOn w:val="Normal"/>
    <w:link w:val="HeaderChar"/>
    <w:uiPriority w:val="99"/>
    <w:rsid w:val="00655996"/>
    <w:pPr>
      <w:tabs>
        <w:tab w:val="center" w:pos="4153"/>
        <w:tab w:val="right" w:pos="8306"/>
      </w:tabs>
    </w:pPr>
    <w:rPr>
      <w:rFonts w:cs="Angsana New"/>
      <w:sz w:val="40"/>
      <w:szCs w:val="40"/>
    </w:rPr>
  </w:style>
  <w:style w:type="character" w:customStyle="1" w:styleId="HeaderChar">
    <w:name w:val="Header Char"/>
    <w:basedOn w:val="DefaultParagraphFont"/>
    <w:link w:val="Header"/>
    <w:uiPriority w:val="99"/>
    <w:semiHidden/>
    <w:locked/>
    <w:rsid w:val="00A32F78"/>
    <w:rPr>
      <w:rFonts w:ascii="AngsanaUPC" w:hAnsi="AngsanaUPC" w:cs="Times New Roman"/>
      <w:b/>
      <w:sz w:val="40"/>
    </w:rPr>
  </w:style>
  <w:style w:type="character" w:styleId="PageNumber">
    <w:name w:val="page number"/>
    <w:basedOn w:val="DefaultParagraphFont"/>
    <w:uiPriority w:val="99"/>
    <w:rsid w:val="00655996"/>
    <w:rPr>
      <w:rFonts w:cs="Times New Roman"/>
    </w:rPr>
  </w:style>
  <w:style w:type="paragraph" w:styleId="Footer">
    <w:name w:val="footer"/>
    <w:basedOn w:val="Normal"/>
    <w:link w:val="FooterChar"/>
    <w:uiPriority w:val="99"/>
    <w:rsid w:val="00655996"/>
    <w:pPr>
      <w:tabs>
        <w:tab w:val="center" w:pos="4153"/>
        <w:tab w:val="right" w:pos="8306"/>
      </w:tabs>
    </w:pPr>
    <w:rPr>
      <w:rFonts w:cs="Angsana New"/>
      <w:bCs w:val="0"/>
      <w:szCs w:val="20"/>
    </w:rPr>
  </w:style>
  <w:style w:type="character" w:customStyle="1" w:styleId="FooterChar">
    <w:name w:val="Footer Char"/>
    <w:basedOn w:val="DefaultParagraphFont"/>
    <w:link w:val="Footer"/>
    <w:uiPriority w:val="99"/>
    <w:locked/>
    <w:rsid w:val="00F65978"/>
    <w:rPr>
      <w:rFonts w:ascii="AngsanaUPC" w:hAnsi="AngsanaUPC" w:cs="Times New Roman"/>
      <w:b/>
      <w:sz w:val="32"/>
    </w:rPr>
  </w:style>
  <w:style w:type="paragraph" w:styleId="BodyTextIndent3">
    <w:name w:val="Body Text Indent 3"/>
    <w:basedOn w:val="Normal"/>
    <w:link w:val="BodyTextIndent3Char"/>
    <w:uiPriority w:val="99"/>
    <w:rsid w:val="00655996"/>
    <w:pPr>
      <w:ind w:left="900"/>
      <w:jc w:val="thaiDistribute"/>
    </w:pPr>
    <w:rPr>
      <w:rFonts w:cs="Angsana New"/>
      <w:sz w:val="20"/>
      <w:szCs w:val="20"/>
    </w:rPr>
  </w:style>
  <w:style w:type="character" w:customStyle="1" w:styleId="BodyTextIndent3Char">
    <w:name w:val="Body Text Indent 3 Char"/>
    <w:basedOn w:val="DefaultParagraphFont"/>
    <w:link w:val="BodyTextIndent3"/>
    <w:uiPriority w:val="99"/>
    <w:semiHidden/>
    <w:locked/>
    <w:rsid w:val="00A32F78"/>
    <w:rPr>
      <w:rFonts w:ascii="AngsanaUPC" w:hAnsi="AngsanaUPC" w:cs="Times New Roman"/>
      <w:b/>
      <w:sz w:val="20"/>
    </w:rPr>
  </w:style>
  <w:style w:type="paragraph" w:styleId="BodyText">
    <w:name w:val="Body Text"/>
    <w:basedOn w:val="Normal"/>
    <w:link w:val="BodyTextChar"/>
    <w:uiPriority w:val="99"/>
    <w:rsid w:val="00655996"/>
    <w:rPr>
      <w:rFonts w:cs="Angsana New"/>
      <w:sz w:val="40"/>
      <w:szCs w:val="40"/>
    </w:rPr>
  </w:style>
  <w:style w:type="character" w:customStyle="1" w:styleId="BodyTextChar">
    <w:name w:val="Body Text Char"/>
    <w:basedOn w:val="DefaultParagraphFont"/>
    <w:link w:val="BodyText"/>
    <w:uiPriority w:val="99"/>
    <w:semiHidden/>
    <w:locked/>
    <w:rsid w:val="00A32F78"/>
    <w:rPr>
      <w:rFonts w:ascii="AngsanaUPC" w:hAnsi="AngsanaUPC" w:cs="Times New Roman"/>
      <w:b/>
      <w:sz w:val="40"/>
    </w:rPr>
  </w:style>
  <w:style w:type="paragraph" w:styleId="BodyText2">
    <w:name w:val="Body Text 2"/>
    <w:basedOn w:val="Normal"/>
    <w:link w:val="BodyText2Char"/>
    <w:uiPriority w:val="99"/>
    <w:rsid w:val="00655996"/>
    <w:pPr>
      <w:jc w:val="thaiDistribute"/>
    </w:pPr>
    <w:rPr>
      <w:rFonts w:cs="Angsana New"/>
      <w:sz w:val="40"/>
      <w:szCs w:val="40"/>
    </w:rPr>
  </w:style>
  <w:style w:type="character" w:customStyle="1" w:styleId="BodyText2Char">
    <w:name w:val="Body Text 2 Char"/>
    <w:basedOn w:val="DefaultParagraphFont"/>
    <w:link w:val="BodyText2"/>
    <w:uiPriority w:val="99"/>
    <w:semiHidden/>
    <w:locked/>
    <w:rsid w:val="00A32F78"/>
    <w:rPr>
      <w:rFonts w:ascii="AngsanaUPC" w:hAnsi="AngsanaUPC" w:cs="Times New Roman"/>
      <w:b/>
      <w:sz w:val="40"/>
    </w:rPr>
  </w:style>
  <w:style w:type="paragraph" w:customStyle="1" w:styleId="1">
    <w:name w:val="ข้อความบอลลูน1"/>
    <w:basedOn w:val="Normal"/>
    <w:uiPriority w:val="99"/>
    <w:semiHidden/>
    <w:rsid w:val="00655996"/>
    <w:rPr>
      <w:rFonts w:ascii="Tahoma" w:hAnsi="Tahoma" w:cs="Angsana New"/>
      <w:sz w:val="16"/>
      <w:szCs w:val="18"/>
    </w:rPr>
  </w:style>
  <w:style w:type="paragraph" w:customStyle="1" w:styleId="ecxmsonormal">
    <w:name w:val="ecxmsonormal"/>
    <w:basedOn w:val="Normal"/>
    <w:uiPriority w:val="99"/>
    <w:rsid w:val="005071F9"/>
    <w:pPr>
      <w:spacing w:after="324"/>
    </w:pPr>
    <w:rPr>
      <w:rFonts w:ascii="Tahoma" w:eastAsia="Times New Roman" w:hAnsi="Tahoma" w:cs="Tahoma"/>
      <w:b w:val="0"/>
      <w:bCs w:val="0"/>
      <w:sz w:val="24"/>
      <w:szCs w:val="24"/>
    </w:rPr>
  </w:style>
  <w:style w:type="paragraph" w:customStyle="1" w:styleId="BalloonText1">
    <w:name w:val="Balloon Text1"/>
    <w:basedOn w:val="Normal"/>
    <w:uiPriority w:val="99"/>
    <w:rsid w:val="00655996"/>
    <w:rPr>
      <w:rFonts w:ascii="Tahoma" w:hAnsi="Tahoma" w:cs="Angsana New"/>
      <w:sz w:val="16"/>
      <w:szCs w:val="20"/>
    </w:rPr>
  </w:style>
  <w:style w:type="character" w:customStyle="1" w:styleId="Char">
    <w:name w:val="Char"/>
    <w:uiPriority w:val="99"/>
    <w:rsid w:val="00655996"/>
    <w:rPr>
      <w:rFonts w:ascii="Tahoma" w:hAnsi="Tahoma"/>
      <w:b/>
      <w:sz w:val="16"/>
    </w:rPr>
  </w:style>
  <w:style w:type="character" w:customStyle="1" w:styleId="shorttext">
    <w:name w:val="short_text"/>
    <w:uiPriority w:val="99"/>
    <w:rsid w:val="00064365"/>
  </w:style>
  <w:style w:type="character" w:customStyle="1" w:styleId="hps">
    <w:name w:val="hps"/>
    <w:uiPriority w:val="99"/>
    <w:rsid w:val="00064365"/>
  </w:style>
  <w:style w:type="paragraph" w:customStyle="1" w:styleId="CharCharCharCharCharChar">
    <w:name w:val="Char Char อักขระ อักขระ Char Char อักขระ อักขระ Char Char อักขระ อักขระ"/>
    <w:basedOn w:val="Normal"/>
    <w:uiPriority w:val="99"/>
    <w:rsid w:val="00930044"/>
    <w:pPr>
      <w:spacing w:after="160" w:line="240" w:lineRule="exact"/>
    </w:pPr>
    <w:rPr>
      <w:rFonts w:ascii="Verdana" w:eastAsia="Times New Roman" w:hAnsi="Verdana" w:cs="Times New Roman"/>
      <w:b w:val="0"/>
      <w:bCs w:val="0"/>
      <w:sz w:val="20"/>
      <w:szCs w:val="20"/>
      <w:lang w:bidi="ar-SA"/>
    </w:rPr>
  </w:style>
  <w:style w:type="character" w:customStyle="1" w:styleId="st">
    <w:name w:val="st"/>
    <w:uiPriority w:val="99"/>
    <w:rsid w:val="00D47841"/>
  </w:style>
  <w:style w:type="character" w:styleId="Emphasis">
    <w:name w:val="Emphasis"/>
    <w:basedOn w:val="DefaultParagraphFont"/>
    <w:uiPriority w:val="99"/>
    <w:qFormat/>
    <w:rsid w:val="00D47841"/>
    <w:rPr>
      <w:rFonts w:cs="Times New Roman"/>
      <w:i/>
    </w:rPr>
  </w:style>
  <w:style w:type="paragraph" w:customStyle="1" w:styleId="NoSpacing1">
    <w:name w:val="No Spacing1"/>
    <w:uiPriority w:val="99"/>
    <w:rsid w:val="00E2431D"/>
    <w:rPr>
      <w:rFonts w:ascii="Calibri" w:eastAsia="Times New Roman" w:hAnsi="Calibri"/>
    </w:rPr>
  </w:style>
  <w:style w:type="paragraph" w:styleId="BalloonText">
    <w:name w:val="Balloon Text"/>
    <w:basedOn w:val="Normal"/>
    <w:link w:val="BalloonTextChar"/>
    <w:uiPriority w:val="99"/>
    <w:semiHidden/>
    <w:rsid w:val="00584FC6"/>
    <w:rPr>
      <w:rFonts w:ascii="Tahoma" w:hAnsi="Tahoma" w:cs="Angsana New"/>
      <w:bCs w:val="0"/>
      <w:sz w:val="16"/>
      <w:szCs w:val="20"/>
    </w:rPr>
  </w:style>
  <w:style w:type="character" w:customStyle="1" w:styleId="BalloonTextChar">
    <w:name w:val="Balloon Text Char"/>
    <w:basedOn w:val="DefaultParagraphFont"/>
    <w:link w:val="BalloonText"/>
    <w:uiPriority w:val="99"/>
    <w:locked/>
    <w:rsid w:val="00584FC6"/>
    <w:rPr>
      <w:rFonts w:ascii="Tahoma" w:hAnsi="Tahoma" w:cs="Times New Roman"/>
      <w:b/>
      <w:sz w:val="16"/>
    </w:rPr>
  </w:style>
</w:styles>
</file>

<file path=word/webSettings.xml><?xml version="1.0" encoding="utf-8"?>
<w:webSettings xmlns:r="http://schemas.openxmlformats.org/officeDocument/2006/relationships" xmlns:w="http://schemas.openxmlformats.org/wordprocessingml/2006/main">
  <w:divs>
    <w:div w:id="57630413">
      <w:marLeft w:val="0"/>
      <w:marRight w:val="0"/>
      <w:marTop w:val="0"/>
      <w:marBottom w:val="0"/>
      <w:divBdr>
        <w:top w:val="none" w:sz="0" w:space="0" w:color="auto"/>
        <w:left w:val="none" w:sz="0" w:space="0" w:color="auto"/>
        <w:bottom w:val="none" w:sz="0" w:space="0" w:color="auto"/>
        <w:right w:val="none" w:sz="0" w:space="0" w:color="auto"/>
      </w:divBdr>
      <w:divsChild>
        <w:div w:id="57630407">
          <w:marLeft w:val="0"/>
          <w:marRight w:val="0"/>
          <w:marTop w:val="0"/>
          <w:marBottom w:val="0"/>
          <w:divBdr>
            <w:top w:val="none" w:sz="0" w:space="0" w:color="auto"/>
            <w:left w:val="none" w:sz="0" w:space="0" w:color="auto"/>
            <w:bottom w:val="none" w:sz="0" w:space="0" w:color="auto"/>
            <w:right w:val="none" w:sz="0" w:space="0" w:color="auto"/>
          </w:divBdr>
          <w:divsChild>
            <w:div w:id="57630419">
              <w:marLeft w:val="0"/>
              <w:marRight w:val="0"/>
              <w:marTop w:val="0"/>
              <w:marBottom w:val="0"/>
              <w:divBdr>
                <w:top w:val="none" w:sz="0" w:space="0" w:color="auto"/>
                <w:left w:val="none" w:sz="0" w:space="0" w:color="auto"/>
                <w:bottom w:val="none" w:sz="0" w:space="0" w:color="auto"/>
                <w:right w:val="none" w:sz="0" w:space="0" w:color="auto"/>
              </w:divBdr>
              <w:divsChild>
                <w:div w:id="57630412">
                  <w:marLeft w:val="0"/>
                  <w:marRight w:val="0"/>
                  <w:marTop w:val="0"/>
                  <w:marBottom w:val="0"/>
                  <w:divBdr>
                    <w:top w:val="none" w:sz="0" w:space="0" w:color="auto"/>
                    <w:left w:val="none" w:sz="0" w:space="0" w:color="auto"/>
                    <w:bottom w:val="none" w:sz="0" w:space="0" w:color="auto"/>
                    <w:right w:val="none" w:sz="0" w:space="0" w:color="auto"/>
                  </w:divBdr>
                  <w:divsChild>
                    <w:div w:id="57630411">
                      <w:marLeft w:val="0"/>
                      <w:marRight w:val="0"/>
                      <w:marTop w:val="0"/>
                      <w:marBottom w:val="0"/>
                      <w:divBdr>
                        <w:top w:val="none" w:sz="0" w:space="0" w:color="auto"/>
                        <w:left w:val="none" w:sz="0" w:space="0" w:color="auto"/>
                        <w:bottom w:val="none" w:sz="0" w:space="0" w:color="auto"/>
                        <w:right w:val="none" w:sz="0" w:space="0" w:color="auto"/>
                      </w:divBdr>
                      <w:divsChild>
                        <w:div w:id="57630406">
                          <w:marLeft w:val="0"/>
                          <w:marRight w:val="0"/>
                          <w:marTop w:val="0"/>
                          <w:marBottom w:val="0"/>
                          <w:divBdr>
                            <w:top w:val="none" w:sz="0" w:space="0" w:color="auto"/>
                            <w:left w:val="none" w:sz="0" w:space="0" w:color="auto"/>
                            <w:bottom w:val="none" w:sz="0" w:space="0" w:color="auto"/>
                            <w:right w:val="none" w:sz="0" w:space="0" w:color="auto"/>
                          </w:divBdr>
                          <w:divsChild>
                            <w:div w:id="57630408">
                              <w:marLeft w:val="0"/>
                              <w:marRight w:val="0"/>
                              <w:marTop w:val="0"/>
                              <w:marBottom w:val="0"/>
                              <w:divBdr>
                                <w:top w:val="none" w:sz="0" w:space="0" w:color="auto"/>
                                <w:left w:val="none" w:sz="0" w:space="0" w:color="auto"/>
                                <w:bottom w:val="none" w:sz="0" w:space="0" w:color="auto"/>
                                <w:right w:val="none" w:sz="0" w:space="0" w:color="auto"/>
                              </w:divBdr>
                              <w:divsChild>
                                <w:div w:id="57630414">
                                  <w:marLeft w:val="0"/>
                                  <w:marRight w:val="0"/>
                                  <w:marTop w:val="0"/>
                                  <w:marBottom w:val="0"/>
                                  <w:divBdr>
                                    <w:top w:val="none" w:sz="0" w:space="0" w:color="auto"/>
                                    <w:left w:val="none" w:sz="0" w:space="0" w:color="auto"/>
                                    <w:bottom w:val="none" w:sz="0" w:space="0" w:color="auto"/>
                                    <w:right w:val="none" w:sz="0" w:space="0" w:color="auto"/>
                                  </w:divBdr>
                                  <w:divsChild>
                                    <w:div w:id="57630409">
                                      <w:marLeft w:val="0"/>
                                      <w:marRight w:val="0"/>
                                      <w:marTop w:val="0"/>
                                      <w:marBottom w:val="0"/>
                                      <w:divBdr>
                                        <w:top w:val="none" w:sz="0" w:space="0" w:color="auto"/>
                                        <w:left w:val="none" w:sz="0" w:space="0" w:color="auto"/>
                                        <w:bottom w:val="none" w:sz="0" w:space="0" w:color="auto"/>
                                        <w:right w:val="none" w:sz="0" w:space="0" w:color="auto"/>
                                      </w:divBdr>
                                      <w:divsChild>
                                        <w:div w:id="57630416">
                                          <w:marLeft w:val="0"/>
                                          <w:marRight w:val="0"/>
                                          <w:marTop w:val="15"/>
                                          <w:marBottom w:val="0"/>
                                          <w:divBdr>
                                            <w:top w:val="none" w:sz="0" w:space="0" w:color="auto"/>
                                            <w:left w:val="none" w:sz="0" w:space="0" w:color="auto"/>
                                            <w:bottom w:val="none" w:sz="0" w:space="0" w:color="auto"/>
                                            <w:right w:val="none" w:sz="0" w:space="0" w:color="auto"/>
                                          </w:divBdr>
                                          <w:divsChild>
                                            <w:div w:id="57630415">
                                              <w:marLeft w:val="0"/>
                                              <w:marRight w:val="0"/>
                                              <w:marTop w:val="0"/>
                                              <w:marBottom w:val="0"/>
                                              <w:divBdr>
                                                <w:top w:val="none" w:sz="0" w:space="0" w:color="auto"/>
                                                <w:left w:val="none" w:sz="0" w:space="0" w:color="auto"/>
                                                <w:bottom w:val="none" w:sz="0" w:space="0" w:color="auto"/>
                                                <w:right w:val="none" w:sz="0" w:space="0" w:color="auto"/>
                                              </w:divBdr>
                                              <w:divsChild>
                                                <w:div w:id="57630417">
                                                  <w:marLeft w:val="0"/>
                                                  <w:marRight w:val="0"/>
                                                  <w:marTop w:val="0"/>
                                                  <w:marBottom w:val="0"/>
                                                  <w:divBdr>
                                                    <w:top w:val="none" w:sz="0" w:space="0" w:color="auto"/>
                                                    <w:left w:val="none" w:sz="0" w:space="0" w:color="auto"/>
                                                    <w:bottom w:val="none" w:sz="0" w:space="0" w:color="auto"/>
                                                    <w:right w:val="none" w:sz="0" w:space="0" w:color="auto"/>
                                                  </w:divBdr>
                                                  <w:divsChild>
                                                    <w:div w:id="57630410">
                                                      <w:marLeft w:val="0"/>
                                                      <w:marRight w:val="0"/>
                                                      <w:marTop w:val="0"/>
                                                      <w:marBottom w:val="0"/>
                                                      <w:divBdr>
                                                        <w:top w:val="none" w:sz="0" w:space="0" w:color="auto"/>
                                                        <w:left w:val="none" w:sz="0" w:space="0" w:color="auto"/>
                                                        <w:bottom w:val="none" w:sz="0" w:space="0" w:color="auto"/>
                                                        <w:right w:val="none" w:sz="0" w:space="0" w:color="auto"/>
                                                      </w:divBdr>
                                                      <w:divsChild>
                                                        <w:div w:id="57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856</Words>
  <Characters>4880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dc:description/>
  <cp:lastModifiedBy>Windows User</cp:lastModifiedBy>
  <cp:revision>7</cp:revision>
  <cp:lastPrinted>2015-01-29T04:29:00Z</cp:lastPrinted>
  <dcterms:created xsi:type="dcterms:W3CDTF">2015-01-27T15:38:00Z</dcterms:created>
  <dcterms:modified xsi:type="dcterms:W3CDTF">2015-01-29T14:31:00Z</dcterms:modified>
</cp:coreProperties>
</file>