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F1" w:rsidRPr="00AA2506" w:rsidRDefault="00D1041F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D1041F">
        <w:rPr>
          <w:rFonts w:ascii="Angsana New" w:hAnsi="Angsana New" w:hint="cs"/>
          <w:b/>
          <w:bCs/>
          <w:cs/>
        </w:rPr>
        <w:t>หัวข้อ</w:t>
      </w:r>
      <w:r w:rsidR="008377C2" w:rsidRPr="00D1041F">
        <w:rPr>
          <w:rFonts w:ascii="Angsana New" w:hAnsi="Angsana New" w:hint="cs"/>
          <w:b/>
          <w:bCs/>
          <w:cs/>
        </w:rPr>
        <w:t>การค</w:t>
      </w:r>
      <w:r w:rsidR="00D36B3F" w:rsidRPr="00D1041F">
        <w:rPr>
          <w:rFonts w:ascii="Angsana New" w:hAnsi="Angsana New" w:hint="cs"/>
          <w:b/>
          <w:bCs/>
          <w:cs/>
        </w:rPr>
        <w:t>้</w:t>
      </w:r>
      <w:r w:rsidR="00E70539" w:rsidRPr="00D1041F">
        <w:rPr>
          <w:rFonts w:ascii="Angsana New" w:hAnsi="Angsana New" w:hint="cs"/>
          <w:b/>
          <w:bCs/>
          <w:cs/>
        </w:rPr>
        <w:t>นคว้า</w:t>
      </w:r>
      <w:r w:rsidRPr="00D1041F">
        <w:rPr>
          <w:rFonts w:ascii="Angsana New" w:hAnsi="Angsana New" w:hint="cs"/>
          <w:b/>
          <w:bCs/>
          <w:cs/>
        </w:rPr>
        <w:t>แบบ</w:t>
      </w:r>
      <w:r w:rsidR="00954300" w:rsidRPr="00D1041F">
        <w:rPr>
          <w:rFonts w:ascii="Angsana New" w:hAnsi="Angsana New" w:hint="cs"/>
          <w:b/>
          <w:bCs/>
          <w:cs/>
        </w:rPr>
        <w:t>อิสระ</w:t>
      </w:r>
      <w:r w:rsidR="005B25F1" w:rsidRPr="00AA2506">
        <w:rPr>
          <w:rFonts w:ascii="Angsana New" w:hAnsi="Angsana New"/>
          <w:cs/>
        </w:rPr>
        <w:tab/>
      </w:r>
      <w:r w:rsidR="00E7472E" w:rsidRPr="00E7472E">
        <w:rPr>
          <w:rFonts w:ascii="Angsana New" w:hAnsi="Angsana New"/>
          <w:cs/>
        </w:rPr>
        <w:t xml:space="preserve">ระบบการจัดการด้านเวลาเข้าทำงานบนสถาปัตยกรรมแบบกลุ่มเมฆ โดยใช้กูเกิล แอพเอ็นจิน 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E7472E" w:rsidRPr="00E7472E">
        <w:rPr>
          <w:rFonts w:ascii="Angsana New" w:hAnsi="Angsana New"/>
          <w:cs/>
        </w:rPr>
        <w:t>นาย นพพล  วงศ์ต๊ะ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5E2D9F">
        <w:rPr>
          <w:rFonts w:ascii="Angsana New" w:hAnsi="Angsana New"/>
          <w:cs/>
        </w:rPr>
        <w:t>วิทยาศาสตร</w:t>
      </w:r>
      <w:r w:rsidR="00E7472E" w:rsidRPr="00E7472E">
        <w:rPr>
          <w:rFonts w:ascii="Angsana New" w:hAnsi="Angsana New"/>
          <w:cs/>
        </w:rPr>
        <w:t xml:space="preserve">มหาบัณฑิต </w:t>
      </w:r>
      <w:r w:rsidR="008377C2">
        <w:rPr>
          <w:rFonts w:ascii="Angsana New" w:hAnsi="Angsana New"/>
        </w:rPr>
        <w:t>(</w:t>
      </w:r>
      <w:r w:rsidR="00E7472E">
        <w:rPr>
          <w:rFonts w:ascii="Angsana New" w:hAnsi="Angsana New" w:hint="cs"/>
          <w:cs/>
        </w:rPr>
        <w:t>วิศวกรรมซอฟ</w:t>
      </w:r>
      <w:r w:rsidR="00B573DA">
        <w:rPr>
          <w:rFonts w:ascii="Angsana New" w:hAnsi="Angsana New" w:hint="cs"/>
          <w:cs/>
        </w:rPr>
        <w:t>ต์</w:t>
      </w:r>
      <w:r w:rsidR="00E7472E">
        <w:rPr>
          <w:rFonts w:ascii="Angsana New" w:hAnsi="Angsana New" w:hint="cs"/>
          <w:cs/>
        </w:rPr>
        <w:t>แวร์</w:t>
      </w:r>
      <w:r w:rsidR="008377C2">
        <w:rPr>
          <w:rFonts w:ascii="Angsana New" w:hAnsi="Angsana New" w:hint="cs"/>
          <w:cs/>
        </w:rPr>
        <w:t>)</w:t>
      </w:r>
    </w:p>
    <w:p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E7472E" w:rsidRPr="00E7472E">
        <w:rPr>
          <w:rFonts w:ascii="Angsana New" w:hAnsi="Angsana New"/>
          <w:cs/>
        </w:rPr>
        <w:t>อ.ดร.ภราดร สุรีย์พงษ์</w:t>
      </w:r>
    </w:p>
    <w:p w:rsidR="00422B7C" w:rsidRPr="00AA2506" w:rsidRDefault="00422B7C" w:rsidP="00422B7C">
      <w:pPr>
        <w:spacing w:before="240"/>
        <w:jc w:val="center"/>
        <w:rPr>
          <w:rFonts w:ascii="Angsana New" w:hAnsi="Angsana New"/>
        </w:rPr>
      </w:pPr>
    </w:p>
    <w:p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F16EBB" w:rsidRPr="007A0ECD" w:rsidRDefault="00CC645C" w:rsidP="00AE5062">
      <w:pPr>
        <w:spacing w:before="24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การศึกษาวิจัยเรื่อง การพัฒนาระบบ</w:t>
      </w:r>
      <w:r w:rsidRPr="00E7472E">
        <w:rPr>
          <w:rFonts w:ascii="Angsana New" w:hAnsi="Angsana New"/>
          <w:cs/>
        </w:rPr>
        <w:t>การจัดการด้านเวลาเข้าทำงานบนสถาปัตยกรรมแบบกลุ่มเมฆ โดยใช้กูเกิล แอพเอ็นจิน</w:t>
      </w:r>
      <w:r>
        <w:rPr>
          <w:rFonts w:ascii="Angsana New" w:hAnsi="Angsana New" w:hint="cs"/>
          <w:cs/>
        </w:rPr>
        <w:t xml:space="preserve"> มีวัตถุ</w:t>
      </w:r>
      <w:r w:rsidR="009864AD">
        <w:rPr>
          <w:rFonts w:ascii="Angsana New" w:hAnsi="Angsana New" w:hint="cs"/>
          <w:cs/>
        </w:rPr>
        <w:t>ประสงค์ของการวิจัยด้วยกันสองประการ</w:t>
      </w:r>
      <w:r>
        <w:rPr>
          <w:rFonts w:ascii="Angsana New" w:hAnsi="Angsana New" w:hint="cs"/>
          <w:cs/>
        </w:rPr>
        <w:t xml:space="preserve"> คือ (1) </w:t>
      </w:r>
      <w:r w:rsidRPr="00CC645C">
        <w:rPr>
          <w:rFonts w:ascii="Angsana New" w:hAnsi="Angsana New"/>
          <w:cs/>
        </w:rPr>
        <w:t>เพื่อพัฒนาระบบการจัดการทรัพยากรมนุษย์สำหรับองค์กรขนาดกลางและขนาดเล็ก ด้วยเว็บแอพพลิเคชั่น</w:t>
      </w:r>
      <w:r>
        <w:rPr>
          <w:rFonts w:ascii="Angsana New" w:hAnsi="Angsana New" w:hint="cs"/>
          <w:cs/>
        </w:rPr>
        <w:t xml:space="preserve"> (2) </w:t>
      </w:r>
      <w:r w:rsidRPr="00CC645C">
        <w:rPr>
          <w:rFonts w:ascii="Angsana New" w:hAnsi="Angsana New"/>
          <w:cs/>
        </w:rPr>
        <w:t>เพื่อพัฒนาระบบเว็บ</w:t>
      </w:r>
      <w:r w:rsidRPr="007A0ECD">
        <w:rPr>
          <w:rFonts w:ascii="Angsana New" w:hAnsi="Angsana New"/>
          <w:cs/>
        </w:rPr>
        <w:t>แอพพลิเคชั่นบนระบบการทำงานแบบกลุ่มเมฆ ให้ตอบสนองต่อการใช้งาน</w:t>
      </w:r>
      <w:r w:rsidR="005F196B">
        <w:rPr>
          <w:rFonts w:ascii="Angsana New" w:hAnsi="Angsana New" w:hint="cs"/>
          <w:cs/>
        </w:rPr>
        <w:t>จริงของ</w:t>
      </w:r>
      <w:r w:rsidRPr="007A0ECD">
        <w:rPr>
          <w:rFonts w:ascii="Angsana New" w:hAnsi="Angsana New"/>
          <w:cs/>
        </w:rPr>
        <w:t>องค์กร</w:t>
      </w:r>
      <w:r w:rsidR="00333C7F">
        <w:rPr>
          <w:rFonts w:ascii="Angsana New" w:hAnsi="Angsana New" w:hint="cs"/>
          <w:cs/>
        </w:rPr>
        <w:t xml:space="preserve">ที่ใช้เป็นกรณีศึกษา </w:t>
      </w:r>
      <w:r w:rsidR="00BA6C01" w:rsidRPr="007A0ECD">
        <w:rPr>
          <w:rFonts w:ascii="Angsana New" w:hAnsi="Angsana New" w:hint="cs"/>
          <w:cs/>
        </w:rPr>
        <w:t>การศึกษาวิจัยนี้</w:t>
      </w:r>
      <w:r w:rsidR="00333C7F">
        <w:rPr>
          <w:rFonts w:ascii="Angsana New" w:hAnsi="Angsana New" w:hint="cs"/>
          <w:cs/>
        </w:rPr>
        <w:t>ได้ใช้กรณีศึกษา</w:t>
      </w:r>
      <w:r w:rsidR="00BA6C01" w:rsidRPr="007A0ECD">
        <w:rPr>
          <w:rFonts w:ascii="Angsana New" w:hAnsi="Angsana New" w:hint="cs"/>
          <w:cs/>
        </w:rPr>
        <w:t>จากศูนย์นวัตกรรมและการจัดการความรู้</w:t>
      </w:r>
      <w:r w:rsidR="00333C7F">
        <w:rPr>
          <w:rFonts w:ascii="Angsana New" w:hAnsi="Angsana New" w:hint="cs"/>
          <w:cs/>
        </w:rPr>
        <w:t xml:space="preserve"> </w:t>
      </w:r>
      <w:r w:rsidR="008502DE" w:rsidRPr="007A0ECD">
        <w:rPr>
          <w:rFonts w:ascii="Angsana New" w:hAnsi="Angsana New"/>
          <w:cs/>
        </w:rPr>
        <w:t>ผลการดำเนินงาน</w:t>
      </w:r>
      <w:r w:rsidR="00BA6C01" w:rsidRPr="007A0ECD">
        <w:rPr>
          <w:rFonts w:ascii="Angsana New" w:hAnsi="Angsana New" w:hint="cs"/>
          <w:cs/>
        </w:rPr>
        <w:t>หลักในการดำเนินการในครั้งนี้</w:t>
      </w:r>
      <w:r w:rsidR="002156E9" w:rsidRPr="007A0ECD">
        <w:rPr>
          <w:rFonts w:ascii="Angsana New" w:hAnsi="Angsana New" w:hint="cs"/>
          <w:cs/>
        </w:rPr>
        <w:t xml:space="preserve"> </w:t>
      </w:r>
      <w:r w:rsidR="00F16EBB" w:rsidRPr="007A0ECD">
        <w:rPr>
          <w:rFonts w:ascii="Angsana New" w:hAnsi="Angsana New" w:hint="cs"/>
          <w:cs/>
        </w:rPr>
        <w:t>โดยระบบจะทำงานในรูปแบบของเว็บแอพพลิเคชั่นที่ทำงานอยู่บนร</w:t>
      </w:r>
      <w:r w:rsidR="00FB16EB" w:rsidRPr="007A0ECD">
        <w:rPr>
          <w:rFonts w:ascii="Angsana New" w:hAnsi="Angsana New" w:hint="cs"/>
          <w:cs/>
        </w:rPr>
        <w:t>ะบบปฏิบัติการแบบกลุ่มเมฆ ซึ่ง</w:t>
      </w:r>
      <w:r w:rsidR="00F16EBB" w:rsidRPr="007A0ECD">
        <w:rPr>
          <w:rFonts w:ascii="Angsana New" w:hAnsi="Angsana New" w:hint="cs"/>
          <w:cs/>
        </w:rPr>
        <w:t>เลือกกูเกิลเป็นผู้ให้บริการ</w:t>
      </w:r>
      <w:r w:rsidR="00FB16EB" w:rsidRPr="007A0ECD">
        <w:rPr>
          <w:rFonts w:ascii="Angsana New" w:hAnsi="Angsana New" w:hint="cs"/>
          <w:cs/>
        </w:rPr>
        <w:t xml:space="preserve"> ส่วน</w:t>
      </w:r>
      <w:r w:rsidR="00F16EBB" w:rsidRPr="007A0ECD">
        <w:rPr>
          <w:rFonts w:ascii="Angsana New" w:hAnsi="Angsana New" w:hint="cs"/>
          <w:cs/>
        </w:rPr>
        <w:t>การใช้งานระบบการลงเวลาเข้าทำงานสามารถทำงานผ่านทางหน้าเว็บไซต์</w:t>
      </w:r>
      <w:r w:rsidR="00333C7F">
        <w:rPr>
          <w:rFonts w:ascii="Angsana New" w:hAnsi="Angsana New" w:hint="cs"/>
          <w:cs/>
        </w:rPr>
        <w:t xml:space="preserve"> ระบบที่ได้ทำการเสนอในงานวิจัยนี้ยังสามารถทำงานร่วมกับระบบเดิมที่มีการใช้งานเทคโนโลยีบัตรแม่เหล็ก</w:t>
      </w:r>
    </w:p>
    <w:p w:rsidR="00422B7C" w:rsidRPr="00AA2506" w:rsidRDefault="00CC645C" w:rsidP="00281FE0">
      <w:pPr>
        <w:jc w:val="thaiDistribute"/>
        <w:rPr>
          <w:rFonts w:ascii="Angsana New" w:hAnsi="Angsana New"/>
        </w:rPr>
      </w:pPr>
      <w:r w:rsidRPr="007A0ECD">
        <w:rPr>
          <w:rFonts w:ascii="Angsana New" w:hAnsi="Angsana New" w:hint="cs"/>
          <w:cs/>
        </w:rPr>
        <w:t>ผลการศึกษาพบว่า</w:t>
      </w:r>
      <w:r w:rsidR="00AE5062" w:rsidRPr="007A0ECD">
        <w:rPr>
          <w:rFonts w:ascii="Angsana New" w:hAnsi="Angsana New" w:hint="cs"/>
          <w:cs/>
        </w:rPr>
        <w:t xml:space="preserve"> การพัฒนาระบบการจัดการด้านเวลาเข้</w:t>
      </w:r>
      <w:r w:rsidR="00C403C3">
        <w:rPr>
          <w:rFonts w:ascii="Angsana New" w:hAnsi="Angsana New" w:hint="cs"/>
          <w:cs/>
        </w:rPr>
        <w:t>างานบนสถาปัตยกรรมแบบกลุ่มเมฆ</w:t>
      </w:r>
      <w:r w:rsidR="00AE5062" w:rsidRPr="007A0ECD">
        <w:rPr>
          <w:rFonts w:ascii="Angsana New" w:hAnsi="Angsana New" w:hint="cs"/>
          <w:cs/>
        </w:rPr>
        <w:t>สามารถนำ</w:t>
      </w:r>
      <w:r w:rsidR="001D4072">
        <w:rPr>
          <w:rFonts w:ascii="Angsana New" w:hAnsi="Angsana New" w:hint="cs"/>
          <w:cs/>
        </w:rPr>
        <w:t>มาประยุกต์ใช้และ</w:t>
      </w:r>
      <w:r w:rsidR="00C403C3">
        <w:rPr>
          <w:rFonts w:ascii="Angsana New" w:hAnsi="Angsana New" w:hint="cs"/>
          <w:cs/>
        </w:rPr>
        <w:t>ลดภาระของระบบงาน</w:t>
      </w:r>
      <w:r w:rsidR="00AE5062" w:rsidRPr="007A0ECD">
        <w:rPr>
          <w:rFonts w:ascii="Angsana New" w:hAnsi="Angsana New" w:hint="cs"/>
          <w:cs/>
        </w:rPr>
        <w:t>ในองค์กร</w:t>
      </w:r>
      <w:r w:rsidR="00C403C3">
        <w:rPr>
          <w:rFonts w:ascii="Angsana New" w:hAnsi="Angsana New" w:hint="cs"/>
          <w:cs/>
        </w:rPr>
        <w:t xml:space="preserve"> จากผลการประเมิน</w:t>
      </w:r>
      <w:r w:rsidR="00B971E0">
        <w:rPr>
          <w:rFonts w:ascii="Angsana New" w:hAnsi="Angsana New" w:hint="cs"/>
          <w:cs/>
        </w:rPr>
        <w:t>ด้านการใช้งาน</w:t>
      </w:r>
      <w:r w:rsidR="00FB2E54">
        <w:rPr>
          <w:rFonts w:ascii="Angsana New" w:hAnsi="Angsana New" w:hint="cs"/>
          <w:cs/>
        </w:rPr>
        <w:t>ได้คะแนน 78 ส่วน 100</w:t>
      </w:r>
    </w:p>
    <w:p w:rsidR="008377C2" w:rsidRPr="00AA2506" w:rsidRDefault="00D16AD3" w:rsidP="008377C2">
      <w:pPr>
        <w:spacing w:before="240"/>
        <w:ind w:left="3402" w:hanging="3402"/>
        <w:jc w:val="both"/>
        <w:rPr>
          <w:rFonts w:ascii="Angsana New" w:hAnsi="Angsana New"/>
        </w:rPr>
      </w:pPr>
      <w:bookmarkStart w:id="0" w:name="_GoBack"/>
      <w:bookmarkEnd w:id="0"/>
      <w:r w:rsidRPr="00AA2506">
        <w:rPr>
          <w:rFonts w:ascii="Angsana New" w:hAnsi="Angsana New"/>
          <w:cs/>
        </w:rPr>
        <w:br w:type="page"/>
      </w:r>
      <w:r w:rsidR="00243E46">
        <w:rPr>
          <w:rFonts w:ascii="Angsana New" w:hAnsi="Angsana New"/>
          <w:b/>
          <w:bCs/>
        </w:rPr>
        <w:lastRenderedPageBreak/>
        <w:t>Independent Study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 w:rsidR="00B2240A" w:rsidRPr="00E7472E">
        <w:rPr>
          <w:rFonts w:ascii="Angsana New" w:hAnsi="Angsana New"/>
        </w:rPr>
        <w:t>Attendance Management System on Cloud Architecture Using Google App Engine</w:t>
      </w:r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B2240A">
        <w:rPr>
          <w:rFonts w:ascii="Angsana New" w:hAnsi="Angsana New"/>
        </w:rPr>
        <w:t>Mr.</w:t>
      </w:r>
      <w:r>
        <w:rPr>
          <w:rFonts w:ascii="Angsana New" w:hAnsi="Angsana New"/>
        </w:rPr>
        <w:t xml:space="preserve"> </w:t>
      </w:r>
      <w:proofErr w:type="spellStart"/>
      <w:r w:rsidR="00B2240A">
        <w:rPr>
          <w:rFonts w:ascii="Angsana New" w:hAnsi="Angsana New"/>
        </w:rPr>
        <w:t>Noppon</w:t>
      </w:r>
      <w:proofErr w:type="spellEnd"/>
      <w:r w:rsidR="00B2240A">
        <w:rPr>
          <w:rFonts w:ascii="Angsana New" w:hAnsi="Angsana New"/>
        </w:rPr>
        <w:t xml:space="preserve"> </w:t>
      </w:r>
      <w:proofErr w:type="spellStart"/>
      <w:r w:rsidR="00B2240A">
        <w:rPr>
          <w:rFonts w:ascii="Angsana New" w:hAnsi="Angsana New"/>
        </w:rPr>
        <w:t>Wongta</w:t>
      </w:r>
      <w:proofErr w:type="spellEnd"/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2A4FE0">
        <w:rPr>
          <w:rFonts w:ascii="Angsana New" w:hAnsi="Angsana New"/>
        </w:rPr>
        <w:t>Master of Science</w:t>
      </w:r>
      <w:r>
        <w:rPr>
          <w:rFonts w:ascii="Angsana New" w:hAnsi="Angsana New"/>
        </w:rPr>
        <w:t xml:space="preserve"> (</w:t>
      </w:r>
      <w:r w:rsidR="002A4FE0">
        <w:rPr>
          <w:rFonts w:ascii="Angsana New" w:hAnsi="Angsana New"/>
        </w:rPr>
        <w:t>Software Engineering</w:t>
      </w:r>
      <w:r>
        <w:rPr>
          <w:rFonts w:ascii="Angsana New" w:hAnsi="Angsana New" w:hint="cs"/>
          <w:cs/>
        </w:rPr>
        <w:t>)</w:t>
      </w:r>
    </w:p>
    <w:p w:rsidR="008377C2" w:rsidRPr="00AA2506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2A4FE0">
        <w:rPr>
          <w:rFonts w:ascii="Angsana New" w:hAnsi="Angsana New"/>
        </w:rPr>
        <w:t xml:space="preserve">Dr. </w:t>
      </w:r>
      <w:proofErr w:type="spellStart"/>
      <w:proofErr w:type="gramStart"/>
      <w:r w:rsidR="002A4FE0">
        <w:rPr>
          <w:rFonts w:ascii="Angsana New" w:hAnsi="Angsana New"/>
        </w:rPr>
        <w:t>Pradorn</w:t>
      </w:r>
      <w:proofErr w:type="spellEnd"/>
      <w:r w:rsidR="002A4FE0">
        <w:rPr>
          <w:rFonts w:ascii="Angsana New" w:hAnsi="Angsana New"/>
        </w:rPr>
        <w:t xml:space="preserve">  </w:t>
      </w:r>
      <w:proofErr w:type="spellStart"/>
      <w:r w:rsidR="002A4FE0">
        <w:rPr>
          <w:rFonts w:ascii="Angsana New" w:hAnsi="Angsana New"/>
        </w:rPr>
        <w:t>Sureephong</w:t>
      </w:r>
      <w:proofErr w:type="spellEnd"/>
      <w:proofErr w:type="gramEnd"/>
    </w:p>
    <w:p w:rsidR="008377C2" w:rsidRPr="00AA2506" w:rsidRDefault="008377C2" w:rsidP="008377C2">
      <w:pPr>
        <w:spacing w:before="240"/>
        <w:jc w:val="center"/>
        <w:rPr>
          <w:rFonts w:ascii="Angsana New" w:hAnsi="Angsana New"/>
        </w:rPr>
      </w:pPr>
    </w:p>
    <w:p w:rsidR="00D16AD3" w:rsidRPr="00222119" w:rsidRDefault="000E1A6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D03EF3" w:rsidRPr="00D03EF3" w:rsidRDefault="00D03EF3" w:rsidP="00D03EF3">
      <w:pPr>
        <w:jc w:val="both"/>
        <w:rPr>
          <w:rFonts w:ascii="Angsana New" w:hAnsi="Angsana New"/>
        </w:rPr>
      </w:pPr>
      <w:r w:rsidRPr="00D03EF3">
        <w:rPr>
          <w:rFonts w:ascii="Angsana New" w:hAnsi="Angsana New"/>
        </w:rPr>
        <w:t>The research of Attendance Management System on Cloud Architecture Using Google App Engine has two purpose</w:t>
      </w:r>
      <w:r w:rsidR="00CC1562">
        <w:rPr>
          <w:rFonts w:ascii="Angsana New" w:hAnsi="Angsana New"/>
        </w:rPr>
        <w:t>s</w:t>
      </w:r>
      <w:r w:rsidRPr="00D03EF3">
        <w:rPr>
          <w:rFonts w:ascii="Angsana New" w:hAnsi="Angsana New"/>
        </w:rPr>
        <w:t xml:space="preserve"> (1) to develop</w:t>
      </w:r>
      <w:r w:rsidR="00CC1562">
        <w:rPr>
          <w:rFonts w:ascii="Angsana New" w:hAnsi="Angsana New"/>
        </w:rPr>
        <w:t xml:space="preserve"> a</w:t>
      </w:r>
      <w:r w:rsidRPr="00D03EF3">
        <w:rPr>
          <w:rFonts w:ascii="Angsana New" w:hAnsi="Angsana New"/>
        </w:rPr>
        <w:t xml:space="preserve"> human resource management program for </w:t>
      </w:r>
      <w:r w:rsidR="005371B3">
        <w:rPr>
          <w:rFonts w:ascii="Angsana New" w:hAnsi="Angsana New"/>
        </w:rPr>
        <w:t xml:space="preserve">the </w:t>
      </w:r>
      <w:r w:rsidR="00CC1562">
        <w:rPr>
          <w:rFonts w:ascii="Angsana New" w:hAnsi="Angsana New"/>
        </w:rPr>
        <w:t>S</w:t>
      </w:r>
      <w:r w:rsidRPr="00D03EF3">
        <w:rPr>
          <w:rFonts w:ascii="Angsana New" w:hAnsi="Angsana New"/>
        </w:rPr>
        <w:t xml:space="preserve">mall and </w:t>
      </w:r>
      <w:r w:rsidR="00CC1562">
        <w:rPr>
          <w:rFonts w:ascii="Angsana New" w:hAnsi="Angsana New"/>
        </w:rPr>
        <w:t>Medium E</w:t>
      </w:r>
      <w:r w:rsidRPr="00D03EF3">
        <w:rPr>
          <w:rFonts w:ascii="Angsana New" w:hAnsi="Angsana New"/>
        </w:rPr>
        <w:t xml:space="preserve">nterprises </w:t>
      </w:r>
      <w:r w:rsidR="005371B3">
        <w:rPr>
          <w:rFonts w:ascii="Angsana New" w:hAnsi="Angsana New"/>
        </w:rPr>
        <w:t>through a</w:t>
      </w:r>
      <w:r w:rsidRPr="00D03EF3">
        <w:rPr>
          <w:rFonts w:ascii="Angsana New" w:hAnsi="Angsana New"/>
        </w:rPr>
        <w:t xml:space="preserve"> web application (2) to develop </w:t>
      </w:r>
      <w:r w:rsidR="00CC1562">
        <w:rPr>
          <w:rFonts w:ascii="Angsana New" w:hAnsi="Angsana New"/>
        </w:rPr>
        <w:t xml:space="preserve">a </w:t>
      </w:r>
      <w:r w:rsidRPr="00D03EF3">
        <w:rPr>
          <w:rFonts w:ascii="Angsana New" w:hAnsi="Angsana New"/>
        </w:rPr>
        <w:t xml:space="preserve">web applications </w:t>
      </w:r>
      <w:r w:rsidR="00277E2C">
        <w:rPr>
          <w:rFonts w:ascii="Angsana New" w:hAnsi="Angsana New"/>
        </w:rPr>
        <w:t xml:space="preserve">practical </w:t>
      </w:r>
      <w:r w:rsidRPr="00D03EF3">
        <w:rPr>
          <w:rFonts w:ascii="Angsana New" w:hAnsi="Angsana New"/>
        </w:rPr>
        <w:t>on the Cloud A</w:t>
      </w:r>
      <w:r w:rsidR="00277E2C">
        <w:rPr>
          <w:rFonts w:ascii="Angsana New" w:hAnsi="Angsana New"/>
        </w:rPr>
        <w:t xml:space="preserve">rchitecture system. This study is conducted by using a case study of </w:t>
      </w:r>
      <w:r w:rsidRPr="00D03EF3">
        <w:rPr>
          <w:rFonts w:ascii="Angsana New" w:hAnsi="Angsana New"/>
        </w:rPr>
        <w:t>the Center for Knowl</w:t>
      </w:r>
      <w:r w:rsidR="00EE22D5">
        <w:rPr>
          <w:rFonts w:ascii="Angsana New" w:hAnsi="Angsana New"/>
        </w:rPr>
        <w:t xml:space="preserve">edge and Innovation Center. The </w:t>
      </w:r>
      <w:r w:rsidR="00277E2C">
        <w:rPr>
          <w:rFonts w:ascii="Angsana New" w:hAnsi="Angsana New"/>
        </w:rPr>
        <w:t>outcome of the research is a web application</w:t>
      </w:r>
      <w:r w:rsidR="00277E2C" w:rsidRPr="00D03EF3">
        <w:rPr>
          <w:rFonts w:ascii="Angsana New" w:hAnsi="Angsana New"/>
        </w:rPr>
        <w:t>,</w:t>
      </w:r>
      <w:r w:rsidR="00277E2C">
        <w:rPr>
          <w:rFonts w:ascii="Angsana New" w:hAnsi="Angsana New"/>
        </w:rPr>
        <w:t xml:space="preserve"> operated </w:t>
      </w:r>
      <w:r w:rsidRPr="00D03EF3">
        <w:rPr>
          <w:rFonts w:ascii="Angsana New" w:hAnsi="Angsana New"/>
        </w:rPr>
        <w:t>on the Cloud Architecture</w:t>
      </w:r>
      <w:r w:rsidR="004C6888">
        <w:rPr>
          <w:rFonts w:ascii="Angsana New" w:hAnsi="Angsana New"/>
        </w:rPr>
        <w:t xml:space="preserve"> using Google App Engine. The proposed system is also retrofitted to work with the current infrastructure in which magnetic card is </w:t>
      </w:r>
      <w:r w:rsidR="00D2690E">
        <w:rPr>
          <w:rFonts w:ascii="Angsana New" w:hAnsi="Angsana New"/>
        </w:rPr>
        <w:t xml:space="preserve">being </w:t>
      </w:r>
      <w:r w:rsidR="004C6888">
        <w:rPr>
          <w:rFonts w:ascii="Angsana New" w:hAnsi="Angsana New"/>
        </w:rPr>
        <w:t>used.</w:t>
      </w:r>
    </w:p>
    <w:p w:rsidR="005D4F7B" w:rsidRPr="00515A32" w:rsidRDefault="00D03EF3" w:rsidP="00D03EF3">
      <w:pPr>
        <w:jc w:val="both"/>
        <w:rPr>
          <w:rFonts w:ascii="Angsana New" w:hAnsi="Angsana New"/>
        </w:rPr>
      </w:pPr>
      <w:r w:rsidRPr="00D03EF3">
        <w:rPr>
          <w:rFonts w:ascii="Angsana New" w:hAnsi="Angsana New"/>
        </w:rPr>
        <w:t xml:space="preserve">The result of the study </w:t>
      </w:r>
      <w:r w:rsidR="00132EA8">
        <w:rPr>
          <w:rFonts w:ascii="Angsana New" w:hAnsi="Angsana New"/>
        </w:rPr>
        <w:t>is shown</w:t>
      </w:r>
      <w:r w:rsidRPr="00D03EF3">
        <w:rPr>
          <w:rFonts w:ascii="Angsana New" w:hAnsi="Angsana New"/>
        </w:rPr>
        <w:t xml:space="preserve"> that the development </w:t>
      </w:r>
      <w:r w:rsidR="00132EA8">
        <w:rPr>
          <w:rFonts w:ascii="Angsana New" w:hAnsi="Angsana New"/>
        </w:rPr>
        <w:t xml:space="preserve">of </w:t>
      </w:r>
      <w:r w:rsidR="00384700">
        <w:rPr>
          <w:rFonts w:ascii="Angsana New" w:hAnsi="Angsana New"/>
        </w:rPr>
        <w:t xml:space="preserve">proposed </w:t>
      </w:r>
      <w:r w:rsidR="00132EA8">
        <w:rPr>
          <w:rFonts w:ascii="Angsana New" w:hAnsi="Angsana New"/>
        </w:rPr>
        <w:t xml:space="preserve">the </w:t>
      </w:r>
      <w:r w:rsidR="00734C3B">
        <w:rPr>
          <w:rFonts w:ascii="Angsana New" w:hAnsi="Angsana New"/>
        </w:rPr>
        <w:t xml:space="preserve">attendance management system </w:t>
      </w:r>
      <w:r w:rsidR="005F3A38">
        <w:rPr>
          <w:rFonts w:ascii="Angsana New" w:hAnsi="Angsana New"/>
        </w:rPr>
        <w:t xml:space="preserve">is practical and </w:t>
      </w:r>
      <w:r w:rsidR="006D3D0E">
        <w:rPr>
          <w:rFonts w:ascii="Angsana New" w:hAnsi="Angsana New"/>
        </w:rPr>
        <w:t xml:space="preserve">able to </w:t>
      </w:r>
      <w:r w:rsidR="005F3A38">
        <w:rPr>
          <w:rFonts w:ascii="Angsana New" w:hAnsi="Angsana New"/>
        </w:rPr>
        <w:t>help the organization reduce the operational</w:t>
      </w:r>
      <w:r w:rsidR="00EF3568">
        <w:rPr>
          <w:rFonts w:ascii="Angsana New" w:hAnsi="Angsana New"/>
        </w:rPr>
        <w:t xml:space="preserve"> </w:t>
      </w:r>
      <w:r w:rsidR="0029129C">
        <w:rPr>
          <w:rFonts w:ascii="Angsana New" w:hAnsi="Angsana New"/>
        </w:rPr>
        <w:t xml:space="preserve">time. </w:t>
      </w:r>
      <w:r w:rsidR="00E471E9">
        <w:rPr>
          <w:rFonts w:ascii="Angsana New" w:hAnsi="Angsana New"/>
        </w:rPr>
        <w:t xml:space="preserve">The user </w:t>
      </w:r>
      <w:r w:rsidR="00E471E9" w:rsidRPr="005F3A38">
        <w:rPr>
          <w:rFonts w:ascii="Angsana New" w:hAnsi="Angsana New"/>
        </w:rPr>
        <w:t>satisfaction</w:t>
      </w:r>
      <w:r w:rsidR="00E471E9">
        <w:rPr>
          <w:rFonts w:ascii="Angsana New" w:hAnsi="Angsana New"/>
        </w:rPr>
        <w:t xml:space="preserve"> is also evaluated and it is shown that </w:t>
      </w:r>
      <w:r w:rsidR="00EF3568">
        <w:rPr>
          <w:rFonts w:ascii="Angsana New" w:hAnsi="Angsana New"/>
        </w:rPr>
        <w:t xml:space="preserve">the users </w:t>
      </w:r>
      <w:r w:rsidR="00E471E9">
        <w:rPr>
          <w:rFonts w:ascii="Angsana New" w:hAnsi="Angsana New"/>
        </w:rPr>
        <w:t xml:space="preserve">score this system </w:t>
      </w:r>
      <w:r w:rsidRPr="00D03EF3">
        <w:rPr>
          <w:rFonts w:ascii="Angsana New" w:hAnsi="Angsana New"/>
        </w:rPr>
        <w:t xml:space="preserve">78 </w:t>
      </w:r>
      <w:r w:rsidR="00E471E9">
        <w:rPr>
          <w:rFonts w:ascii="Angsana New" w:hAnsi="Angsana New"/>
        </w:rPr>
        <w:t>out of 100</w:t>
      </w:r>
      <w:r w:rsidRPr="00D03EF3">
        <w:rPr>
          <w:rFonts w:ascii="Angsana New" w:hAnsi="Angsana New"/>
        </w:rPr>
        <w:t>.</w:t>
      </w:r>
    </w:p>
    <w:sectPr w:rsidR="005D4F7B" w:rsidRPr="00515A32" w:rsidSect="0023229B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418" w:bottom="1985" w:left="1985" w:header="709" w:footer="1242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B4" w:rsidRDefault="006739B4" w:rsidP="00EC753B">
      <w:pPr>
        <w:spacing w:before="0"/>
      </w:pPr>
      <w:r>
        <w:separator/>
      </w:r>
    </w:p>
  </w:endnote>
  <w:endnote w:type="continuationSeparator" w:id="0">
    <w:p w:rsidR="006739B4" w:rsidRDefault="006739B4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91FF9687-F922-486A-8FAA-8965A6AA7E88}"/>
    <w:embedBold r:id="rId2" w:fontKey="{A841B6FE-3EC2-4F99-B4AD-AE95F833C3C9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3" w:rsidRPr="00DD1A7C" w:rsidRDefault="00B55203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="00E93E60"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="00E93E60" w:rsidRPr="00EC753B">
      <w:rPr>
        <w:rFonts w:ascii="Angsana New" w:hAnsi="Angsana New"/>
        <w:szCs w:val="32"/>
        <w:cs/>
      </w:rPr>
      <w:fldChar w:fldCharType="separate"/>
    </w:r>
    <w:r w:rsidR="0023229B">
      <w:rPr>
        <w:rFonts w:ascii="Angsana New" w:hAnsi="Angsana New"/>
        <w:noProof/>
        <w:szCs w:val="32"/>
        <w:cs/>
      </w:rPr>
      <w:t>ง</w:t>
    </w:r>
    <w:r w:rsidR="00E93E60"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B4" w:rsidRDefault="006739B4" w:rsidP="00EC753B">
      <w:pPr>
        <w:spacing w:before="0"/>
      </w:pPr>
      <w:r>
        <w:separator/>
      </w:r>
    </w:p>
  </w:footnote>
  <w:footnote w:type="continuationSeparator" w:id="0">
    <w:p w:rsidR="006739B4" w:rsidRDefault="006739B4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08" w:rsidRDefault="00232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96766" o:spid="_x0000_s2053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08" w:rsidRDefault="00232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96767" o:spid="_x0000_s2054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08" w:rsidRDefault="00232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96765" o:spid="_x0000_s2052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CB"/>
    <w:rsid w:val="00002FAD"/>
    <w:rsid w:val="000039F4"/>
    <w:rsid w:val="00003D81"/>
    <w:rsid w:val="00016DF8"/>
    <w:rsid w:val="00022BFD"/>
    <w:rsid w:val="00035B4D"/>
    <w:rsid w:val="00041297"/>
    <w:rsid w:val="000502C9"/>
    <w:rsid w:val="00050763"/>
    <w:rsid w:val="0005604D"/>
    <w:rsid w:val="0005656C"/>
    <w:rsid w:val="00056905"/>
    <w:rsid w:val="00060B9A"/>
    <w:rsid w:val="00063DFB"/>
    <w:rsid w:val="00072349"/>
    <w:rsid w:val="00074612"/>
    <w:rsid w:val="00080CCA"/>
    <w:rsid w:val="00087E77"/>
    <w:rsid w:val="00090F3A"/>
    <w:rsid w:val="000911B8"/>
    <w:rsid w:val="00092CA8"/>
    <w:rsid w:val="000B1345"/>
    <w:rsid w:val="000B26D4"/>
    <w:rsid w:val="000B42FB"/>
    <w:rsid w:val="000B5F72"/>
    <w:rsid w:val="000B6D33"/>
    <w:rsid w:val="000B761D"/>
    <w:rsid w:val="000C54F8"/>
    <w:rsid w:val="000C73FF"/>
    <w:rsid w:val="000D18C0"/>
    <w:rsid w:val="000D465F"/>
    <w:rsid w:val="000E1A69"/>
    <w:rsid w:val="000E3566"/>
    <w:rsid w:val="000F07BB"/>
    <w:rsid w:val="0010618F"/>
    <w:rsid w:val="00113A59"/>
    <w:rsid w:val="001171AB"/>
    <w:rsid w:val="00130171"/>
    <w:rsid w:val="001311E7"/>
    <w:rsid w:val="00132BBD"/>
    <w:rsid w:val="00132EA8"/>
    <w:rsid w:val="0014254A"/>
    <w:rsid w:val="00154726"/>
    <w:rsid w:val="00161B92"/>
    <w:rsid w:val="00166DD8"/>
    <w:rsid w:val="0017180D"/>
    <w:rsid w:val="00172306"/>
    <w:rsid w:val="0018400F"/>
    <w:rsid w:val="00186614"/>
    <w:rsid w:val="00186CE2"/>
    <w:rsid w:val="00190777"/>
    <w:rsid w:val="00190B63"/>
    <w:rsid w:val="001950F7"/>
    <w:rsid w:val="001A4AE8"/>
    <w:rsid w:val="001A7348"/>
    <w:rsid w:val="001B1FA8"/>
    <w:rsid w:val="001B5913"/>
    <w:rsid w:val="001C7004"/>
    <w:rsid w:val="001D1C3C"/>
    <w:rsid w:val="001D259F"/>
    <w:rsid w:val="001D4072"/>
    <w:rsid w:val="001E0D7D"/>
    <w:rsid w:val="001F3267"/>
    <w:rsid w:val="001F7636"/>
    <w:rsid w:val="00202186"/>
    <w:rsid w:val="0020311D"/>
    <w:rsid w:val="002041F8"/>
    <w:rsid w:val="00205A48"/>
    <w:rsid w:val="00210CED"/>
    <w:rsid w:val="0021467B"/>
    <w:rsid w:val="002156E9"/>
    <w:rsid w:val="00222119"/>
    <w:rsid w:val="00222765"/>
    <w:rsid w:val="0023229B"/>
    <w:rsid w:val="002326F5"/>
    <w:rsid w:val="00243E46"/>
    <w:rsid w:val="00245725"/>
    <w:rsid w:val="00257E5C"/>
    <w:rsid w:val="00262AAF"/>
    <w:rsid w:val="002664F5"/>
    <w:rsid w:val="00267008"/>
    <w:rsid w:val="00276371"/>
    <w:rsid w:val="00277E2C"/>
    <w:rsid w:val="00281FE0"/>
    <w:rsid w:val="00282080"/>
    <w:rsid w:val="0029129C"/>
    <w:rsid w:val="00292509"/>
    <w:rsid w:val="00296121"/>
    <w:rsid w:val="002A1789"/>
    <w:rsid w:val="002A4FE0"/>
    <w:rsid w:val="002A6815"/>
    <w:rsid w:val="002C7C19"/>
    <w:rsid w:val="002D7CA4"/>
    <w:rsid w:val="002E2F64"/>
    <w:rsid w:val="002F22AE"/>
    <w:rsid w:val="002F5AEC"/>
    <w:rsid w:val="002F64C9"/>
    <w:rsid w:val="002F67A7"/>
    <w:rsid w:val="002F6B4B"/>
    <w:rsid w:val="00310461"/>
    <w:rsid w:val="00314E26"/>
    <w:rsid w:val="003211D5"/>
    <w:rsid w:val="00321447"/>
    <w:rsid w:val="00323B53"/>
    <w:rsid w:val="00324B96"/>
    <w:rsid w:val="003255F3"/>
    <w:rsid w:val="003273A7"/>
    <w:rsid w:val="00333C7F"/>
    <w:rsid w:val="00342EF2"/>
    <w:rsid w:val="00344288"/>
    <w:rsid w:val="0034452A"/>
    <w:rsid w:val="00361C70"/>
    <w:rsid w:val="0037223D"/>
    <w:rsid w:val="003746B9"/>
    <w:rsid w:val="0038130A"/>
    <w:rsid w:val="00384700"/>
    <w:rsid w:val="003858E8"/>
    <w:rsid w:val="003C0BE5"/>
    <w:rsid w:val="003C7935"/>
    <w:rsid w:val="003D757E"/>
    <w:rsid w:val="003E4FDB"/>
    <w:rsid w:val="004077A1"/>
    <w:rsid w:val="00407D3E"/>
    <w:rsid w:val="00413FD3"/>
    <w:rsid w:val="00414B60"/>
    <w:rsid w:val="00417D40"/>
    <w:rsid w:val="00422B7C"/>
    <w:rsid w:val="004308B2"/>
    <w:rsid w:val="00434444"/>
    <w:rsid w:val="00434980"/>
    <w:rsid w:val="0043632B"/>
    <w:rsid w:val="00437EE9"/>
    <w:rsid w:val="00454DDF"/>
    <w:rsid w:val="00457513"/>
    <w:rsid w:val="00462251"/>
    <w:rsid w:val="004637D4"/>
    <w:rsid w:val="0046506D"/>
    <w:rsid w:val="00467F29"/>
    <w:rsid w:val="00467F5D"/>
    <w:rsid w:val="00485A29"/>
    <w:rsid w:val="004938DC"/>
    <w:rsid w:val="004A56E2"/>
    <w:rsid w:val="004B2E53"/>
    <w:rsid w:val="004C2AA1"/>
    <w:rsid w:val="004C4292"/>
    <w:rsid w:val="004C6414"/>
    <w:rsid w:val="004C6501"/>
    <w:rsid w:val="004C6888"/>
    <w:rsid w:val="004D27C9"/>
    <w:rsid w:val="004D7333"/>
    <w:rsid w:val="004E4D66"/>
    <w:rsid w:val="004F3B7D"/>
    <w:rsid w:val="004F449E"/>
    <w:rsid w:val="004F4C39"/>
    <w:rsid w:val="005154E7"/>
    <w:rsid w:val="00515A32"/>
    <w:rsid w:val="005233D2"/>
    <w:rsid w:val="0053115F"/>
    <w:rsid w:val="005371B3"/>
    <w:rsid w:val="00567526"/>
    <w:rsid w:val="00574222"/>
    <w:rsid w:val="00584F85"/>
    <w:rsid w:val="005901F0"/>
    <w:rsid w:val="005923F3"/>
    <w:rsid w:val="005B25F1"/>
    <w:rsid w:val="005D4F7B"/>
    <w:rsid w:val="005D6A6A"/>
    <w:rsid w:val="005D7BE0"/>
    <w:rsid w:val="005E14ED"/>
    <w:rsid w:val="005E2D9F"/>
    <w:rsid w:val="005E7FAF"/>
    <w:rsid w:val="005F196B"/>
    <w:rsid w:val="005F3A38"/>
    <w:rsid w:val="005F4209"/>
    <w:rsid w:val="005F75AC"/>
    <w:rsid w:val="006070F4"/>
    <w:rsid w:val="0061549D"/>
    <w:rsid w:val="006170A2"/>
    <w:rsid w:val="00626CD4"/>
    <w:rsid w:val="00634DB8"/>
    <w:rsid w:val="006358F8"/>
    <w:rsid w:val="00635CB4"/>
    <w:rsid w:val="0063798F"/>
    <w:rsid w:val="00640660"/>
    <w:rsid w:val="00642545"/>
    <w:rsid w:val="006456C9"/>
    <w:rsid w:val="0064682D"/>
    <w:rsid w:val="00652A87"/>
    <w:rsid w:val="00654AEA"/>
    <w:rsid w:val="00656F0E"/>
    <w:rsid w:val="0066191F"/>
    <w:rsid w:val="00662399"/>
    <w:rsid w:val="00665D14"/>
    <w:rsid w:val="006710DF"/>
    <w:rsid w:val="006739B4"/>
    <w:rsid w:val="00677E0B"/>
    <w:rsid w:val="00685017"/>
    <w:rsid w:val="00687219"/>
    <w:rsid w:val="006925E2"/>
    <w:rsid w:val="00693BA7"/>
    <w:rsid w:val="006A0334"/>
    <w:rsid w:val="006A74BD"/>
    <w:rsid w:val="006C0A90"/>
    <w:rsid w:val="006C4527"/>
    <w:rsid w:val="006C61A9"/>
    <w:rsid w:val="006D12A0"/>
    <w:rsid w:val="006D229A"/>
    <w:rsid w:val="006D3D0E"/>
    <w:rsid w:val="006D69BC"/>
    <w:rsid w:val="006E18D3"/>
    <w:rsid w:val="006F4082"/>
    <w:rsid w:val="006F5B37"/>
    <w:rsid w:val="006F5FB9"/>
    <w:rsid w:val="006F6C9A"/>
    <w:rsid w:val="006F753A"/>
    <w:rsid w:val="00702392"/>
    <w:rsid w:val="0070516F"/>
    <w:rsid w:val="007066BA"/>
    <w:rsid w:val="00717F90"/>
    <w:rsid w:val="00721E58"/>
    <w:rsid w:val="00721F08"/>
    <w:rsid w:val="00722F7D"/>
    <w:rsid w:val="007316CB"/>
    <w:rsid w:val="0073391B"/>
    <w:rsid w:val="00734C3B"/>
    <w:rsid w:val="00736D53"/>
    <w:rsid w:val="007514FA"/>
    <w:rsid w:val="00760A68"/>
    <w:rsid w:val="00760D36"/>
    <w:rsid w:val="00764988"/>
    <w:rsid w:val="007822F1"/>
    <w:rsid w:val="00785B37"/>
    <w:rsid w:val="00790E12"/>
    <w:rsid w:val="007943D7"/>
    <w:rsid w:val="0079470E"/>
    <w:rsid w:val="007970E6"/>
    <w:rsid w:val="007A0ECD"/>
    <w:rsid w:val="007A5E0D"/>
    <w:rsid w:val="007A6D4F"/>
    <w:rsid w:val="007A78EA"/>
    <w:rsid w:val="007B1860"/>
    <w:rsid w:val="007B5890"/>
    <w:rsid w:val="007B60B1"/>
    <w:rsid w:val="007C65E6"/>
    <w:rsid w:val="007D041F"/>
    <w:rsid w:val="007D30E4"/>
    <w:rsid w:val="007E78F5"/>
    <w:rsid w:val="00800C4C"/>
    <w:rsid w:val="00801A4C"/>
    <w:rsid w:val="00806DF5"/>
    <w:rsid w:val="008151FC"/>
    <w:rsid w:val="00827AFA"/>
    <w:rsid w:val="0083372A"/>
    <w:rsid w:val="008377C2"/>
    <w:rsid w:val="00841D5C"/>
    <w:rsid w:val="0084499D"/>
    <w:rsid w:val="008502DE"/>
    <w:rsid w:val="00854CF1"/>
    <w:rsid w:val="00856B21"/>
    <w:rsid w:val="00863907"/>
    <w:rsid w:val="0086561B"/>
    <w:rsid w:val="008665BE"/>
    <w:rsid w:val="00874AA1"/>
    <w:rsid w:val="00880568"/>
    <w:rsid w:val="008832C3"/>
    <w:rsid w:val="008834C7"/>
    <w:rsid w:val="00884357"/>
    <w:rsid w:val="008A5620"/>
    <w:rsid w:val="008B0CEE"/>
    <w:rsid w:val="008B2D38"/>
    <w:rsid w:val="008B564D"/>
    <w:rsid w:val="008B717F"/>
    <w:rsid w:val="008B78CB"/>
    <w:rsid w:val="008C1E2D"/>
    <w:rsid w:val="008C34EF"/>
    <w:rsid w:val="008C4485"/>
    <w:rsid w:val="008C5078"/>
    <w:rsid w:val="008C7DAB"/>
    <w:rsid w:val="008D37FD"/>
    <w:rsid w:val="008F3A01"/>
    <w:rsid w:val="008F5D74"/>
    <w:rsid w:val="008F7879"/>
    <w:rsid w:val="009025F2"/>
    <w:rsid w:val="00902B81"/>
    <w:rsid w:val="00903749"/>
    <w:rsid w:val="009158F6"/>
    <w:rsid w:val="009256BB"/>
    <w:rsid w:val="00935208"/>
    <w:rsid w:val="00935A0E"/>
    <w:rsid w:val="00944B23"/>
    <w:rsid w:val="009469D3"/>
    <w:rsid w:val="009478CC"/>
    <w:rsid w:val="00950244"/>
    <w:rsid w:val="00954300"/>
    <w:rsid w:val="00963C2A"/>
    <w:rsid w:val="009669CE"/>
    <w:rsid w:val="0097777D"/>
    <w:rsid w:val="00977B04"/>
    <w:rsid w:val="009864AD"/>
    <w:rsid w:val="00992ED4"/>
    <w:rsid w:val="009A1913"/>
    <w:rsid w:val="009A4530"/>
    <w:rsid w:val="009B6912"/>
    <w:rsid w:val="009C7A6C"/>
    <w:rsid w:val="009D0CC7"/>
    <w:rsid w:val="009D0F07"/>
    <w:rsid w:val="009E52A6"/>
    <w:rsid w:val="009E6A1D"/>
    <w:rsid w:val="00A121C2"/>
    <w:rsid w:val="00A1440F"/>
    <w:rsid w:val="00A16A9E"/>
    <w:rsid w:val="00A172BB"/>
    <w:rsid w:val="00A24726"/>
    <w:rsid w:val="00A30C21"/>
    <w:rsid w:val="00A326CE"/>
    <w:rsid w:val="00A3582C"/>
    <w:rsid w:val="00A42E51"/>
    <w:rsid w:val="00A43F48"/>
    <w:rsid w:val="00A45E6A"/>
    <w:rsid w:val="00A52BD3"/>
    <w:rsid w:val="00A66EDB"/>
    <w:rsid w:val="00A67254"/>
    <w:rsid w:val="00A728BE"/>
    <w:rsid w:val="00A750B1"/>
    <w:rsid w:val="00A75CE4"/>
    <w:rsid w:val="00A82E5E"/>
    <w:rsid w:val="00AA2506"/>
    <w:rsid w:val="00AA7940"/>
    <w:rsid w:val="00AB6631"/>
    <w:rsid w:val="00AB666C"/>
    <w:rsid w:val="00AC1F41"/>
    <w:rsid w:val="00AC7276"/>
    <w:rsid w:val="00AD0106"/>
    <w:rsid w:val="00AD056F"/>
    <w:rsid w:val="00AD1A8B"/>
    <w:rsid w:val="00AD7DB3"/>
    <w:rsid w:val="00AE05FA"/>
    <w:rsid w:val="00AE21E8"/>
    <w:rsid w:val="00AE5062"/>
    <w:rsid w:val="00AE617D"/>
    <w:rsid w:val="00AE6B15"/>
    <w:rsid w:val="00B053AA"/>
    <w:rsid w:val="00B070F1"/>
    <w:rsid w:val="00B2240A"/>
    <w:rsid w:val="00B26B3E"/>
    <w:rsid w:val="00B33E25"/>
    <w:rsid w:val="00B501C4"/>
    <w:rsid w:val="00B544D2"/>
    <w:rsid w:val="00B55203"/>
    <w:rsid w:val="00B573DA"/>
    <w:rsid w:val="00B630D0"/>
    <w:rsid w:val="00B71970"/>
    <w:rsid w:val="00B72D24"/>
    <w:rsid w:val="00B758F2"/>
    <w:rsid w:val="00B80E26"/>
    <w:rsid w:val="00B84C51"/>
    <w:rsid w:val="00B971E0"/>
    <w:rsid w:val="00BA171C"/>
    <w:rsid w:val="00BA19EF"/>
    <w:rsid w:val="00BA4887"/>
    <w:rsid w:val="00BA6C01"/>
    <w:rsid w:val="00BB59FA"/>
    <w:rsid w:val="00BB5BD5"/>
    <w:rsid w:val="00BB6BE6"/>
    <w:rsid w:val="00BB7B16"/>
    <w:rsid w:val="00BC2786"/>
    <w:rsid w:val="00BC6C68"/>
    <w:rsid w:val="00BD29C7"/>
    <w:rsid w:val="00BD3B9A"/>
    <w:rsid w:val="00BD4D32"/>
    <w:rsid w:val="00BD7CD4"/>
    <w:rsid w:val="00BF7C01"/>
    <w:rsid w:val="00C0048F"/>
    <w:rsid w:val="00C0261D"/>
    <w:rsid w:val="00C11CD2"/>
    <w:rsid w:val="00C150EB"/>
    <w:rsid w:val="00C15221"/>
    <w:rsid w:val="00C24712"/>
    <w:rsid w:val="00C25770"/>
    <w:rsid w:val="00C2647C"/>
    <w:rsid w:val="00C36272"/>
    <w:rsid w:val="00C403C3"/>
    <w:rsid w:val="00C40410"/>
    <w:rsid w:val="00C46514"/>
    <w:rsid w:val="00C52EE8"/>
    <w:rsid w:val="00C538C9"/>
    <w:rsid w:val="00C7024F"/>
    <w:rsid w:val="00C71D48"/>
    <w:rsid w:val="00C7793D"/>
    <w:rsid w:val="00CA6CC2"/>
    <w:rsid w:val="00CB2100"/>
    <w:rsid w:val="00CB39AD"/>
    <w:rsid w:val="00CB5FE0"/>
    <w:rsid w:val="00CC1562"/>
    <w:rsid w:val="00CC645C"/>
    <w:rsid w:val="00CE202A"/>
    <w:rsid w:val="00CE2931"/>
    <w:rsid w:val="00CF3CB8"/>
    <w:rsid w:val="00CF4CF9"/>
    <w:rsid w:val="00D01C97"/>
    <w:rsid w:val="00D0270D"/>
    <w:rsid w:val="00D03EF3"/>
    <w:rsid w:val="00D1041F"/>
    <w:rsid w:val="00D14A63"/>
    <w:rsid w:val="00D16AD3"/>
    <w:rsid w:val="00D23428"/>
    <w:rsid w:val="00D252BD"/>
    <w:rsid w:val="00D2690E"/>
    <w:rsid w:val="00D34C8F"/>
    <w:rsid w:val="00D36481"/>
    <w:rsid w:val="00D36B3F"/>
    <w:rsid w:val="00D373B4"/>
    <w:rsid w:val="00D5273F"/>
    <w:rsid w:val="00D55C79"/>
    <w:rsid w:val="00D56C6B"/>
    <w:rsid w:val="00D67CFB"/>
    <w:rsid w:val="00D7042C"/>
    <w:rsid w:val="00D70FA7"/>
    <w:rsid w:val="00D725ED"/>
    <w:rsid w:val="00D73471"/>
    <w:rsid w:val="00D81FD5"/>
    <w:rsid w:val="00D85822"/>
    <w:rsid w:val="00DA2C37"/>
    <w:rsid w:val="00DB6C18"/>
    <w:rsid w:val="00DD1A7C"/>
    <w:rsid w:val="00DE2BDC"/>
    <w:rsid w:val="00DE708F"/>
    <w:rsid w:val="00DF2866"/>
    <w:rsid w:val="00DF3524"/>
    <w:rsid w:val="00E0597C"/>
    <w:rsid w:val="00E102BA"/>
    <w:rsid w:val="00E2301C"/>
    <w:rsid w:val="00E273F2"/>
    <w:rsid w:val="00E4116C"/>
    <w:rsid w:val="00E45CE2"/>
    <w:rsid w:val="00E471E9"/>
    <w:rsid w:val="00E50DA6"/>
    <w:rsid w:val="00E55A9C"/>
    <w:rsid w:val="00E623B1"/>
    <w:rsid w:val="00E64778"/>
    <w:rsid w:val="00E64FD4"/>
    <w:rsid w:val="00E67D77"/>
    <w:rsid w:val="00E70539"/>
    <w:rsid w:val="00E70566"/>
    <w:rsid w:val="00E7472E"/>
    <w:rsid w:val="00E8512B"/>
    <w:rsid w:val="00E86FC8"/>
    <w:rsid w:val="00E93E60"/>
    <w:rsid w:val="00EA1DDC"/>
    <w:rsid w:val="00EA4878"/>
    <w:rsid w:val="00EA5B58"/>
    <w:rsid w:val="00EC753B"/>
    <w:rsid w:val="00ED0C2C"/>
    <w:rsid w:val="00EE22D5"/>
    <w:rsid w:val="00EE3279"/>
    <w:rsid w:val="00EE5642"/>
    <w:rsid w:val="00EE7910"/>
    <w:rsid w:val="00EF1816"/>
    <w:rsid w:val="00EF3568"/>
    <w:rsid w:val="00EF4151"/>
    <w:rsid w:val="00EF5230"/>
    <w:rsid w:val="00EF611D"/>
    <w:rsid w:val="00F141A1"/>
    <w:rsid w:val="00F1489A"/>
    <w:rsid w:val="00F16EBB"/>
    <w:rsid w:val="00F20A24"/>
    <w:rsid w:val="00F246D5"/>
    <w:rsid w:val="00F25AEC"/>
    <w:rsid w:val="00F37830"/>
    <w:rsid w:val="00F400C7"/>
    <w:rsid w:val="00F438D3"/>
    <w:rsid w:val="00F463C2"/>
    <w:rsid w:val="00F518DC"/>
    <w:rsid w:val="00F6692E"/>
    <w:rsid w:val="00F67801"/>
    <w:rsid w:val="00F72E09"/>
    <w:rsid w:val="00F80183"/>
    <w:rsid w:val="00F82F97"/>
    <w:rsid w:val="00F8516D"/>
    <w:rsid w:val="00F954B4"/>
    <w:rsid w:val="00F96E58"/>
    <w:rsid w:val="00FA61EE"/>
    <w:rsid w:val="00FB16EB"/>
    <w:rsid w:val="00FB2E54"/>
    <w:rsid w:val="00FB3570"/>
    <w:rsid w:val="00FC6BBA"/>
    <w:rsid w:val="00FD5A5B"/>
    <w:rsid w:val="00FE41F6"/>
    <w:rsid w:val="00FE56E6"/>
    <w:rsid w:val="00FF0BD5"/>
    <w:rsid w:val="00FF0CFB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D4365B7-A9FA-43FD-B795-08A8F9E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F8"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ropbox\Document\%5bCAMT%20MSE%2054%5d\IS\Document\Meaw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D5AB-B65E-496B-A264-60B2D880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Noppon Wonkta</dc:creator>
  <cp:keywords/>
  <dc:description/>
  <cp:lastModifiedBy>HP-ENVY</cp:lastModifiedBy>
  <cp:revision>4</cp:revision>
  <cp:lastPrinted>2015-01-15T06:06:00Z</cp:lastPrinted>
  <dcterms:created xsi:type="dcterms:W3CDTF">2015-01-27T15:12:00Z</dcterms:created>
  <dcterms:modified xsi:type="dcterms:W3CDTF">2015-02-10T03:19:00Z</dcterms:modified>
</cp:coreProperties>
</file>