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C5" w:rsidRPr="00714DC5" w:rsidRDefault="00714DC5" w:rsidP="00714DC5">
      <w:pPr>
        <w:spacing w:before="0"/>
        <w:rPr>
          <w:rFonts w:ascii="Angsana New" w:hAnsi="Angsana New" w:hint="cs"/>
          <w:b/>
          <w:bCs/>
          <w:sz w:val="40"/>
          <w:szCs w:val="40"/>
        </w:rPr>
      </w:pPr>
      <w:bookmarkStart w:id="0" w:name="_GoBack"/>
      <w:bookmarkEnd w:id="0"/>
    </w:p>
    <w:p w:rsidR="00BD37E4" w:rsidRPr="00C36777" w:rsidRDefault="00714DC5" w:rsidP="00714DC5">
      <w:pPr>
        <w:spacing w:before="0"/>
        <w:rPr>
          <w:rFonts w:ascii="Angsana New" w:hAnsi="Angsana New"/>
        </w:rPr>
      </w:pPr>
      <w:r>
        <w:rPr>
          <w:rFonts w:ascii="Angsana New" w:hAnsi="Angsana New" w:hint="cs"/>
          <w:b/>
          <w:bCs/>
          <w:cs/>
        </w:rPr>
        <w:t>หัวข้อ</w:t>
      </w:r>
      <w:r w:rsidR="00585862" w:rsidRPr="00C36777">
        <w:rPr>
          <w:rFonts w:ascii="Angsana New" w:hAnsi="Angsana New"/>
          <w:b/>
          <w:bCs/>
          <w:cs/>
        </w:rPr>
        <w:t>การค้นคว้าแบบอิสระ</w:t>
      </w:r>
      <w:r w:rsidR="00585862" w:rsidRPr="00C36777">
        <w:rPr>
          <w:rFonts w:ascii="Angsana New" w:hAnsi="Angsana New"/>
          <w:b/>
          <w:bCs/>
        </w:rPr>
        <w:t xml:space="preserve"> </w:t>
      </w:r>
      <w:r w:rsidR="007A2F56" w:rsidRPr="00C36777">
        <w:rPr>
          <w:rFonts w:ascii="Angsana New" w:hAnsi="Angsana New"/>
          <w:cs/>
        </w:rPr>
        <w:tab/>
        <w:t>ความพึงพอใจของลูกค้าที่มีต่อส่วนประ</w:t>
      </w:r>
      <w:r w:rsidR="00C02226" w:rsidRPr="00C36777">
        <w:rPr>
          <w:rFonts w:ascii="Angsana New" w:hAnsi="Angsana New"/>
          <w:cs/>
        </w:rPr>
        <w:t>สม</w:t>
      </w:r>
      <w:r w:rsidR="003C5317" w:rsidRPr="00C36777">
        <w:rPr>
          <w:rFonts w:ascii="Angsana New" w:hAnsi="Angsana New"/>
          <w:cs/>
        </w:rPr>
        <w:t>การตลาดบริการ</w:t>
      </w:r>
    </w:p>
    <w:p w:rsidR="00585862" w:rsidRPr="00C36777" w:rsidRDefault="00BD37E4" w:rsidP="00714DC5">
      <w:pPr>
        <w:spacing w:before="0"/>
        <w:rPr>
          <w:rFonts w:ascii="Angsana New" w:hAnsi="Angsana New"/>
          <w:b/>
          <w:bCs/>
        </w:rPr>
      </w:pPr>
      <w:r w:rsidRPr="00C36777">
        <w:rPr>
          <w:rFonts w:ascii="Angsana New" w:hAnsi="Angsana New"/>
          <w:b/>
          <w:bCs/>
          <w:cs/>
        </w:rPr>
        <w:tab/>
      </w:r>
      <w:r w:rsidR="00714DC5">
        <w:rPr>
          <w:rFonts w:ascii="Angsana New" w:hAnsi="Angsana New" w:hint="cs"/>
          <w:b/>
          <w:bCs/>
          <w:cs/>
        </w:rPr>
        <w:tab/>
      </w:r>
      <w:r w:rsidR="00714DC5">
        <w:rPr>
          <w:rFonts w:ascii="Angsana New" w:hAnsi="Angsana New" w:hint="cs"/>
          <w:b/>
          <w:bCs/>
          <w:cs/>
        </w:rPr>
        <w:tab/>
      </w:r>
      <w:r w:rsidR="00714DC5">
        <w:rPr>
          <w:rFonts w:ascii="Angsana New" w:hAnsi="Angsana New" w:hint="cs"/>
          <w:b/>
          <w:bCs/>
          <w:cs/>
        </w:rPr>
        <w:tab/>
      </w:r>
      <w:r w:rsidR="007A2F56" w:rsidRPr="00C36777">
        <w:rPr>
          <w:rFonts w:ascii="Angsana New" w:hAnsi="Angsana New"/>
          <w:cs/>
        </w:rPr>
        <w:t>ของร้าน</w:t>
      </w:r>
      <w:r w:rsidR="00231922" w:rsidRPr="00C36777">
        <w:rPr>
          <w:rFonts w:ascii="Angsana New" w:hAnsi="Angsana New"/>
          <w:cs/>
        </w:rPr>
        <w:t>อาหาร</w:t>
      </w:r>
      <w:r w:rsidR="007A2F56" w:rsidRPr="00C36777">
        <w:rPr>
          <w:rFonts w:ascii="Angsana New" w:hAnsi="Angsana New"/>
          <w:cs/>
        </w:rPr>
        <w:t>แพศรีวิชัย</w:t>
      </w:r>
      <w:r w:rsidR="00714DC5">
        <w:rPr>
          <w:rFonts w:ascii="Angsana New" w:hAnsi="Angsana New" w:hint="cs"/>
          <w:cs/>
        </w:rPr>
        <w:tab/>
      </w:r>
      <w:r w:rsidR="007A2F56" w:rsidRPr="00C36777">
        <w:rPr>
          <w:rFonts w:ascii="Angsana New" w:hAnsi="Angsana New"/>
          <w:cs/>
        </w:rPr>
        <w:t>อำเภอนครชัยศรี  จังหวัดนครปฐม</w:t>
      </w:r>
    </w:p>
    <w:p w:rsidR="00585862" w:rsidRPr="00C36777" w:rsidRDefault="00585862" w:rsidP="00714DC5">
      <w:pPr>
        <w:pStyle w:val="Default"/>
        <w:rPr>
          <w:rFonts w:ascii="Angsana New" w:hAnsi="Angsana New" w:cs="Angsana New"/>
          <w:sz w:val="32"/>
          <w:szCs w:val="32"/>
        </w:rPr>
      </w:pPr>
    </w:p>
    <w:p w:rsidR="00585862" w:rsidRPr="00C36777" w:rsidRDefault="00585862" w:rsidP="00714DC5">
      <w:pPr>
        <w:pStyle w:val="Default"/>
        <w:rPr>
          <w:rFonts w:ascii="Angsana New" w:hAnsi="Angsana New" w:cs="Angsana New"/>
          <w:sz w:val="32"/>
          <w:szCs w:val="32"/>
        </w:rPr>
      </w:pPr>
      <w:r w:rsidRPr="00C36777">
        <w:rPr>
          <w:rFonts w:ascii="Angsana New" w:hAnsi="Angsana New" w:cs="Angsana New"/>
          <w:b/>
          <w:bCs/>
          <w:sz w:val="32"/>
          <w:szCs w:val="32"/>
          <w:cs/>
        </w:rPr>
        <w:t>ผู้เขียน</w:t>
      </w:r>
      <w:r w:rsidRPr="00C36777">
        <w:rPr>
          <w:rFonts w:ascii="Angsana New" w:hAnsi="Angsana New" w:cs="Angsana New"/>
          <w:b/>
          <w:bCs/>
          <w:sz w:val="32"/>
          <w:szCs w:val="32"/>
        </w:rPr>
        <w:t xml:space="preserve"> </w:t>
      </w:r>
      <w:r w:rsidR="00714DC5">
        <w:rPr>
          <w:rFonts w:ascii="Angsana New" w:hAnsi="Angsana New" w:cs="Angsana New"/>
          <w:sz w:val="32"/>
          <w:szCs w:val="32"/>
          <w:cs/>
        </w:rPr>
        <w:tab/>
      </w:r>
      <w:r w:rsidR="00714DC5">
        <w:rPr>
          <w:rFonts w:ascii="Angsana New" w:hAnsi="Angsana New" w:cs="Angsana New"/>
          <w:sz w:val="32"/>
          <w:szCs w:val="32"/>
          <w:cs/>
        </w:rPr>
        <w:tab/>
      </w:r>
      <w:r w:rsidR="00714DC5">
        <w:rPr>
          <w:rFonts w:ascii="Angsana New" w:hAnsi="Angsana New" w:cs="Angsana New"/>
          <w:sz w:val="32"/>
          <w:szCs w:val="32"/>
          <w:cs/>
        </w:rPr>
        <w:tab/>
      </w:r>
      <w:r w:rsidR="00714DC5">
        <w:rPr>
          <w:rFonts w:ascii="Angsana New" w:hAnsi="Angsana New" w:cs="Angsana New"/>
          <w:sz w:val="32"/>
          <w:szCs w:val="32"/>
          <w:cs/>
        </w:rPr>
        <w:tab/>
      </w:r>
      <w:r w:rsidR="007A2F56" w:rsidRPr="00C36777">
        <w:rPr>
          <w:rFonts w:ascii="Angsana New" w:hAnsi="Angsana New" w:cs="Angsana New"/>
          <w:sz w:val="32"/>
          <w:szCs w:val="32"/>
          <w:cs/>
        </w:rPr>
        <w:t>นายณชพัฒน์  ศิรวัฒนามงคล</w:t>
      </w:r>
    </w:p>
    <w:p w:rsidR="00585862" w:rsidRPr="00C36777" w:rsidRDefault="00585862" w:rsidP="00714DC5">
      <w:pPr>
        <w:pStyle w:val="Default"/>
        <w:rPr>
          <w:rFonts w:ascii="Angsana New" w:hAnsi="Angsana New" w:cs="Angsana New"/>
          <w:sz w:val="32"/>
          <w:szCs w:val="32"/>
        </w:rPr>
      </w:pPr>
    </w:p>
    <w:p w:rsidR="00585862" w:rsidRPr="00C36777" w:rsidRDefault="00585862" w:rsidP="00714DC5">
      <w:pPr>
        <w:pStyle w:val="Default"/>
        <w:rPr>
          <w:rFonts w:ascii="Angsana New" w:hAnsi="Angsana New" w:cs="Angsana New"/>
          <w:sz w:val="32"/>
          <w:szCs w:val="32"/>
        </w:rPr>
      </w:pPr>
      <w:r w:rsidRPr="00C36777">
        <w:rPr>
          <w:rFonts w:ascii="Angsana New" w:hAnsi="Angsana New" w:cs="Angsana New"/>
          <w:b/>
          <w:bCs/>
          <w:sz w:val="32"/>
          <w:szCs w:val="32"/>
          <w:cs/>
        </w:rPr>
        <w:t>ปริญญา</w:t>
      </w:r>
      <w:r w:rsidRPr="00C36777">
        <w:rPr>
          <w:rFonts w:ascii="Angsana New" w:hAnsi="Angsana New" w:cs="Angsana New"/>
          <w:b/>
          <w:bCs/>
          <w:sz w:val="32"/>
          <w:szCs w:val="32"/>
        </w:rPr>
        <w:t xml:space="preserve"> </w:t>
      </w:r>
      <w:r w:rsidR="00714DC5">
        <w:rPr>
          <w:rFonts w:ascii="Angsana New" w:hAnsi="Angsana New" w:cs="Angsana New"/>
          <w:sz w:val="32"/>
          <w:szCs w:val="32"/>
          <w:cs/>
        </w:rPr>
        <w:tab/>
      </w:r>
      <w:r w:rsidR="00714DC5">
        <w:rPr>
          <w:rFonts w:ascii="Angsana New" w:hAnsi="Angsana New" w:cs="Angsana New"/>
          <w:sz w:val="32"/>
          <w:szCs w:val="32"/>
          <w:cs/>
        </w:rPr>
        <w:tab/>
      </w:r>
      <w:r w:rsidR="00714DC5">
        <w:rPr>
          <w:rFonts w:ascii="Angsana New" w:hAnsi="Angsana New" w:cs="Angsana New"/>
          <w:sz w:val="32"/>
          <w:szCs w:val="32"/>
          <w:cs/>
        </w:rPr>
        <w:tab/>
      </w:r>
      <w:r w:rsidRPr="00C36777">
        <w:rPr>
          <w:rFonts w:ascii="Angsana New" w:hAnsi="Angsana New" w:cs="Angsana New"/>
          <w:sz w:val="32"/>
          <w:szCs w:val="32"/>
          <w:cs/>
        </w:rPr>
        <w:t>บริหารธุรกิจมหาบัณฑิต</w:t>
      </w:r>
      <w:r w:rsidRPr="00C36777">
        <w:rPr>
          <w:rFonts w:ascii="Angsana New" w:hAnsi="Angsana New" w:cs="Angsana New"/>
          <w:sz w:val="32"/>
          <w:szCs w:val="32"/>
        </w:rPr>
        <w:t xml:space="preserve"> </w:t>
      </w:r>
    </w:p>
    <w:p w:rsidR="00585862" w:rsidRPr="00C36777" w:rsidRDefault="00585862" w:rsidP="00714DC5">
      <w:pPr>
        <w:pStyle w:val="Default"/>
        <w:rPr>
          <w:rFonts w:ascii="Angsana New" w:hAnsi="Angsana New" w:cs="Angsana New"/>
          <w:sz w:val="32"/>
          <w:szCs w:val="32"/>
        </w:rPr>
      </w:pPr>
    </w:p>
    <w:p w:rsidR="00585862" w:rsidRPr="00C36777" w:rsidRDefault="00585862" w:rsidP="00714DC5">
      <w:pPr>
        <w:pStyle w:val="Default"/>
        <w:rPr>
          <w:rFonts w:ascii="Angsana New" w:hAnsi="Angsana New" w:cs="Angsana New"/>
          <w:sz w:val="32"/>
          <w:szCs w:val="32"/>
        </w:rPr>
      </w:pPr>
      <w:r w:rsidRPr="00C36777">
        <w:rPr>
          <w:rFonts w:ascii="Angsana New" w:hAnsi="Angsana New" w:cs="Angsana New"/>
          <w:b/>
          <w:bCs/>
          <w:sz w:val="32"/>
          <w:szCs w:val="32"/>
          <w:cs/>
        </w:rPr>
        <w:t>อาจารย์ที่ปรึกษา</w:t>
      </w:r>
      <w:r w:rsidR="00714DC5" w:rsidRPr="00C36777">
        <w:rPr>
          <w:rFonts w:ascii="Angsana New" w:hAnsi="Angsana New" w:cs="Angsana New"/>
          <w:sz w:val="32"/>
          <w:szCs w:val="32"/>
          <w:cs/>
        </w:rPr>
        <w:t xml:space="preserve"> </w:t>
      </w:r>
      <w:r w:rsidR="00714DC5">
        <w:rPr>
          <w:rFonts w:ascii="Angsana New" w:hAnsi="Angsana New" w:cs="Angsana New" w:hint="cs"/>
          <w:sz w:val="32"/>
          <w:szCs w:val="32"/>
          <w:cs/>
        </w:rPr>
        <w:tab/>
      </w:r>
      <w:r w:rsidR="00714DC5">
        <w:rPr>
          <w:rFonts w:ascii="Angsana New" w:hAnsi="Angsana New" w:cs="Angsana New" w:hint="cs"/>
          <w:sz w:val="32"/>
          <w:szCs w:val="32"/>
          <w:cs/>
        </w:rPr>
        <w:tab/>
      </w:r>
      <w:r w:rsidR="007A2F56" w:rsidRPr="00C36777">
        <w:rPr>
          <w:rFonts w:ascii="Angsana New" w:hAnsi="Angsana New" w:cs="Angsana New"/>
          <w:sz w:val="32"/>
          <w:szCs w:val="32"/>
          <w:cs/>
        </w:rPr>
        <w:t>รองศาสตราจารย์ ดร.นิตยา  เจรียงประเสริฐ</w:t>
      </w:r>
    </w:p>
    <w:p w:rsidR="00585862" w:rsidRPr="00C36777" w:rsidRDefault="00585862" w:rsidP="00C36777">
      <w:pPr>
        <w:pStyle w:val="Default"/>
        <w:rPr>
          <w:rFonts w:ascii="Angsana New" w:hAnsi="Angsana New" w:cs="Angsana New"/>
          <w:sz w:val="32"/>
          <w:szCs w:val="32"/>
        </w:rPr>
      </w:pPr>
    </w:p>
    <w:p w:rsidR="00585862" w:rsidRPr="00714DC5" w:rsidRDefault="00585862" w:rsidP="00C36777">
      <w:pPr>
        <w:pStyle w:val="Default"/>
        <w:jc w:val="center"/>
        <w:rPr>
          <w:rFonts w:ascii="Angsana New" w:hAnsi="Angsana New" w:cs="Angsana New"/>
          <w:sz w:val="36"/>
          <w:szCs w:val="36"/>
        </w:rPr>
      </w:pPr>
      <w:r w:rsidRPr="00714DC5">
        <w:rPr>
          <w:rFonts w:ascii="Angsana New" w:hAnsi="Angsana New" w:cs="Angsana New"/>
          <w:b/>
          <w:bCs/>
          <w:sz w:val="36"/>
          <w:szCs w:val="36"/>
          <w:cs/>
        </w:rPr>
        <w:t>บทคัดย่อ</w:t>
      </w:r>
    </w:p>
    <w:p w:rsidR="00585862" w:rsidRPr="00C36777" w:rsidRDefault="00585862" w:rsidP="00C36777">
      <w:pPr>
        <w:pStyle w:val="Default"/>
        <w:jc w:val="center"/>
        <w:rPr>
          <w:rFonts w:ascii="Angsana New" w:hAnsi="Angsana New" w:cs="Angsana New"/>
          <w:sz w:val="32"/>
          <w:szCs w:val="32"/>
        </w:rPr>
      </w:pPr>
    </w:p>
    <w:p w:rsidR="00BD37E4" w:rsidRPr="00C36777" w:rsidRDefault="00231922" w:rsidP="00C36777">
      <w:pPr>
        <w:spacing w:before="0"/>
        <w:jc w:val="thaiDistribute"/>
        <w:rPr>
          <w:rFonts w:ascii="Angsana New" w:hAnsi="Angsana New"/>
          <w:b/>
          <w:bCs/>
        </w:rPr>
      </w:pPr>
      <w:r w:rsidRPr="00C36777">
        <w:rPr>
          <w:rFonts w:ascii="Angsana New" w:hAnsi="Angsana New"/>
          <w:cs/>
        </w:rPr>
        <w:tab/>
      </w:r>
      <w:r w:rsidR="00BD37E4" w:rsidRPr="00C36777">
        <w:rPr>
          <w:rFonts w:ascii="Angsana New" w:hAnsi="Angsana New"/>
          <w:cs/>
        </w:rPr>
        <w:t>การค้นคว้าแบบอิสระนี้มีวัตถุประสงค์เพื่อศึกษาความพึงพอใจของลูกค้าที่มีต่อส่วนประสมการตลาดบริการร้านอาหารแพศรีวิชัย อำเภอนครชัยศรี จังหวัดนครปฐม โดยใช้แบบสอบถามเป็นเครื่องมือในการเก็บรวบรวมข้อมูลจากลูกค้าที่มารับประทานอาหารของร้านแพศรีวิชัย อำเภอนครชัยศรี  จังหวัดนครปฐม จำนวน 200 คน ใช้วิธีการเลือกตัวอย่างแบบโควตา (</w:t>
      </w:r>
      <w:r w:rsidR="00BD37E4" w:rsidRPr="00C36777">
        <w:rPr>
          <w:rFonts w:ascii="Angsana New" w:hAnsi="Angsana New"/>
        </w:rPr>
        <w:t xml:space="preserve">Quota  Sampling) </w:t>
      </w:r>
      <w:r w:rsidR="00BD37E4" w:rsidRPr="00C36777">
        <w:rPr>
          <w:rFonts w:ascii="Angsana New" w:hAnsi="Angsana New"/>
          <w:cs/>
        </w:rPr>
        <w:t xml:space="preserve">โดยจะแบ่งลูกค้าออกเป็น 2 กลุ่ม ได้แก่  กลุ่มลูกค้าที่มารับประทานอาหารต่ำกว่าเดือนละ 1 ครั้ง จำนวน  100 ตัวอย่าง และกลุ่มลูกค้าที่มารับประทานอาหารมากกว่าเดือนละ 1 ครั้ง จำนวน 100 ตัวอย่าง และวิเคราะห์ข้อมูลโดยใช้ค่าความถี่ ร้อยละ และค่าเฉลี่ย </w:t>
      </w:r>
    </w:p>
    <w:p w:rsidR="00BD37E4" w:rsidRPr="00C36777" w:rsidRDefault="00BD37E4" w:rsidP="00C36777">
      <w:pPr>
        <w:spacing w:before="0"/>
        <w:contextualSpacing/>
        <w:jc w:val="thaiDistribute"/>
        <w:rPr>
          <w:rFonts w:ascii="Angsana New" w:hAnsi="Angsana New"/>
        </w:rPr>
      </w:pPr>
      <w:r w:rsidRPr="00C36777">
        <w:rPr>
          <w:rFonts w:ascii="Angsana New" w:hAnsi="Angsana New"/>
          <w:cs/>
        </w:rPr>
        <w:tab/>
        <w:t>ผลการศึกษาพบว่า ผู้ตอบแบบสอบถามส่วนใหญ่</w:t>
      </w:r>
      <w:r w:rsidRPr="00C36777">
        <w:rPr>
          <w:rStyle w:val="PageNumber"/>
          <w:rFonts w:ascii="Angsana New" w:hAnsi="Angsana New"/>
          <w:cs/>
        </w:rPr>
        <w:t xml:space="preserve">เป็นเพศหญิง </w:t>
      </w:r>
      <w:r w:rsidRPr="00C36777">
        <w:rPr>
          <w:rFonts w:ascii="Angsana New" w:hAnsi="Angsana New"/>
          <w:cs/>
        </w:rPr>
        <w:t>มีอายุระหว่าง</w:t>
      </w:r>
      <w:r w:rsidRPr="00C36777">
        <w:rPr>
          <w:rStyle w:val="PageNumber"/>
          <w:rFonts w:ascii="Angsana New" w:hAnsi="Angsana New"/>
          <w:cs/>
        </w:rPr>
        <w:t xml:space="preserve"> </w:t>
      </w:r>
      <w:r w:rsidR="00DB3847" w:rsidRPr="00C36777">
        <w:rPr>
          <w:rFonts w:ascii="Angsana New" w:hAnsi="Angsana New"/>
          <w:cs/>
        </w:rPr>
        <w:t>31</w:t>
      </w:r>
      <w:r w:rsidRPr="00C36777">
        <w:rPr>
          <w:rFonts w:ascii="Angsana New" w:hAnsi="Angsana New"/>
          <w:cs/>
        </w:rPr>
        <w:t>-40 ปี</w:t>
      </w:r>
      <w:r w:rsidR="006C4F1A" w:rsidRPr="00C36777">
        <w:rPr>
          <w:rFonts w:ascii="Angsana New" w:hAnsi="Angsana New"/>
          <w:cs/>
        </w:rPr>
        <w:t>มากที่สุด</w:t>
      </w:r>
      <w:r w:rsidRPr="00C36777">
        <w:rPr>
          <w:rStyle w:val="PageNumber"/>
          <w:rFonts w:ascii="Angsana New" w:hAnsi="Angsana New"/>
          <w:cs/>
        </w:rPr>
        <w:t xml:space="preserve"> </w:t>
      </w:r>
      <w:r w:rsidRPr="00C36777">
        <w:rPr>
          <w:rFonts w:ascii="Angsana New" w:hAnsi="Angsana New"/>
          <w:cs/>
        </w:rPr>
        <w:t>มีภูมิลำเนาอยู่กรุงเทพมหานคร</w:t>
      </w:r>
      <w:r w:rsidR="006C4F1A" w:rsidRPr="00C36777">
        <w:rPr>
          <w:rFonts w:ascii="Angsana New" w:hAnsi="Angsana New"/>
          <w:cs/>
        </w:rPr>
        <w:t>มากที่สุด</w:t>
      </w:r>
      <w:r w:rsidRPr="00C36777">
        <w:rPr>
          <w:rStyle w:val="PageNumber"/>
          <w:rFonts w:ascii="Angsana New" w:hAnsi="Angsana New"/>
          <w:cs/>
        </w:rPr>
        <w:t xml:space="preserve"> </w:t>
      </w:r>
      <w:r w:rsidR="006C4F1A" w:rsidRPr="00C36777">
        <w:rPr>
          <w:rFonts w:ascii="Angsana New" w:hAnsi="Angsana New"/>
          <w:cs/>
        </w:rPr>
        <w:t>ส่วนใหญ่</w:t>
      </w:r>
      <w:r w:rsidRPr="00C36777">
        <w:rPr>
          <w:rFonts w:ascii="Angsana New" w:hAnsi="Angsana New"/>
          <w:cs/>
        </w:rPr>
        <w:t>มีการศึกษาระดับปริญญาตรี</w:t>
      </w:r>
      <w:r w:rsidRPr="00C36777">
        <w:rPr>
          <w:rStyle w:val="PageNumber"/>
          <w:rFonts w:ascii="Angsana New" w:hAnsi="Angsana New"/>
          <w:cs/>
        </w:rPr>
        <w:t xml:space="preserve"> </w:t>
      </w:r>
      <w:r w:rsidRPr="00C36777">
        <w:rPr>
          <w:rFonts w:ascii="Angsana New" w:hAnsi="Angsana New"/>
          <w:cs/>
        </w:rPr>
        <w:t>ประกอบอาชีพพนักงานเอกชน</w:t>
      </w:r>
      <w:r w:rsidR="006C4F1A" w:rsidRPr="00C36777">
        <w:rPr>
          <w:rFonts w:ascii="Angsana New" w:hAnsi="Angsana New"/>
          <w:cs/>
        </w:rPr>
        <w:t xml:space="preserve"> และ</w:t>
      </w:r>
      <w:r w:rsidRPr="00C36777">
        <w:rPr>
          <w:rFonts w:ascii="Angsana New" w:hAnsi="Angsana New"/>
          <w:cs/>
        </w:rPr>
        <w:t>มีรายได้เฉลี่ยต่อเดือน 10,001-30,000 บาท</w:t>
      </w:r>
      <w:r w:rsidR="006C4F1A" w:rsidRPr="00C36777">
        <w:rPr>
          <w:rFonts w:ascii="Angsana New" w:hAnsi="Angsana New"/>
          <w:cs/>
        </w:rPr>
        <w:t xml:space="preserve">มากที่สุด </w:t>
      </w:r>
      <w:r w:rsidRPr="00C36777">
        <w:rPr>
          <w:rFonts w:ascii="Angsana New" w:hAnsi="Angsana New"/>
          <w:cs/>
        </w:rPr>
        <w:t>มาใช้บริการร้านแพศรีวิชัยในวันหยุดเทศกาล ในช่วงเวลา 18:01-21:00 น.</w:t>
      </w:r>
      <w:r w:rsidR="006C4F1A" w:rsidRPr="00C36777">
        <w:rPr>
          <w:rFonts w:ascii="Angsana New" w:hAnsi="Angsana New"/>
          <w:cs/>
        </w:rPr>
        <w:t>มากที่สุด</w:t>
      </w:r>
      <w:r w:rsidRPr="00C36777">
        <w:rPr>
          <w:rFonts w:ascii="Angsana New" w:hAnsi="Angsana New"/>
          <w:cs/>
        </w:rPr>
        <w:t xml:space="preserve"> </w:t>
      </w:r>
      <w:r w:rsidR="006C4F1A" w:rsidRPr="00C36777">
        <w:rPr>
          <w:rFonts w:ascii="Angsana New" w:hAnsi="Angsana New"/>
          <w:cs/>
        </w:rPr>
        <w:t>ส่วนใหญ่</w:t>
      </w:r>
      <w:r w:rsidRPr="00C36777">
        <w:rPr>
          <w:rFonts w:ascii="Angsana New" w:hAnsi="Angsana New"/>
          <w:cs/>
        </w:rPr>
        <w:t xml:space="preserve">รู้จักร้านแพศรีวิชัยจากการมีคนแนะนำ </w:t>
      </w:r>
      <w:r w:rsidR="006C4F1A" w:rsidRPr="00C36777">
        <w:rPr>
          <w:rFonts w:ascii="Angsana New" w:hAnsi="Angsana New"/>
          <w:cs/>
        </w:rPr>
        <w:t>ส่วนใหญ่</w:t>
      </w:r>
      <w:r w:rsidRPr="00C36777">
        <w:rPr>
          <w:rFonts w:ascii="Angsana New" w:hAnsi="Angsana New"/>
          <w:cs/>
        </w:rPr>
        <w:t xml:space="preserve">สั่งอาหารจะดูตามเมนู/รายการอาหาร </w:t>
      </w:r>
      <w:r w:rsidR="006C4F1A" w:rsidRPr="00C36777">
        <w:rPr>
          <w:rFonts w:ascii="Angsana New" w:hAnsi="Angsana New"/>
          <w:cs/>
        </w:rPr>
        <w:t>ส่วนใหญ่</w:t>
      </w:r>
      <w:r w:rsidRPr="00C36777">
        <w:rPr>
          <w:rFonts w:ascii="Angsana New" w:hAnsi="Angsana New"/>
          <w:cs/>
        </w:rPr>
        <w:t xml:space="preserve">โดยมีค่าใช้จ่าย </w:t>
      </w:r>
      <w:r w:rsidRPr="00C36777">
        <w:rPr>
          <w:rFonts w:ascii="Angsana New" w:hAnsi="Angsana New"/>
        </w:rPr>
        <w:t>1</w:t>
      </w:r>
      <w:r w:rsidRPr="00C36777">
        <w:rPr>
          <w:rFonts w:ascii="Angsana New" w:hAnsi="Angsana New"/>
          <w:cs/>
        </w:rPr>
        <w:t>,</w:t>
      </w:r>
      <w:r w:rsidRPr="00C36777">
        <w:rPr>
          <w:rFonts w:ascii="Angsana New" w:hAnsi="Angsana New"/>
        </w:rPr>
        <w:t xml:space="preserve">001-2,000 </w:t>
      </w:r>
      <w:r w:rsidRPr="00C36777">
        <w:rPr>
          <w:rFonts w:ascii="Angsana New" w:hAnsi="Angsana New"/>
          <w:cs/>
        </w:rPr>
        <w:t xml:space="preserve">บาท และมารับประทานอาหารร้านแพศรีวิชัยในแต่ละครั้งประมาณ </w:t>
      </w:r>
      <w:r w:rsidRPr="00C36777">
        <w:rPr>
          <w:rFonts w:ascii="Angsana New" w:hAnsi="Angsana New"/>
        </w:rPr>
        <w:t xml:space="preserve">1-5 </w:t>
      </w:r>
      <w:r w:rsidRPr="00C36777">
        <w:rPr>
          <w:rFonts w:ascii="Angsana New" w:hAnsi="Angsana New"/>
          <w:cs/>
        </w:rPr>
        <w:t>คน นอกจากนี้ยังพบว่า ผู</w:t>
      </w:r>
      <w:r w:rsidR="00DB3847" w:rsidRPr="00C36777">
        <w:rPr>
          <w:rFonts w:ascii="Angsana New" w:hAnsi="Angsana New"/>
          <w:cs/>
        </w:rPr>
        <w:t>้ตอบแบบสอบถามมีความคาดหวังเป็นอันดับแรก</w:t>
      </w:r>
      <w:r w:rsidRPr="00C36777">
        <w:rPr>
          <w:rFonts w:ascii="Angsana New" w:hAnsi="Angsana New"/>
          <w:cs/>
        </w:rPr>
        <w:t>ในแต่ละปัจจัยส่วนประสมการตลาดบริการดังนี้</w:t>
      </w:r>
      <w:r w:rsidRPr="00C36777">
        <w:rPr>
          <w:rFonts w:ascii="Angsana New" w:hAnsi="Angsana New"/>
        </w:rPr>
        <w:t xml:space="preserve"> </w:t>
      </w:r>
      <w:r w:rsidRPr="00C36777">
        <w:rPr>
          <w:rFonts w:ascii="Angsana New" w:hAnsi="Angsana New"/>
          <w:cs/>
        </w:rPr>
        <w:t>ด้านผลิตภัณฑ์ คือ ความสะอาดของอาหาร ด้านราคา คือ ความเหมาะสมของราคาเมื่อเทียบกับคุณภาพ ด้านช่องทางการจัดจำหน่าย คือ ความเพียงพอของโต๊ะที่ให้บริการ ด้านส่งเสริมการตลาด คือ การลดราคาอาหาร ด้านบุคลากร คือ ความถูกต้องของพนักงานในการให้บริการ ด้าน</w:t>
      </w:r>
      <w:r w:rsidRPr="00C36777">
        <w:rPr>
          <w:rFonts w:ascii="Angsana New" w:hAnsi="Angsana New"/>
          <w:cs/>
        </w:rPr>
        <w:lastRenderedPageBreak/>
        <w:t>กระบวนการ คือ การคิดเงินได้อย่างถูกต้องรวดเร็วของแคชเชียร์ และด้านการสร้างและนำเสนอลักษณะทางกายภาพ</w:t>
      </w:r>
      <w:r w:rsidRPr="00C36777">
        <w:rPr>
          <w:rFonts w:ascii="Angsana New" w:hAnsi="Angsana New"/>
        </w:rPr>
        <w:t xml:space="preserve"> </w:t>
      </w:r>
      <w:r w:rsidRPr="00C36777">
        <w:rPr>
          <w:rFonts w:ascii="Angsana New" w:hAnsi="Angsana New"/>
          <w:cs/>
        </w:rPr>
        <w:t>คือ</w:t>
      </w:r>
      <w:r w:rsidRPr="00C36777">
        <w:rPr>
          <w:rFonts w:ascii="Angsana New" w:hAnsi="Angsana New"/>
        </w:rPr>
        <w:t xml:space="preserve"> </w:t>
      </w:r>
      <w:r w:rsidRPr="00C36777">
        <w:rPr>
          <w:rFonts w:ascii="Angsana New" w:hAnsi="Angsana New"/>
          <w:cs/>
        </w:rPr>
        <w:t>ความสะอาดของห้องน้ำที่จัดไว้ให้บริการ</w:t>
      </w:r>
    </w:p>
    <w:p w:rsidR="00BD37E4" w:rsidRPr="00C36777" w:rsidRDefault="00BD37E4" w:rsidP="00C36777">
      <w:pPr>
        <w:spacing w:before="0"/>
        <w:ind w:firstLine="720"/>
        <w:contextualSpacing/>
        <w:jc w:val="thaiDistribute"/>
        <w:rPr>
          <w:rFonts w:ascii="Angsana New" w:hAnsi="Angsana New"/>
        </w:rPr>
      </w:pPr>
      <w:r w:rsidRPr="00C36777">
        <w:rPr>
          <w:rFonts w:ascii="Angsana New" w:hAnsi="Angsana New"/>
          <w:cs/>
        </w:rPr>
        <w:t>ผู้ตอบแบบสอบถามมีความพึงพอใจ</w:t>
      </w:r>
      <w:r w:rsidR="00DB3847" w:rsidRPr="00C36777">
        <w:rPr>
          <w:rFonts w:ascii="Angsana New" w:hAnsi="Angsana New"/>
          <w:cs/>
        </w:rPr>
        <w:t>เป็นอันดับแรก</w:t>
      </w:r>
      <w:r w:rsidRPr="00C36777">
        <w:rPr>
          <w:rFonts w:ascii="Angsana New" w:hAnsi="Angsana New"/>
          <w:cs/>
        </w:rPr>
        <w:t>ในแต่ละปัจจัยส่วนประสมการตลาดบริการดังนี้</w:t>
      </w:r>
      <w:r w:rsidRPr="00C36777">
        <w:rPr>
          <w:rFonts w:ascii="Angsana New" w:hAnsi="Angsana New"/>
        </w:rPr>
        <w:t xml:space="preserve"> </w:t>
      </w:r>
      <w:r w:rsidRPr="00C36777">
        <w:rPr>
          <w:rFonts w:ascii="Angsana New" w:hAnsi="Angsana New"/>
          <w:cs/>
        </w:rPr>
        <w:t>ด้านผลิตภัณฑ์ คือ ความสะอาดของอาหาร ด้านราคา คือ การมีป้ายบอกราคาอาหารที่ชัดเจน ด้านช่องทางการจัดจำหน่าย คือ ความสะดวกในการจอดรถที่ร้าน ด้านส่งเสริมการตลาด คือ การมีพนักงานแนะนำอาหาร ด้านบุคลากร คือ ความถูกต้องของพนักงานในการให้บริการ ด้านกระบวนการ คือ การจัดโต๊ะให้ลูกค้านั่งได้อย่างเหมาะสม และด้านการสร้างและนำเสนอลักษณะทางกายภาพ</w:t>
      </w:r>
      <w:r w:rsidRPr="00C36777">
        <w:rPr>
          <w:rFonts w:ascii="Angsana New" w:hAnsi="Angsana New"/>
        </w:rPr>
        <w:t xml:space="preserve"> </w:t>
      </w:r>
      <w:r w:rsidRPr="00C36777">
        <w:rPr>
          <w:rFonts w:ascii="Angsana New" w:hAnsi="Angsana New"/>
          <w:cs/>
        </w:rPr>
        <w:t>คือ</w:t>
      </w:r>
      <w:r w:rsidRPr="00C36777">
        <w:rPr>
          <w:rFonts w:ascii="Angsana New" w:hAnsi="Angsana New"/>
        </w:rPr>
        <w:t xml:space="preserve"> </w:t>
      </w:r>
      <w:r w:rsidRPr="00C36777">
        <w:rPr>
          <w:rFonts w:ascii="Angsana New" w:hAnsi="Angsana New"/>
          <w:cs/>
        </w:rPr>
        <w:t>การถ่ายเทอากาศที่ดีภายในร้าน</w:t>
      </w:r>
    </w:p>
    <w:p w:rsidR="00BD37E4" w:rsidRPr="00C36777" w:rsidRDefault="00BD37E4" w:rsidP="00C36777">
      <w:pPr>
        <w:spacing w:before="0"/>
        <w:ind w:firstLine="720"/>
        <w:contextualSpacing/>
        <w:jc w:val="thaiDistribute"/>
        <w:rPr>
          <w:rFonts w:ascii="Angsana New" w:hAnsi="Angsana New"/>
        </w:rPr>
      </w:pPr>
      <w:r w:rsidRPr="00C36777">
        <w:rPr>
          <w:rFonts w:ascii="Angsana New" w:hAnsi="Angsana New"/>
          <w:cs/>
        </w:rPr>
        <w:t>เมื่อทำการวิเคราะห์โดยใช้เทคนิค</w:t>
      </w:r>
      <w:r w:rsidRPr="00C36777">
        <w:rPr>
          <w:rFonts w:ascii="Angsana New" w:hAnsi="Angsana New"/>
        </w:rPr>
        <w:t xml:space="preserve"> IPA (Important-Performance Analysis: IPA) </w:t>
      </w:r>
      <w:r w:rsidRPr="00C36777">
        <w:rPr>
          <w:rFonts w:ascii="Angsana New" w:hAnsi="Angsana New"/>
          <w:cs/>
        </w:rPr>
        <w:t>พบว่า</w:t>
      </w:r>
      <w:r w:rsidRPr="00C36777">
        <w:rPr>
          <w:rFonts w:ascii="Angsana New" w:hAnsi="Angsana New"/>
        </w:rPr>
        <w:t xml:space="preserve"> </w:t>
      </w:r>
      <w:r w:rsidRPr="00C36777">
        <w:rPr>
          <w:rFonts w:ascii="Angsana New" w:hAnsi="Angsana New"/>
          <w:cs/>
        </w:rPr>
        <w:t>ปัจจัยย่อยที่อยู่ใน</w:t>
      </w:r>
      <w:r w:rsidRPr="00C36777">
        <w:rPr>
          <w:rFonts w:ascii="Angsana New" w:hAnsi="Angsana New"/>
        </w:rPr>
        <w:t xml:space="preserve"> Quadrant A </w:t>
      </w:r>
      <w:r w:rsidRPr="00C36777">
        <w:rPr>
          <w:rFonts w:ascii="Angsana New" w:hAnsi="Angsana New"/>
          <w:cs/>
        </w:rPr>
        <w:t>ซึ่งเป็นปัจจัยย่อยที่ควรปรับปรุงแก้ไขอย่างเร่งด่วน</w:t>
      </w:r>
      <w:r w:rsidRPr="00C36777">
        <w:rPr>
          <w:rFonts w:ascii="Angsana New" w:hAnsi="Angsana New"/>
        </w:rPr>
        <w:t xml:space="preserve"> </w:t>
      </w:r>
      <w:r w:rsidRPr="00C36777">
        <w:rPr>
          <w:rFonts w:ascii="Angsana New" w:hAnsi="Angsana New"/>
          <w:cs/>
        </w:rPr>
        <w:t>ได้แก่ เรื่องการตกแต่งร้านทั้งภายในและภายนอก เรื่องความสะอาดของร้าน เรื่องการมองเห็นป้ายชื่อร้านได้ชัดเจน เรื่องความเป็นมาตรฐานในระบบการทำงาน เรื่องความดูแลเอาใจใส่ในการให้บริการ เรื่องความรวดเร็วของพนักงานในการให้บริการ เรื่องความเหมาะสมของเวลาในการให้บริการ และเรื่องความกระตือรือร้นในการให้บริการ ตามลำดับ จากปัจจัยย่อยดังกล่าวพบว่า ส่วนใหญ่จะอยู่ในด้านการสร้างและนำเสนอลักษณะทางกายภาพ</w:t>
      </w:r>
    </w:p>
    <w:p w:rsidR="00BD37E4" w:rsidRPr="00C36777" w:rsidRDefault="00BD37E4" w:rsidP="00C36777">
      <w:pPr>
        <w:spacing w:before="0"/>
        <w:ind w:firstLine="720"/>
        <w:contextualSpacing/>
        <w:jc w:val="thaiDistribute"/>
        <w:rPr>
          <w:rFonts w:ascii="Angsana New" w:hAnsi="Angsana New"/>
        </w:rPr>
      </w:pPr>
      <w:r w:rsidRPr="00C36777">
        <w:rPr>
          <w:rFonts w:ascii="Angsana New" w:hAnsi="Angsana New"/>
          <w:cs/>
        </w:rPr>
        <w:t>เมื่อทำการวิเคราะห์โดยใช้เทคนิค</w:t>
      </w:r>
      <w:r w:rsidRPr="00C36777">
        <w:rPr>
          <w:rFonts w:ascii="Angsana New" w:hAnsi="Angsana New"/>
        </w:rPr>
        <w:t xml:space="preserve"> IPA (Important-Performance Analysis: IPA) </w:t>
      </w:r>
      <w:r w:rsidRPr="00C36777">
        <w:rPr>
          <w:rFonts w:ascii="Angsana New" w:hAnsi="Angsana New"/>
          <w:cs/>
        </w:rPr>
        <w:t>จำแนกตามการมารับประทานอาหารร้านแพศรีวิชัยต่ำกว่าเดือนละ 1 ครั้ง</w:t>
      </w:r>
      <w:r w:rsidR="00897CEF" w:rsidRPr="00C36777">
        <w:rPr>
          <w:rFonts w:ascii="Angsana New" w:hAnsi="Angsana New"/>
          <w:cs/>
        </w:rPr>
        <w:t xml:space="preserve"> (ลูกค้าไม่ประจำ)</w:t>
      </w:r>
      <w:r w:rsidRPr="00C36777">
        <w:rPr>
          <w:rFonts w:ascii="Angsana New" w:hAnsi="Angsana New"/>
        </w:rPr>
        <w:t xml:space="preserve"> </w:t>
      </w:r>
      <w:r w:rsidRPr="00C36777">
        <w:rPr>
          <w:rFonts w:ascii="Angsana New" w:hAnsi="Angsana New"/>
          <w:cs/>
        </w:rPr>
        <w:t>พบว่า</w:t>
      </w:r>
      <w:r w:rsidRPr="00C36777">
        <w:rPr>
          <w:rFonts w:ascii="Angsana New" w:hAnsi="Angsana New"/>
        </w:rPr>
        <w:t xml:space="preserve"> </w:t>
      </w:r>
      <w:r w:rsidRPr="00C36777">
        <w:rPr>
          <w:rFonts w:ascii="Angsana New" w:hAnsi="Angsana New"/>
          <w:cs/>
        </w:rPr>
        <w:t>ปัจจัยย่อยที่อยู่ใน</w:t>
      </w:r>
      <w:r w:rsidRPr="00C36777">
        <w:rPr>
          <w:rFonts w:ascii="Angsana New" w:hAnsi="Angsana New"/>
        </w:rPr>
        <w:t xml:space="preserve"> Quadrant A </w:t>
      </w:r>
      <w:r w:rsidRPr="00C36777">
        <w:rPr>
          <w:rFonts w:ascii="Angsana New" w:hAnsi="Angsana New"/>
          <w:cs/>
        </w:rPr>
        <w:t>ซึ่งเป็นปัจจัยย่อยที่ควรปรับปรุงแก้ไขอย่างเร่งด่วน</w:t>
      </w:r>
      <w:r w:rsidRPr="00C36777">
        <w:rPr>
          <w:rFonts w:ascii="Angsana New" w:hAnsi="Angsana New"/>
        </w:rPr>
        <w:t xml:space="preserve"> </w:t>
      </w:r>
      <w:r w:rsidRPr="00C36777">
        <w:rPr>
          <w:rFonts w:ascii="Angsana New" w:hAnsi="Angsana New"/>
          <w:cs/>
        </w:rPr>
        <w:t>ได้แก่ เรื่องการมองเห็นป้ายชื่อร้านได้ชัดเจน เรื่องการตกแต่งร้านทั้งภายในและภายนอก เรื่องความปลอดภัยของร้าน เรื่องความรวดเร็วของพนักงานในการให้บริการ เรื่องความเป็นมาตรฐานในระบบการทำงาน และเรื่องการทักทายและต้อนรับเมื่อลูกค้าเดินเข้ามาในร้าน</w:t>
      </w:r>
      <w:r w:rsidRPr="00C36777">
        <w:rPr>
          <w:rFonts w:ascii="Angsana New" w:hAnsi="Angsana New"/>
        </w:rPr>
        <w:t xml:space="preserve"> </w:t>
      </w:r>
      <w:r w:rsidRPr="00C36777">
        <w:rPr>
          <w:rFonts w:ascii="Angsana New" w:hAnsi="Angsana New"/>
          <w:cs/>
        </w:rPr>
        <w:t>ตามลำดับ จากปัจจัยย่อยดังกล่าวพบว่า ส่วนใหญ่จะอยู่ในด้านการสร้างและนำเสนอลักษณะทางกายภาพ</w:t>
      </w:r>
      <w:r w:rsidRPr="00C36777">
        <w:rPr>
          <w:rFonts w:ascii="Angsana New" w:hAnsi="Angsana New"/>
        </w:rPr>
        <w:t xml:space="preserve"> </w:t>
      </w:r>
      <w:r w:rsidRPr="00C36777">
        <w:rPr>
          <w:rFonts w:ascii="Angsana New" w:hAnsi="Angsana New"/>
          <w:cs/>
        </w:rPr>
        <w:t>และด้านกระบวนการ</w:t>
      </w:r>
    </w:p>
    <w:p w:rsidR="00BD37E4" w:rsidRPr="00C36777" w:rsidRDefault="00BD37E4" w:rsidP="00C36777">
      <w:pPr>
        <w:tabs>
          <w:tab w:val="left" w:pos="709"/>
        </w:tabs>
        <w:spacing w:before="0"/>
        <w:jc w:val="thaiDistribute"/>
        <w:rPr>
          <w:rFonts w:ascii="Angsana New" w:eastAsia="BrowalliaNew" w:hAnsi="Angsana New"/>
          <w:cs/>
        </w:rPr>
      </w:pPr>
      <w:r w:rsidRPr="00C36777">
        <w:rPr>
          <w:rFonts w:ascii="Angsana New" w:eastAsia="Cordia New" w:hAnsi="Angsana New"/>
          <w:cs/>
        </w:rPr>
        <w:tab/>
      </w:r>
      <w:r w:rsidRPr="00C36777">
        <w:rPr>
          <w:rFonts w:ascii="Angsana New" w:hAnsi="Angsana New"/>
          <w:cs/>
        </w:rPr>
        <w:t>เมื่อทำการวิเคราะห์โดยใช้เทคนิค</w:t>
      </w:r>
      <w:r w:rsidRPr="00C36777">
        <w:rPr>
          <w:rFonts w:ascii="Angsana New" w:hAnsi="Angsana New"/>
        </w:rPr>
        <w:t xml:space="preserve"> IPA (Important-Performance Analysis: IPA) </w:t>
      </w:r>
      <w:r w:rsidRPr="00C36777">
        <w:rPr>
          <w:rFonts w:ascii="Angsana New" w:hAnsi="Angsana New"/>
          <w:cs/>
        </w:rPr>
        <w:t>จำแนกตามการมารับประทานอาหารร้านแพศรีวิชัยมากกว่า</w:t>
      </w:r>
      <w:r w:rsidR="006C4F1A" w:rsidRPr="00C36777">
        <w:rPr>
          <w:rFonts w:ascii="Angsana New" w:hAnsi="Angsana New"/>
          <w:cs/>
        </w:rPr>
        <w:t>หรือเท่ากับ</w:t>
      </w:r>
      <w:r w:rsidRPr="00C36777">
        <w:rPr>
          <w:rFonts w:ascii="Angsana New" w:hAnsi="Angsana New"/>
          <w:cs/>
        </w:rPr>
        <w:t>เดือนละ 1 ครั้ง</w:t>
      </w:r>
      <w:r w:rsidR="00897CEF" w:rsidRPr="00C36777">
        <w:rPr>
          <w:rFonts w:ascii="Angsana New" w:hAnsi="Angsana New"/>
          <w:cs/>
        </w:rPr>
        <w:t xml:space="preserve"> (ลูกค้าประจำ)</w:t>
      </w:r>
      <w:r w:rsidRPr="00C36777">
        <w:rPr>
          <w:rFonts w:ascii="Angsana New" w:eastAsia="BrowalliaNew" w:hAnsi="Angsana New"/>
          <w:cs/>
        </w:rPr>
        <w:t xml:space="preserve"> </w:t>
      </w:r>
      <w:r w:rsidRPr="00C36777">
        <w:rPr>
          <w:rFonts w:ascii="Angsana New" w:hAnsi="Angsana New"/>
          <w:cs/>
        </w:rPr>
        <w:t>พบว่า</w:t>
      </w:r>
      <w:r w:rsidRPr="00C36777">
        <w:rPr>
          <w:rFonts w:ascii="Angsana New" w:hAnsi="Angsana New"/>
        </w:rPr>
        <w:t xml:space="preserve"> </w:t>
      </w:r>
      <w:r w:rsidRPr="00C36777">
        <w:rPr>
          <w:rFonts w:ascii="Angsana New" w:hAnsi="Angsana New"/>
          <w:cs/>
        </w:rPr>
        <w:t>ปัจจัยย่อยที่อยู่ใน</w:t>
      </w:r>
      <w:r w:rsidRPr="00C36777">
        <w:rPr>
          <w:rFonts w:ascii="Angsana New" w:hAnsi="Angsana New"/>
        </w:rPr>
        <w:t xml:space="preserve"> Quadrant A </w:t>
      </w:r>
      <w:r w:rsidRPr="00C36777">
        <w:rPr>
          <w:rFonts w:ascii="Angsana New" w:hAnsi="Angsana New"/>
          <w:cs/>
        </w:rPr>
        <w:t>ซึ่งเป็นปัจจัยย่อยที่ควรปรับปรุงแก้ไขอย่างเร่งด่วน</w:t>
      </w:r>
      <w:r w:rsidRPr="00C36777">
        <w:rPr>
          <w:rFonts w:ascii="Angsana New" w:eastAsia="BrowalliaNew" w:hAnsi="Angsana New"/>
          <w:cs/>
        </w:rPr>
        <w:t xml:space="preserve"> ได้แก่ </w:t>
      </w:r>
      <w:r w:rsidRPr="00C36777">
        <w:rPr>
          <w:rFonts w:ascii="Angsana New" w:hAnsi="Angsana New"/>
          <w:cs/>
        </w:rPr>
        <w:t>เรื่องความสะอาดของร้าน</w:t>
      </w:r>
      <w:r w:rsidRPr="00C36777">
        <w:rPr>
          <w:rFonts w:ascii="Angsana New" w:eastAsia="BrowalliaNew" w:hAnsi="Angsana New"/>
          <w:cs/>
        </w:rPr>
        <w:t xml:space="preserve"> </w:t>
      </w:r>
      <w:r w:rsidRPr="00C36777">
        <w:rPr>
          <w:rFonts w:ascii="Angsana New" w:hAnsi="Angsana New"/>
          <w:cs/>
        </w:rPr>
        <w:t>ความมีบุคลิกภาพที่ดีของพนักงาน</w:t>
      </w:r>
      <w:r w:rsidRPr="00C36777">
        <w:rPr>
          <w:rFonts w:ascii="Angsana New" w:eastAsia="BrowalliaNew" w:hAnsi="Angsana New"/>
          <w:cs/>
        </w:rPr>
        <w:t xml:space="preserve"> </w:t>
      </w:r>
      <w:r w:rsidRPr="00C36777">
        <w:rPr>
          <w:rFonts w:ascii="Angsana New" w:hAnsi="Angsana New"/>
          <w:cs/>
        </w:rPr>
        <w:t>เรื่องความเป็นมาตรฐานในระบบการทำงาน</w:t>
      </w:r>
      <w:r w:rsidRPr="00C36777">
        <w:rPr>
          <w:rFonts w:ascii="Angsana New" w:eastAsia="BrowalliaNew" w:hAnsi="Angsana New"/>
          <w:cs/>
        </w:rPr>
        <w:t xml:space="preserve"> </w:t>
      </w:r>
      <w:r w:rsidRPr="00C36777">
        <w:rPr>
          <w:rFonts w:ascii="Angsana New" w:hAnsi="Angsana New"/>
          <w:cs/>
        </w:rPr>
        <w:t>เรื่องความดูแลเอาใจใส่ในการให้บริการ</w:t>
      </w:r>
      <w:r w:rsidRPr="00C36777">
        <w:rPr>
          <w:rFonts w:ascii="Angsana New" w:eastAsia="BrowalliaNew" w:hAnsi="Angsana New"/>
          <w:cs/>
        </w:rPr>
        <w:t xml:space="preserve"> </w:t>
      </w:r>
      <w:r w:rsidRPr="00C36777">
        <w:rPr>
          <w:rFonts w:ascii="Angsana New" w:hAnsi="Angsana New"/>
          <w:cs/>
        </w:rPr>
        <w:t>เรื่องการทำบัตรลดแจกให้กับลูกค้าประจำโดยเฉพาะ</w:t>
      </w:r>
      <w:r w:rsidRPr="00C36777">
        <w:rPr>
          <w:rFonts w:ascii="Angsana New" w:eastAsia="BrowalliaNew" w:hAnsi="Angsana New"/>
          <w:cs/>
        </w:rPr>
        <w:t xml:space="preserve"> </w:t>
      </w:r>
      <w:r w:rsidRPr="00C36777">
        <w:rPr>
          <w:rFonts w:ascii="Angsana New" w:hAnsi="Angsana New"/>
          <w:cs/>
        </w:rPr>
        <w:t>เรื่องความกระตือรือร้นในการให้บริการ</w:t>
      </w:r>
      <w:r w:rsidRPr="00C36777">
        <w:rPr>
          <w:rFonts w:ascii="Angsana New" w:eastAsia="BrowalliaNew" w:hAnsi="Angsana New"/>
          <w:cs/>
        </w:rPr>
        <w:t xml:space="preserve"> </w:t>
      </w:r>
      <w:r w:rsidRPr="00C36777">
        <w:rPr>
          <w:rFonts w:ascii="Angsana New" w:hAnsi="Angsana New"/>
          <w:cs/>
        </w:rPr>
        <w:t>เรื่องการลดราคาอาหาร</w:t>
      </w:r>
      <w:r w:rsidRPr="00C36777">
        <w:rPr>
          <w:rFonts w:ascii="Angsana New" w:eastAsia="BrowalliaNew" w:hAnsi="Angsana New"/>
          <w:cs/>
        </w:rPr>
        <w:t xml:space="preserve"> และ</w:t>
      </w:r>
      <w:r w:rsidRPr="00C36777">
        <w:rPr>
          <w:rFonts w:ascii="Angsana New" w:hAnsi="Angsana New"/>
          <w:cs/>
        </w:rPr>
        <w:t>เรื่องความรวดเร็วของพนักงานในการให้บริการ</w:t>
      </w:r>
      <w:r w:rsidRPr="00C36777">
        <w:rPr>
          <w:rFonts w:ascii="Angsana New" w:eastAsia="BrowalliaNew" w:hAnsi="Angsana New"/>
        </w:rPr>
        <w:t xml:space="preserve"> </w:t>
      </w:r>
      <w:r w:rsidRPr="00C36777">
        <w:rPr>
          <w:rFonts w:ascii="Angsana New" w:hAnsi="Angsana New"/>
          <w:cs/>
        </w:rPr>
        <w:t>ตามลำดับ จากปัจจัยย่อยดังกล่าวพบว่า ส่วนใหญ่จะอยู่ในด้านบุคลากร</w:t>
      </w:r>
    </w:p>
    <w:p w:rsidR="00714DC5" w:rsidRPr="00714DC5" w:rsidRDefault="00714DC5" w:rsidP="00C36777">
      <w:pPr>
        <w:pStyle w:val="Default"/>
        <w:rPr>
          <w:rFonts w:ascii="Angsana New" w:hAnsi="Angsana New" w:cs="Angsana New"/>
          <w:b/>
          <w:bCs/>
          <w:sz w:val="40"/>
          <w:szCs w:val="40"/>
        </w:rPr>
      </w:pPr>
    </w:p>
    <w:p w:rsidR="0043225C" w:rsidRPr="00C36777" w:rsidRDefault="0043225C" w:rsidP="00C36777">
      <w:pPr>
        <w:pStyle w:val="Default"/>
        <w:rPr>
          <w:rFonts w:ascii="Angsana New" w:hAnsi="Angsana New" w:cs="Angsana New"/>
          <w:sz w:val="32"/>
          <w:szCs w:val="32"/>
        </w:rPr>
      </w:pPr>
      <w:r w:rsidRPr="00C36777">
        <w:rPr>
          <w:rFonts w:ascii="Angsana New" w:hAnsi="Angsana New" w:cs="Angsana New"/>
          <w:b/>
          <w:bCs/>
          <w:sz w:val="32"/>
          <w:szCs w:val="32"/>
        </w:rPr>
        <w:t>Independent Study Title</w:t>
      </w:r>
      <w:r w:rsidRPr="00C36777">
        <w:rPr>
          <w:rFonts w:ascii="Angsana New" w:hAnsi="Angsana New" w:cs="Angsana New"/>
          <w:sz w:val="32"/>
          <w:szCs w:val="32"/>
          <w:cs/>
        </w:rPr>
        <w:tab/>
      </w:r>
      <w:r w:rsidR="00915AC3" w:rsidRPr="00C36777">
        <w:rPr>
          <w:rFonts w:ascii="Angsana New" w:hAnsi="Angsana New" w:cs="Angsana New"/>
          <w:sz w:val="32"/>
          <w:szCs w:val="32"/>
        </w:rPr>
        <w:t xml:space="preserve">Customer Satisfaction Towards Services Marketing Mix </w:t>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15AC3" w:rsidRPr="00C36777">
        <w:rPr>
          <w:rFonts w:ascii="Angsana New" w:hAnsi="Angsana New" w:cs="Angsana New"/>
          <w:sz w:val="32"/>
          <w:szCs w:val="32"/>
        </w:rPr>
        <w:t xml:space="preserve">of </w:t>
      </w:r>
      <w:r w:rsidR="00915AC3" w:rsidRPr="00C36777">
        <w:rPr>
          <w:rFonts w:ascii="Angsana New" w:hAnsi="Angsana New" w:cs="Angsana New"/>
          <w:sz w:val="32"/>
          <w:szCs w:val="32"/>
          <w:cs/>
        </w:rPr>
        <w:t xml:space="preserve"> </w:t>
      </w:r>
      <w:r w:rsidR="00915AC3" w:rsidRPr="00C36777">
        <w:rPr>
          <w:rFonts w:ascii="Angsana New" w:hAnsi="Angsana New" w:cs="Angsana New"/>
          <w:sz w:val="32"/>
          <w:szCs w:val="32"/>
        </w:rPr>
        <w:t xml:space="preserve">Pae Srivichai </w:t>
      </w:r>
      <w:r w:rsidR="00915AC3" w:rsidRPr="00C36777">
        <w:rPr>
          <w:rFonts w:ascii="Angsana New" w:hAnsi="Angsana New" w:cs="Angsana New"/>
          <w:sz w:val="32"/>
          <w:szCs w:val="32"/>
          <w:cs/>
        </w:rPr>
        <w:t xml:space="preserve"> </w:t>
      </w:r>
      <w:r w:rsidR="00915AC3" w:rsidRPr="00C36777">
        <w:rPr>
          <w:rFonts w:ascii="Angsana New" w:hAnsi="Angsana New" w:cs="Angsana New"/>
          <w:sz w:val="32"/>
          <w:szCs w:val="32"/>
        </w:rPr>
        <w:t>Restaurant, Amphoe</w:t>
      </w:r>
      <w:r w:rsidR="00915AC3" w:rsidRPr="00C36777">
        <w:rPr>
          <w:rFonts w:ascii="Angsana New" w:hAnsi="Angsana New" w:cs="Angsana New"/>
          <w:sz w:val="32"/>
          <w:szCs w:val="32"/>
          <w:cs/>
        </w:rPr>
        <w:t xml:space="preserve"> </w:t>
      </w:r>
      <w:r w:rsidR="009D456D" w:rsidRPr="00C36777">
        <w:rPr>
          <w:rFonts w:ascii="Angsana New" w:hAnsi="Angsana New" w:cs="Angsana New"/>
          <w:sz w:val="32"/>
          <w:szCs w:val="32"/>
        </w:rPr>
        <w:t>Nakon</w:t>
      </w:r>
      <w:r w:rsidR="009D456D">
        <w:rPr>
          <w:rFonts w:ascii="Angsana New" w:hAnsi="Angsana New" w:cs="Angsana New"/>
          <w:sz w:val="32"/>
          <w:szCs w:val="32"/>
        </w:rPr>
        <w:t xml:space="preserve"> C</w:t>
      </w:r>
      <w:r w:rsidR="009D456D" w:rsidRPr="00C36777">
        <w:rPr>
          <w:rFonts w:ascii="Angsana New" w:hAnsi="Angsana New" w:cs="Angsana New"/>
          <w:sz w:val="32"/>
          <w:szCs w:val="32"/>
        </w:rPr>
        <w:t>hai</w:t>
      </w:r>
      <w:r w:rsidR="009D456D">
        <w:rPr>
          <w:rFonts w:ascii="Angsana New" w:hAnsi="Angsana New" w:cs="Angsana New"/>
          <w:sz w:val="32"/>
          <w:szCs w:val="32"/>
        </w:rPr>
        <w:t xml:space="preserve"> S</w:t>
      </w:r>
      <w:r w:rsidR="009D456D" w:rsidRPr="00C36777">
        <w:rPr>
          <w:rFonts w:ascii="Angsana New" w:hAnsi="Angsana New" w:cs="Angsana New"/>
          <w:sz w:val="32"/>
          <w:szCs w:val="32"/>
        </w:rPr>
        <w:t>i,</w:t>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15AC3" w:rsidRPr="00C36777">
        <w:rPr>
          <w:rFonts w:ascii="Angsana New" w:hAnsi="Angsana New" w:cs="Angsana New"/>
          <w:sz w:val="32"/>
          <w:szCs w:val="32"/>
          <w:cs/>
        </w:rPr>
        <w:tab/>
      </w:r>
      <w:r w:rsidR="009D456D">
        <w:rPr>
          <w:rFonts w:ascii="Angsana New" w:hAnsi="Angsana New" w:cs="Angsana New"/>
          <w:sz w:val="32"/>
          <w:szCs w:val="32"/>
        </w:rPr>
        <w:t xml:space="preserve">Changwat </w:t>
      </w:r>
      <w:r w:rsidR="00915AC3" w:rsidRPr="00C36777">
        <w:rPr>
          <w:rFonts w:ascii="Angsana New" w:hAnsi="Angsana New" w:cs="Angsana New"/>
          <w:sz w:val="32"/>
          <w:szCs w:val="32"/>
        </w:rPr>
        <w:t>Nak</w:t>
      </w:r>
      <w:r w:rsidR="009D456D">
        <w:rPr>
          <w:rFonts w:ascii="Angsana New" w:hAnsi="Angsana New" w:cs="Angsana New"/>
          <w:sz w:val="32"/>
          <w:szCs w:val="32"/>
        </w:rPr>
        <w:t>h</w:t>
      </w:r>
      <w:r w:rsidR="00915AC3" w:rsidRPr="00C36777">
        <w:rPr>
          <w:rFonts w:ascii="Angsana New" w:hAnsi="Angsana New" w:cs="Angsana New"/>
          <w:sz w:val="32"/>
          <w:szCs w:val="32"/>
        </w:rPr>
        <w:t>on</w:t>
      </w:r>
      <w:r w:rsidR="009D456D">
        <w:rPr>
          <w:rFonts w:ascii="Angsana New" w:hAnsi="Angsana New" w:cs="Angsana New"/>
          <w:sz w:val="32"/>
          <w:szCs w:val="32"/>
        </w:rPr>
        <w:t xml:space="preserve"> P</w:t>
      </w:r>
      <w:r w:rsidR="00915AC3" w:rsidRPr="00C36777">
        <w:rPr>
          <w:rFonts w:ascii="Angsana New" w:hAnsi="Angsana New" w:cs="Angsana New"/>
          <w:sz w:val="32"/>
          <w:szCs w:val="32"/>
        </w:rPr>
        <w:t xml:space="preserve">athom </w:t>
      </w:r>
    </w:p>
    <w:p w:rsidR="00915AC3" w:rsidRPr="00C36777" w:rsidRDefault="00915AC3" w:rsidP="00C36777">
      <w:pPr>
        <w:pStyle w:val="Default"/>
        <w:rPr>
          <w:rFonts w:ascii="Angsana New" w:eastAsia="Calibri" w:hAnsi="Angsana New" w:cs="Angsana New"/>
          <w:sz w:val="32"/>
          <w:szCs w:val="32"/>
        </w:rPr>
      </w:pPr>
    </w:p>
    <w:p w:rsidR="0043225C" w:rsidRPr="00C36777" w:rsidRDefault="0043225C" w:rsidP="00C36777">
      <w:pPr>
        <w:pStyle w:val="Default"/>
        <w:rPr>
          <w:rFonts w:ascii="Angsana New" w:hAnsi="Angsana New" w:cs="Angsana New"/>
          <w:sz w:val="32"/>
          <w:szCs w:val="32"/>
        </w:rPr>
      </w:pPr>
      <w:r w:rsidRPr="00C36777">
        <w:rPr>
          <w:rFonts w:ascii="Angsana New" w:hAnsi="Angsana New" w:cs="Angsana New"/>
          <w:b/>
          <w:bCs/>
          <w:sz w:val="32"/>
          <w:szCs w:val="32"/>
        </w:rPr>
        <w:t>Author</w:t>
      </w:r>
      <w:r w:rsidR="00DE1FA1">
        <w:rPr>
          <w:rFonts w:ascii="Angsana New" w:hAnsi="Angsana New" w:cs="Angsana New"/>
          <w:sz w:val="32"/>
          <w:szCs w:val="32"/>
          <w:cs/>
        </w:rPr>
        <w:tab/>
      </w:r>
      <w:r w:rsidR="00DE1FA1">
        <w:rPr>
          <w:rFonts w:ascii="Angsana New" w:hAnsi="Angsana New" w:cs="Angsana New"/>
          <w:sz w:val="32"/>
          <w:szCs w:val="32"/>
          <w:cs/>
        </w:rPr>
        <w:tab/>
      </w:r>
      <w:r w:rsidR="00DE1FA1">
        <w:rPr>
          <w:rFonts w:ascii="Angsana New" w:hAnsi="Angsana New" w:cs="Angsana New"/>
          <w:sz w:val="32"/>
          <w:szCs w:val="32"/>
          <w:cs/>
        </w:rPr>
        <w:tab/>
      </w:r>
      <w:r w:rsidR="00DE1FA1">
        <w:rPr>
          <w:rFonts w:ascii="Angsana New" w:hAnsi="Angsana New" w:cs="Angsana New"/>
          <w:sz w:val="32"/>
          <w:szCs w:val="32"/>
          <w:cs/>
        </w:rPr>
        <w:tab/>
      </w:r>
      <w:r w:rsidR="007A2F56" w:rsidRPr="00C36777">
        <w:rPr>
          <w:rFonts w:ascii="Angsana New" w:hAnsi="Angsana New" w:cs="Angsana New"/>
          <w:sz w:val="32"/>
          <w:szCs w:val="32"/>
        </w:rPr>
        <w:t>Mr. Nachapat  Sirawattanamongkol</w:t>
      </w:r>
    </w:p>
    <w:p w:rsidR="0043225C" w:rsidRPr="00C36777" w:rsidRDefault="0043225C" w:rsidP="00C36777">
      <w:pPr>
        <w:pStyle w:val="Default"/>
        <w:rPr>
          <w:rFonts w:ascii="Angsana New" w:hAnsi="Angsana New" w:cs="Angsana New"/>
          <w:sz w:val="32"/>
          <w:szCs w:val="32"/>
        </w:rPr>
      </w:pPr>
    </w:p>
    <w:p w:rsidR="0043225C" w:rsidRPr="00C36777" w:rsidRDefault="0043225C" w:rsidP="00C36777">
      <w:pPr>
        <w:pStyle w:val="Default"/>
        <w:rPr>
          <w:rFonts w:ascii="Angsana New" w:hAnsi="Angsana New" w:cs="Angsana New"/>
          <w:sz w:val="32"/>
          <w:szCs w:val="32"/>
        </w:rPr>
      </w:pPr>
      <w:r w:rsidRPr="00C36777">
        <w:rPr>
          <w:rFonts w:ascii="Angsana New" w:hAnsi="Angsana New" w:cs="Angsana New"/>
          <w:b/>
          <w:bCs/>
          <w:sz w:val="32"/>
          <w:szCs w:val="32"/>
        </w:rPr>
        <w:t xml:space="preserve">Degree </w:t>
      </w:r>
      <w:r w:rsidR="00DE1FA1">
        <w:rPr>
          <w:rFonts w:ascii="Angsana New" w:hAnsi="Angsana New" w:cs="Angsana New"/>
          <w:sz w:val="32"/>
          <w:szCs w:val="32"/>
          <w:cs/>
        </w:rPr>
        <w:tab/>
      </w:r>
      <w:r w:rsidR="00DE1FA1">
        <w:rPr>
          <w:rFonts w:ascii="Angsana New" w:hAnsi="Angsana New" w:cs="Angsana New"/>
          <w:sz w:val="32"/>
          <w:szCs w:val="32"/>
          <w:cs/>
        </w:rPr>
        <w:tab/>
      </w:r>
      <w:r w:rsidR="00DE1FA1">
        <w:rPr>
          <w:rFonts w:ascii="Angsana New" w:hAnsi="Angsana New" w:cs="Angsana New"/>
          <w:sz w:val="32"/>
          <w:szCs w:val="32"/>
          <w:cs/>
        </w:rPr>
        <w:tab/>
      </w:r>
      <w:r w:rsidR="00DE1FA1">
        <w:rPr>
          <w:rFonts w:ascii="Angsana New" w:hAnsi="Angsana New" w:cs="Angsana New"/>
          <w:sz w:val="32"/>
          <w:szCs w:val="32"/>
          <w:cs/>
        </w:rPr>
        <w:tab/>
      </w:r>
      <w:r w:rsidRPr="00C36777">
        <w:rPr>
          <w:rFonts w:ascii="Angsana New" w:hAnsi="Angsana New" w:cs="Angsana New"/>
          <w:sz w:val="32"/>
          <w:szCs w:val="32"/>
        </w:rPr>
        <w:t>Master of Business Administration</w:t>
      </w:r>
    </w:p>
    <w:p w:rsidR="0043225C" w:rsidRPr="00C36777" w:rsidRDefault="0043225C" w:rsidP="00C36777">
      <w:pPr>
        <w:pStyle w:val="Default"/>
        <w:rPr>
          <w:rFonts w:ascii="Angsana New" w:hAnsi="Angsana New" w:cs="Angsana New"/>
          <w:sz w:val="32"/>
          <w:szCs w:val="32"/>
        </w:rPr>
      </w:pPr>
    </w:p>
    <w:p w:rsidR="0043225C" w:rsidRPr="00C36777" w:rsidRDefault="0043225C" w:rsidP="00C36777">
      <w:pPr>
        <w:pStyle w:val="Default"/>
        <w:rPr>
          <w:rFonts w:ascii="Angsana New" w:hAnsi="Angsana New" w:cs="Angsana New"/>
          <w:sz w:val="32"/>
          <w:szCs w:val="32"/>
        </w:rPr>
      </w:pPr>
      <w:r w:rsidRPr="00C36777">
        <w:rPr>
          <w:rFonts w:ascii="Angsana New" w:hAnsi="Angsana New" w:cs="Angsana New"/>
          <w:b/>
          <w:bCs/>
          <w:sz w:val="32"/>
          <w:szCs w:val="32"/>
        </w:rPr>
        <w:t>Advisor</w:t>
      </w:r>
      <w:r w:rsidR="00DE1FA1">
        <w:rPr>
          <w:rFonts w:ascii="Angsana New" w:hAnsi="Angsana New" w:cs="Angsana New"/>
          <w:sz w:val="32"/>
          <w:szCs w:val="32"/>
          <w:cs/>
        </w:rPr>
        <w:tab/>
      </w:r>
      <w:r w:rsidR="00DE1FA1">
        <w:rPr>
          <w:rFonts w:ascii="Angsana New" w:hAnsi="Angsana New" w:cs="Angsana New"/>
          <w:sz w:val="32"/>
          <w:szCs w:val="32"/>
        </w:rPr>
        <w:tab/>
      </w:r>
      <w:r w:rsidR="00DE1FA1">
        <w:rPr>
          <w:rFonts w:ascii="Angsana New" w:hAnsi="Angsana New" w:cs="Angsana New"/>
          <w:sz w:val="32"/>
          <w:szCs w:val="32"/>
        </w:rPr>
        <w:tab/>
      </w:r>
      <w:r w:rsidR="00DE1FA1">
        <w:rPr>
          <w:rFonts w:ascii="Angsana New" w:hAnsi="Angsana New" w:cs="Angsana New"/>
          <w:sz w:val="32"/>
          <w:szCs w:val="32"/>
        </w:rPr>
        <w:tab/>
        <w:t xml:space="preserve">Assoc. </w:t>
      </w:r>
      <w:r w:rsidR="006B35E0" w:rsidRPr="00C36777">
        <w:rPr>
          <w:rFonts w:ascii="Angsana New" w:hAnsi="Angsana New" w:cs="Angsana New"/>
          <w:sz w:val="32"/>
          <w:szCs w:val="32"/>
        </w:rPr>
        <w:t>P</w:t>
      </w:r>
      <w:r w:rsidR="00DE1FA1">
        <w:rPr>
          <w:rFonts w:ascii="Angsana New" w:hAnsi="Angsana New" w:cs="Angsana New"/>
          <w:sz w:val="32"/>
          <w:szCs w:val="32"/>
        </w:rPr>
        <w:t>rof.</w:t>
      </w:r>
      <w:r w:rsidR="006B35E0" w:rsidRPr="00C36777">
        <w:rPr>
          <w:rFonts w:ascii="Angsana New" w:hAnsi="Angsana New" w:cs="Angsana New"/>
          <w:sz w:val="32"/>
          <w:szCs w:val="32"/>
        </w:rPr>
        <w:t xml:space="preserve"> Dr. Nittaya </w:t>
      </w:r>
      <w:r w:rsidR="00DE1FA1">
        <w:rPr>
          <w:rFonts w:ascii="Angsana New" w:hAnsi="Angsana New" w:cs="Angsana New"/>
          <w:sz w:val="32"/>
          <w:szCs w:val="32"/>
        </w:rPr>
        <w:t xml:space="preserve"> </w:t>
      </w:r>
      <w:r w:rsidR="006B35E0" w:rsidRPr="00C36777">
        <w:rPr>
          <w:rFonts w:ascii="Angsana New" w:hAnsi="Angsana New" w:cs="Angsana New"/>
          <w:sz w:val="32"/>
          <w:szCs w:val="32"/>
        </w:rPr>
        <w:t xml:space="preserve"> Jariangprasert </w:t>
      </w:r>
    </w:p>
    <w:p w:rsidR="006F3FE8" w:rsidRPr="00C36777" w:rsidRDefault="006F3FE8" w:rsidP="00C36777">
      <w:pPr>
        <w:pStyle w:val="Default"/>
        <w:rPr>
          <w:rFonts w:ascii="Angsana New" w:hAnsi="Angsana New" w:cs="Angsana New"/>
          <w:sz w:val="32"/>
          <w:szCs w:val="32"/>
        </w:rPr>
      </w:pPr>
    </w:p>
    <w:p w:rsidR="006F3FE8" w:rsidRPr="00DE1FA1" w:rsidRDefault="006F3FE8" w:rsidP="00C36777">
      <w:pPr>
        <w:pStyle w:val="Default"/>
        <w:jc w:val="center"/>
        <w:rPr>
          <w:rFonts w:ascii="Angsana New" w:hAnsi="Angsana New" w:cs="Angsana New"/>
          <w:b/>
          <w:bCs/>
          <w:sz w:val="36"/>
          <w:szCs w:val="36"/>
        </w:rPr>
      </w:pPr>
      <w:r w:rsidRPr="00DE1FA1">
        <w:rPr>
          <w:rFonts w:ascii="Angsana New" w:hAnsi="Angsana New" w:cs="Angsana New"/>
          <w:b/>
          <w:bCs/>
          <w:sz w:val="36"/>
          <w:szCs w:val="36"/>
        </w:rPr>
        <w:t>ABSTRACT</w:t>
      </w:r>
    </w:p>
    <w:p w:rsidR="006B621F" w:rsidRPr="00C36777" w:rsidRDefault="006B621F" w:rsidP="00C36777">
      <w:pPr>
        <w:pStyle w:val="Default"/>
        <w:jc w:val="center"/>
        <w:rPr>
          <w:rFonts w:ascii="Angsana New" w:hAnsi="Angsana New" w:cs="Angsana New"/>
          <w:b/>
          <w:bCs/>
          <w:sz w:val="32"/>
          <w:szCs w:val="32"/>
        </w:rPr>
      </w:pPr>
    </w:p>
    <w:p w:rsidR="00AE22F5" w:rsidRPr="00C36777" w:rsidRDefault="00AE22F5" w:rsidP="00C36777">
      <w:pPr>
        <w:pStyle w:val="Default"/>
        <w:jc w:val="thaiDistribute"/>
        <w:rPr>
          <w:rFonts w:ascii="Angsana New" w:hAnsi="Angsana New" w:cs="Angsana New"/>
          <w:sz w:val="32"/>
          <w:szCs w:val="32"/>
        </w:rPr>
      </w:pPr>
      <w:r w:rsidRPr="00C36777">
        <w:rPr>
          <w:rFonts w:ascii="Angsana New" w:hAnsi="Angsana New" w:cs="Angsana New"/>
          <w:sz w:val="32"/>
          <w:szCs w:val="32"/>
          <w:cs/>
        </w:rPr>
        <w:tab/>
      </w:r>
      <w:r w:rsidRPr="00C36777">
        <w:rPr>
          <w:rFonts w:ascii="Angsana New" w:hAnsi="Angsana New" w:cs="Angsana New"/>
          <w:color w:val="auto"/>
          <w:sz w:val="32"/>
          <w:szCs w:val="32"/>
        </w:rPr>
        <w:t>The purpose of this independent study was to study Customer Satisfaction Towards Service Marketing Mix Factors</w:t>
      </w:r>
      <w:r w:rsidRPr="00C36777">
        <w:rPr>
          <w:rFonts w:ascii="Angsana New" w:hAnsi="Angsana New" w:cs="Angsana New"/>
          <w:sz w:val="32"/>
          <w:szCs w:val="32"/>
        </w:rPr>
        <w:t xml:space="preserve"> of Pae Srivichai Restaurant, </w:t>
      </w:r>
      <w:r w:rsidR="009D456D" w:rsidRPr="009D456D">
        <w:rPr>
          <w:rFonts w:ascii="Angsana New" w:hAnsi="Angsana New" w:cs="Angsana New"/>
          <w:sz w:val="32"/>
          <w:szCs w:val="32"/>
        </w:rPr>
        <w:t>Amphoe Nakon Chai Si, Changwat Nakhon Pathom</w:t>
      </w:r>
      <w:r w:rsidRPr="00C36777">
        <w:rPr>
          <w:rFonts w:ascii="Angsana New" w:hAnsi="Angsana New" w:cs="Angsana New"/>
          <w:sz w:val="32"/>
          <w:szCs w:val="32"/>
        </w:rPr>
        <w:t>. Questionnaires were used as the tool to collect data from 200 customers who dined at Pae srivichai Restaurant, Amphoe Nakornchaisri, Nakornphathom Province, by quota sampling method. The samples was divided into 2 groups, 100 samples were customer who dined at Pae Srivichai Restaurant less than once a month and 100 samples were customers who dined at Pae Srivichai Restaurant. The data were analyzed by using frequency, percentage and mean.</w:t>
      </w:r>
    </w:p>
    <w:p w:rsidR="00AE22F5" w:rsidRPr="00C36777" w:rsidRDefault="00AE22F5" w:rsidP="00C36777">
      <w:pPr>
        <w:spacing w:before="0"/>
        <w:ind w:firstLine="720"/>
        <w:jc w:val="thaiDistribute"/>
        <w:rPr>
          <w:rFonts w:ascii="Angsana New" w:hAnsi="Angsana New"/>
        </w:rPr>
      </w:pPr>
      <w:r w:rsidRPr="00C36777">
        <w:rPr>
          <w:rFonts w:ascii="Angsana New" w:hAnsi="Angsana New"/>
        </w:rPr>
        <w:t>The results indicated that most respondents were female aged between 31-40 years old, with Bachelor’s degree. They live in Bangkok. They were mostly private company employees earning average monthly income at the amount of 10,001-30,000 Baht. They took service on holiday during 6.01 p.m. – 9.00 p.m. They knew Pae Srivichai Restaurant by introducing. The respondents went to Pae Srivichai Restaurant as a group of 1-5 people. They took order by reading from the menu, spent between 1,001-2,000 Baht. It was found that the respondents paid the first on sub factors of all service marketing mix factors were as follows. In product factor, the highest important was for the clean food, In price factors, the highest importance was for the appropriateness of quality and price. In place factor, the highest importance was for the adequacy of the tables and the customers.</w:t>
      </w:r>
      <w:r w:rsidRPr="00C36777">
        <w:rPr>
          <w:rFonts w:ascii="Angsana New" w:hAnsi="Angsana New"/>
          <w:cs/>
        </w:rPr>
        <w:t xml:space="preserve"> </w:t>
      </w:r>
      <w:r w:rsidRPr="00C36777">
        <w:rPr>
          <w:rFonts w:ascii="Angsana New" w:hAnsi="Angsana New"/>
        </w:rPr>
        <w:t xml:space="preserve">In promotion factor, the highest importance was for the price </w:t>
      </w:r>
      <w:r w:rsidRPr="00C36777">
        <w:rPr>
          <w:rFonts w:ascii="Angsana New" w:hAnsi="Angsana New"/>
        </w:rPr>
        <w:lastRenderedPageBreak/>
        <w:t>reduction. In people factor, the attendants gave correct service. In process factor, the cashiers worked correctly and quickly. In physical evidence factor, the toilets were clean.</w:t>
      </w:r>
    </w:p>
    <w:p w:rsidR="00AE22F5" w:rsidRPr="00C36777" w:rsidRDefault="00AE22F5" w:rsidP="00C36777">
      <w:pPr>
        <w:spacing w:before="0"/>
        <w:ind w:firstLine="720"/>
        <w:jc w:val="thaiDistribute"/>
        <w:rPr>
          <w:rFonts w:ascii="Angsana New" w:hAnsi="Angsana New"/>
        </w:rPr>
      </w:pPr>
      <w:r w:rsidRPr="00C36777">
        <w:rPr>
          <w:rFonts w:ascii="Angsana New" w:hAnsi="Angsana New"/>
        </w:rPr>
        <w:t>All service marketing mix factors that the respondents ranked their satisfaction at the first level were shown hereafter. In product factor, the highest satisfaction was the clean food. In price factor, the highest satisfaction was for the clear price description. In place factor, the highest satisfaction was for the convenient parking at the restaurant. In promotion factor, the highest satisfaction was for the food guidance by service staffs. In people factor, the staffs worked correctly. In process factor, the highest satisfaction was the appropriateness of setting the table. In physical evidence factor The highest satisfaction was the good ventilation system.</w:t>
      </w:r>
    </w:p>
    <w:p w:rsidR="00AE22F5" w:rsidRPr="00C36777" w:rsidRDefault="00AE22F5" w:rsidP="00C36777">
      <w:pPr>
        <w:spacing w:before="0"/>
        <w:jc w:val="thaiDistribute"/>
        <w:rPr>
          <w:rFonts w:ascii="Angsana New" w:hAnsi="Angsana New"/>
        </w:rPr>
      </w:pPr>
      <w:r w:rsidRPr="00C36777">
        <w:rPr>
          <w:rFonts w:ascii="Angsana New" w:hAnsi="Angsana New"/>
        </w:rPr>
        <w:tab/>
        <w:t>According to the Importance-Performance Analysis : IPA, the findings presented that sub-factors</w:t>
      </w:r>
      <w:r w:rsidR="00FD4DF6" w:rsidRPr="00C36777">
        <w:rPr>
          <w:rFonts w:ascii="Angsana New" w:hAnsi="Angsana New"/>
        </w:rPr>
        <w:t xml:space="preserve">, as found in Quadrant A : the sub-factors </w:t>
      </w:r>
      <w:r w:rsidRPr="00C36777">
        <w:rPr>
          <w:rFonts w:ascii="Angsana New" w:hAnsi="Angsana New"/>
        </w:rPr>
        <w:t xml:space="preserve">that were urgently needed to get improved, were the interior decoration, the cleanliness of the restaurant, the clearity of fascia for seeing, </w:t>
      </w:r>
      <w:r w:rsidR="00FD4DF6" w:rsidRPr="00C36777">
        <w:rPr>
          <w:rFonts w:ascii="Angsana New" w:hAnsi="Angsana New"/>
        </w:rPr>
        <w:t>t</w:t>
      </w:r>
      <w:r w:rsidRPr="00C36777">
        <w:rPr>
          <w:rFonts w:ascii="Angsana New" w:hAnsi="Angsana New"/>
        </w:rPr>
        <w:t>he standard of the work system, caring service staffs, the</w:t>
      </w:r>
      <w:r w:rsidRPr="00C36777">
        <w:rPr>
          <w:rFonts w:ascii="Angsana New" w:hAnsi="Angsana New"/>
          <w:color w:val="0070C0"/>
        </w:rPr>
        <w:t xml:space="preserve"> </w:t>
      </w:r>
      <w:r w:rsidRPr="00C36777">
        <w:rPr>
          <w:rFonts w:ascii="Angsana New" w:hAnsi="Angsana New"/>
        </w:rPr>
        <w:t>rapidness in service, the appropriateness of the service time and the enthusiasm of staff to serve customers, respectively. These mentioned sub-factors were found in Physical Evidence factor.</w:t>
      </w:r>
    </w:p>
    <w:p w:rsidR="00AE22F5" w:rsidRPr="00C36777" w:rsidRDefault="00AE22F5" w:rsidP="00C36777">
      <w:pPr>
        <w:spacing w:before="0"/>
        <w:jc w:val="thaiDistribute"/>
        <w:rPr>
          <w:rFonts w:ascii="Angsana New" w:hAnsi="Angsana New"/>
        </w:rPr>
      </w:pPr>
      <w:r w:rsidRPr="00C36777">
        <w:rPr>
          <w:rFonts w:ascii="Angsana New" w:hAnsi="Angsana New"/>
        </w:rPr>
        <w:tab/>
        <w:t>According to the Importance-Performance Analysis : IPA, the results of the study were classified according to the customers who dined at Pae Srivichai Restaurant less than once a month.</w:t>
      </w:r>
    </w:p>
    <w:p w:rsidR="00AE22F5" w:rsidRPr="00C36777" w:rsidRDefault="00AE22F5" w:rsidP="00C36777">
      <w:pPr>
        <w:spacing w:before="0"/>
        <w:jc w:val="thaiDistribute"/>
        <w:rPr>
          <w:rFonts w:ascii="Angsana New" w:hAnsi="Angsana New"/>
        </w:rPr>
      </w:pPr>
      <w:r w:rsidRPr="00C36777">
        <w:rPr>
          <w:rFonts w:ascii="Angsana New" w:hAnsi="Angsana New"/>
        </w:rPr>
        <w:t>The finding presented that sub-factors, as found in Quadrant A : the sub-factors that were urgently needed to get improved, were the clearity of fascia for seeing, the interior decoration, the safety, the rapidness in service, the standard of the work system, and the greeting and welcoming guests, respectively. These mentioned sub-factors were found in Physical Evidence and Process factors.</w:t>
      </w:r>
    </w:p>
    <w:p w:rsidR="006F3FE8" w:rsidRPr="00C36777" w:rsidRDefault="00AE22F5" w:rsidP="00DE1FA1">
      <w:pPr>
        <w:spacing w:before="0"/>
        <w:jc w:val="thaiDistribute"/>
        <w:rPr>
          <w:rFonts w:ascii="Angsana New" w:hAnsi="Angsana New"/>
          <w:cs/>
        </w:rPr>
      </w:pPr>
      <w:r w:rsidRPr="00C36777">
        <w:rPr>
          <w:rFonts w:ascii="Angsana New" w:hAnsi="Angsana New"/>
        </w:rPr>
        <w:tab/>
        <w:t>According to the Important-Performance Analysis : IPA, the results of the study were classified according to the customers who dined at Pae Srivichai Restaurant once a month. The findings presented that sub-</w:t>
      </w:r>
      <w:r w:rsidR="00FD4DF6" w:rsidRPr="00C36777">
        <w:rPr>
          <w:rFonts w:ascii="Angsana New" w:hAnsi="Angsana New"/>
        </w:rPr>
        <w:t>factors, as found in Quadrant A : t</w:t>
      </w:r>
      <w:r w:rsidRPr="00C36777">
        <w:rPr>
          <w:rFonts w:ascii="Angsana New" w:hAnsi="Angsana New"/>
        </w:rPr>
        <w:t>he sub-factors that were urgently needed to get improved, were the cleanliness of the restaurant, the good personality of staffs, the standard of the work system, caring service staffs, giving coupons to the customers, the enthusiasm of staff to serve customers, the reduction in the price and the rapidness in service, respectively. These mention</w:t>
      </w:r>
      <w:r w:rsidR="00D3597E" w:rsidRPr="00C36777">
        <w:rPr>
          <w:rFonts w:ascii="Angsana New" w:hAnsi="Angsana New"/>
        </w:rPr>
        <w:t xml:space="preserve"> sub-factors were found in p</w:t>
      </w:r>
      <w:r w:rsidRPr="00C36777">
        <w:rPr>
          <w:rFonts w:ascii="Angsana New" w:hAnsi="Angsana New"/>
        </w:rPr>
        <w:t>eople factor.</w:t>
      </w:r>
    </w:p>
    <w:sectPr w:rsidR="006F3FE8" w:rsidRPr="00C36777" w:rsidSect="00C3677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2160" w:left="2160" w:header="720" w:footer="1440"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5B" w:rsidRDefault="00442E5B" w:rsidP="00EC753B">
      <w:pPr>
        <w:spacing w:before="0"/>
      </w:pPr>
      <w:r>
        <w:separator/>
      </w:r>
    </w:p>
  </w:endnote>
  <w:endnote w:type="continuationSeparator" w:id="0">
    <w:p w:rsidR="00442E5B" w:rsidRDefault="00442E5B"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CC" w:rsidRDefault="00F27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77" w:rsidRPr="00C36777" w:rsidRDefault="00C36777" w:rsidP="00C36777">
    <w:pPr>
      <w:pStyle w:val="Footer"/>
      <w:spacing w:before="0"/>
      <w:jc w:val="center"/>
      <w:rPr>
        <w:rFonts w:ascii="Angsana New" w:hAnsi="Angsana New"/>
        <w:szCs w:val="32"/>
      </w:rPr>
    </w:pPr>
    <w:r w:rsidRPr="00C36777">
      <w:rPr>
        <w:rFonts w:ascii="Angsana New" w:hAnsi="Angsana New"/>
        <w:szCs w:val="32"/>
      </w:rPr>
      <w:fldChar w:fldCharType="begin"/>
    </w:r>
    <w:r w:rsidRPr="00C36777">
      <w:rPr>
        <w:rFonts w:ascii="Angsana New" w:hAnsi="Angsana New"/>
        <w:szCs w:val="32"/>
      </w:rPr>
      <w:instrText xml:space="preserve"> PAGE   \* MERGEFORMAT </w:instrText>
    </w:r>
    <w:r w:rsidRPr="00C36777">
      <w:rPr>
        <w:rFonts w:ascii="Angsana New" w:hAnsi="Angsana New"/>
        <w:szCs w:val="32"/>
      </w:rPr>
      <w:fldChar w:fldCharType="separate"/>
    </w:r>
    <w:r w:rsidR="001B34F8" w:rsidRPr="001B34F8">
      <w:rPr>
        <w:rFonts w:ascii="Angsana New" w:hAnsi="Angsana New"/>
        <w:noProof/>
        <w:szCs w:val="32"/>
        <w:cs/>
        <w:lang w:val="th-TH"/>
      </w:rPr>
      <w:t>ง</w:t>
    </w:r>
    <w:r w:rsidRPr="00C36777">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CC" w:rsidRDefault="00F2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5B" w:rsidRDefault="00442E5B" w:rsidP="00EC753B">
      <w:pPr>
        <w:spacing w:before="0"/>
      </w:pPr>
      <w:r>
        <w:separator/>
      </w:r>
    </w:p>
  </w:footnote>
  <w:footnote w:type="continuationSeparator" w:id="0">
    <w:p w:rsidR="00442E5B" w:rsidRDefault="00442E5B"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CC" w:rsidRDefault="00F27FC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384"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CC" w:rsidRDefault="00F27FC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385"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CC" w:rsidRDefault="00F27FC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383"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7"/>
    <w:rsid w:val="000039F4"/>
    <w:rsid w:val="00003D81"/>
    <w:rsid w:val="00016DF8"/>
    <w:rsid w:val="00021CCC"/>
    <w:rsid w:val="00035B4D"/>
    <w:rsid w:val="00041297"/>
    <w:rsid w:val="000471F6"/>
    <w:rsid w:val="000502C9"/>
    <w:rsid w:val="0005656C"/>
    <w:rsid w:val="00060B9A"/>
    <w:rsid w:val="0006706D"/>
    <w:rsid w:val="00072349"/>
    <w:rsid w:val="000744E2"/>
    <w:rsid w:val="00074612"/>
    <w:rsid w:val="00080CCA"/>
    <w:rsid w:val="00087E77"/>
    <w:rsid w:val="00092CA8"/>
    <w:rsid w:val="000B1345"/>
    <w:rsid w:val="000B42FB"/>
    <w:rsid w:val="000B5D3A"/>
    <w:rsid w:val="000B6D33"/>
    <w:rsid w:val="000B761D"/>
    <w:rsid w:val="000D18C0"/>
    <w:rsid w:val="000D465F"/>
    <w:rsid w:val="000E1A69"/>
    <w:rsid w:val="000E27BE"/>
    <w:rsid w:val="000E5813"/>
    <w:rsid w:val="000E5A62"/>
    <w:rsid w:val="000F07BB"/>
    <w:rsid w:val="0010618F"/>
    <w:rsid w:val="00113A59"/>
    <w:rsid w:val="00130171"/>
    <w:rsid w:val="001311E7"/>
    <w:rsid w:val="00132BBD"/>
    <w:rsid w:val="001501BD"/>
    <w:rsid w:val="00154726"/>
    <w:rsid w:val="00161B92"/>
    <w:rsid w:val="00161E39"/>
    <w:rsid w:val="00167A3C"/>
    <w:rsid w:val="0017424B"/>
    <w:rsid w:val="00177819"/>
    <w:rsid w:val="0018400F"/>
    <w:rsid w:val="00185E40"/>
    <w:rsid w:val="00186614"/>
    <w:rsid w:val="00186CE2"/>
    <w:rsid w:val="001A1F85"/>
    <w:rsid w:val="001A4AE8"/>
    <w:rsid w:val="001A7348"/>
    <w:rsid w:val="001B34F8"/>
    <w:rsid w:val="001C50A2"/>
    <w:rsid w:val="001C57DD"/>
    <w:rsid w:val="001D2C54"/>
    <w:rsid w:val="001E0D7D"/>
    <w:rsid w:val="001E0EFE"/>
    <w:rsid w:val="001E5AC8"/>
    <w:rsid w:val="001F7636"/>
    <w:rsid w:val="00202186"/>
    <w:rsid w:val="0020311D"/>
    <w:rsid w:val="00214D0E"/>
    <w:rsid w:val="0021628A"/>
    <w:rsid w:val="00222119"/>
    <w:rsid w:val="00222765"/>
    <w:rsid w:val="002247EE"/>
    <w:rsid w:val="00231922"/>
    <w:rsid w:val="002374CE"/>
    <w:rsid w:val="00243E46"/>
    <w:rsid w:val="00257E5C"/>
    <w:rsid w:val="002664F5"/>
    <w:rsid w:val="002670FD"/>
    <w:rsid w:val="00276371"/>
    <w:rsid w:val="00291635"/>
    <w:rsid w:val="00292509"/>
    <w:rsid w:val="002A1789"/>
    <w:rsid w:val="002A6815"/>
    <w:rsid w:val="002C7C19"/>
    <w:rsid w:val="002D562C"/>
    <w:rsid w:val="002D6066"/>
    <w:rsid w:val="002E024D"/>
    <w:rsid w:val="002E1600"/>
    <w:rsid w:val="002E2F64"/>
    <w:rsid w:val="002E7D31"/>
    <w:rsid w:val="002F6B4B"/>
    <w:rsid w:val="003040DA"/>
    <w:rsid w:val="003061E4"/>
    <w:rsid w:val="00310461"/>
    <w:rsid w:val="00314E26"/>
    <w:rsid w:val="00320849"/>
    <w:rsid w:val="003211D5"/>
    <w:rsid w:val="00323B53"/>
    <w:rsid w:val="00324B96"/>
    <w:rsid w:val="003273A7"/>
    <w:rsid w:val="00341115"/>
    <w:rsid w:val="00342EF2"/>
    <w:rsid w:val="00343A4F"/>
    <w:rsid w:val="00344003"/>
    <w:rsid w:val="0035701A"/>
    <w:rsid w:val="00361C70"/>
    <w:rsid w:val="003705F7"/>
    <w:rsid w:val="0037223D"/>
    <w:rsid w:val="003746B9"/>
    <w:rsid w:val="00394CD3"/>
    <w:rsid w:val="003C0BE5"/>
    <w:rsid w:val="003C3284"/>
    <w:rsid w:val="003C49BD"/>
    <w:rsid w:val="003C5317"/>
    <w:rsid w:val="003D3DB7"/>
    <w:rsid w:val="003D757E"/>
    <w:rsid w:val="003D7980"/>
    <w:rsid w:val="003D7B9C"/>
    <w:rsid w:val="003E212B"/>
    <w:rsid w:val="003E3398"/>
    <w:rsid w:val="004077A1"/>
    <w:rsid w:val="00407D3E"/>
    <w:rsid w:val="00413FD3"/>
    <w:rsid w:val="0041404D"/>
    <w:rsid w:val="00414B60"/>
    <w:rsid w:val="00415767"/>
    <w:rsid w:val="00417D40"/>
    <w:rsid w:val="00422118"/>
    <w:rsid w:val="00422B7C"/>
    <w:rsid w:val="00427ABD"/>
    <w:rsid w:val="0043064F"/>
    <w:rsid w:val="0043225C"/>
    <w:rsid w:val="00434444"/>
    <w:rsid w:val="00434980"/>
    <w:rsid w:val="0043632B"/>
    <w:rsid w:val="00437EE9"/>
    <w:rsid w:val="00442E5B"/>
    <w:rsid w:val="00454120"/>
    <w:rsid w:val="00457513"/>
    <w:rsid w:val="0046506D"/>
    <w:rsid w:val="00467F29"/>
    <w:rsid w:val="00467F5D"/>
    <w:rsid w:val="004743E3"/>
    <w:rsid w:val="00485A29"/>
    <w:rsid w:val="0048706E"/>
    <w:rsid w:val="004948C2"/>
    <w:rsid w:val="00497E69"/>
    <w:rsid w:val="004A56E2"/>
    <w:rsid w:val="004C273E"/>
    <w:rsid w:val="004C2AA1"/>
    <w:rsid w:val="004C6414"/>
    <w:rsid w:val="004D27C9"/>
    <w:rsid w:val="004D7333"/>
    <w:rsid w:val="004F3B7D"/>
    <w:rsid w:val="004F4C39"/>
    <w:rsid w:val="004F59D0"/>
    <w:rsid w:val="004F6129"/>
    <w:rsid w:val="005233D2"/>
    <w:rsid w:val="00525058"/>
    <w:rsid w:val="00537671"/>
    <w:rsid w:val="005623B5"/>
    <w:rsid w:val="005678CC"/>
    <w:rsid w:val="00570181"/>
    <w:rsid w:val="005811E0"/>
    <w:rsid w:val="00585862"/>
    <w:rsid w:val="005901F0"/>
    <w:rsid w:val="005923F3"/>
    <w:rsid w:val="005B25F1"/>
    <w:rsid w:val="005C14C5"/>
    <w:rsid w:val="005D7BE0"/>
    <w:rsid w:val="005E14ED"/>
    <w:rsid w:val="005E7235"/>
    <w:rsid w:val="005E7FAF"/>
    <w:rsid w:val="005F4209"/>
    <w:rsid w:val="005F7594"/>
    <w:rsid w:val="005F75AC"/>
    <w:rsid w:val="006070F4"/>
    <w:rsid w:val="006170A2"/>
    <w:rsid w:val="00634DB8"/>
    <w:rsid w:val="0063798F"/>
    <w:rsid w:val="00640660"/>
    <w:rsid w:val="00642545"/>
    <w:rsid w:val="006456C9"/>
    <w:rsid w:val="0064682D"/>
    <w:rsid w:val="00656F0E"/>
    <w:rsid w:val="0066191F"/>
    <w:rsid w:val="00661DEB"/>
    <w:rsid w:val="00662399"/>
    <w:rsid w:val="00663D11"/>
    <w:rsid w:val="006710DF"/>
    <w:rsid w:val="00677E0B"/>
    <w:rsid w:val="00681245"/>
    <w:rsid w:val="00683693"/>
    <w:rsid w:val="00685017"/>
    <w:rsid w:val="006925E2"/>
    <w:rsid w:val="00693BA7"/>
    <w:rsid w:val="006A74BD"/>
    <w:rsid w:val="006B0C73"/>
    <w:rsid w:val="006B35E0"/>
    <w:rsid w:val="006B621F"/>
    <w:rsid w:val="006C4F1A"/>
    <w:rsid w:val="006C61A9"/>
    <w:rsid w:val="006D12A0"/>
    <w:rsid w:val="006D1A1D"/>
    <w:rsid w:val="006D229A"/>
    <w:rsid w:val="006E4309"/>
    <w:rsid w:val="006F3FE8"/>
    <w:rsid w:val="006F6C9A"/>
    <w:rsid w:val="006F753A"/>
    <w:rsid w:val="007045B1"/>
    <w:rsid w:val="0070516F"/>
    <w:rsid w:val="007066BA"/>
    <w:rsid w:val="00714DC5"/>
    <w:rsid w:val="007212DA"/>
    <w:rsid w:val="007276A3"/>
    <w:rsid w:val="0072799D"/>
    <w:rsid w:val="00727CAE"/>
    <w:rsid w:val="00737864"/>
    <w:rsid w:val="0074421C"/>
    <w:rsid w:val="007514FA"/>
    <w:rsid w:val="00760D36"/>
    <w:rsid w:val="00764988"/>
    <w:rsid w:val="00766786"/>
    <w:rsid w:val="00785B37"/>
    <w:rsid w:val="007943D7"/>
    <w:rsid w:val="0079470E"/>
    <w:rsid w:val="00796A9F"/>
    <w:rsid w:val="007970E6"/>
    <w:rsid w:val="00797EC0"/>
    <w:rsid w:val="007A2F56"/>
    <w:rsid w:val="007A363F"/>
    <w:rsid w:val="007A5E0D"/>
    <w:rsid w:val="007A6D4F"/>
    <w:rsid w:val="007B5890"/>
    <w:rsid w:val="007D30E4"/>
    <w:rsid w:val="007F41C2"/>
    <w:rsid w:val="007F47C6"/>
    <w:rsid w:val="00800C4C"/>
    <w:rsid w:val="00801A4C"/>
    <w:rsid w:val="00806DF5"/>
    <w:rsid w:val="008151FC"/>
    <w:rsid w:val="00827AFA"/>
    <w:rsid w:val="0083372A"/>
    <w:rsid w:val="008377C2"/>
    <w:rsid w:val="00841D5C"/>
    <w:rsid w:val="00852E4E"/>
    <w:rsid w:val="00854CF1"/>
    <w:rsid w:val="008665BE"/>
    <w:rsid w:val="008710A0"/>
    <w:rsid w:val="008834C7"/>
    <w:rsid w:val="00884357"/>
    <w:rsid w:val="00887A0D"/>
    <w:rsid w:val="008906A5"/>
    <w:rsid w:val="00891DC8"/>
    <w:rsid w:val="00897CEF"/>
    <w:rsid w:val="008A1833"/>
    <w:rsid w:val="008A27D3"/>
    <w:rsid w:val="008A5620"/>
    <w:rsid w:val="008A751A"/>
    <w:rsid w:val="008B2D38"/>
    <w:rsid w:val="008B78CB"/>
    <w:rsid w:val="008C1E2D"/>
    <w:rsid w:val="008C34EF"/>
    <w:rsid w:val="008C4485"/>
    <w:rsid w:val="008C5078"/>
    <w:rsid w:val="008C6BF3"/>
    <w:rsid w:val="008C7DAB"/>
    <w:rsid w:val="008D38E3"/>
    <w:rsid w:val="008D3AA7"/>
    <w:rsid w:val="008E5832"/>
    <w:rsid w:val="008E6371"/>
    <w:rsid w:val="008F3A01"/>
    <w:rsid w:val="008F5D74"/>
    <w:rsid w:val="008F7879"/>
    <w:rsid w:val="009025F2"/>
    <w:rsid w:val="00902B81"/>
    <w:rsid w:val="00903749"/>
    <w:rsid w:val="00910832"/>
    <w:rsid w:val="00915AC3"/>
    <w:rsid w:val="009204A9"/>
    <w:rsid w:val="00935A0E"/>
    <w:rsid w:val="009469D3"/>
    <w:rsid w:val="009478CC"/>
    <w:rsid w:val="00963C2A"/>
    <w:rsid w:val="009669CE"/>
    <w:rsid w:val="0097192C"/>
    <w:rsid w:val="0097777D"/>
    <w:rsid w:val="00985466"/>
    <w:rsid w:val="00992ED4"/>
    <w:rsid w:val="009A318A"/>
    <w:rsid w:val="009A4530"/>
    <w:rsid w:val="009B4628"/>
    <w:rsid w:val="009D0CC7"/>
    <w:rsid w:val="009D456D"/>
    <w:rsid w:val="009D7100"/>
    <w:rsid w:val="009E667B"/>
    <w:rsid w:val="009E6A1D"/>
    <w:rsid w:val="00A03C8B"/>
    <w:rsid w:val="00A11531"/>
    <w:rsid w:val="00A16A9E"/>
    <w:rsid w:val="00A172BB"/>
    <w:rsid w:val="00A30FEF"/>
    <w:rsid w:val="00A326CE"/>
    <w:rsid w:val="00A3303B"/>
    <w:rsid w:val="00A42E51"/>
    <w:rsid w:val="00A4323B"/>
    <w:rsid w:val="00A43F48"/>
    <w:rsid w:val="00A45E6A"/>
    <w:rsid w:val="00A66EDB"/>
    <w:rsid w:val="00A67254"/>
    <w:rsid w:val="00A71987"/>
    <w:rsid w:val="00A728BE"/>
    <w:rsid w:val="00A75CE4"/>
    <w:rsid w:val="00A82E5E"/>
    <w:rsid w:val="00A9527E"/>
    <w:rsid w:val="00AA032F"/>
    <w:rsid w:val="00AA2506"/>
    <w:rsid w:val="00AA7940"/>
    <w:rsid w:val="00AB6631"/>
    <w:rsid w:val="00AC1F41"/>
    <w:rsid w:val="00AD056F"/>
    <w:rsid w:val="00AE05FA"/>
    <w:rsid w:val="00AE21E8"/>
    <w:rsid w:val="00AE22F5"/>
    <w:rsid w:val="00AE617D"/>
    <w:rsid w:val="00AF2891"/>
    <w:rsid w:val="00AF52DA"/>
    <w:rsid w:val="00B053AA"/>
    <w:rsid w:val="00B1096C"/>
    <w:rsid w:val="00B22A79"/>
    <w:rsid w:val="00B254E2"/>
    <w:rsid w:val="00B26B3E"/>
    <w:rsid w:val="00B33E25"/>
    <w:rsid w:val="00B44008"/>
    <w:rsid w:val="00B544D2"/>
    <w:rsid w:val="00B55203"/>
    <w:rsid w:val="00B55A10"/>
    <w:rsid w:val="00B6213F"/>
    <w:rsid w:val="00B630D0"/>
    <w:rsid w:val="00B7090C"/>
    <w:rsid w:val="00B71970"/>
    <w:rsid w:val="00B74EF6"/>
    <w:rsid w:val="00B80E26"/>
    <w:rsid w:val="00B81438"/>
    <w:rsid w:val="00B92FD2"/>
    <w:rsid w:val="00BA3A7C"/>
    <w:rsid w:val="00BA4887"/>
    <w:rsid w:val="00BB0795"/>
    <w:rsid w:val="00BB59FA"/>
    <w:rsid w:val="00BB7B16"/>
    <w:rsid w:val="00BC2786"/>
    <w:rsid w:val="00BC5EB8"/>
    <w:rsid w:val="00BC6C68"/>
    <w:rsid w:val="00BC7274"/>
    <w:rsid w:val="00BD29C7"/>
    <w:rsid w:val="00BD37E4"/>
    <w:rsid w:val="00BD4D32"/>
    <w:rsid w:val="00BD7CD4"/>
    <w:rsid w:val="00BF0B8B"/>
    <w:rsid w:val="00BF7540"/>
    <w:rsid w:val="00C0048F"/>
    <w:rsid w:val="00C02226"/>
    <w:rsid w:val="00C0261D"/>
    <w:rsid w:val="00C03268"/>
    <w:rsid w:val="00C150EB"/>
    <w:rsid w:val="00C24712"/>
    <w:rsid w:val="00C25770"/>
    <w:rsid w:val="00C36272"/>
    <w:rsid w:val="00C36777"/>
    <w:rsid w:val="00C40410"/>
    <w:rsid w:val="00C46514"/>
    <w:rsid w:val="00C653D8"/>
    <w:rsid w:val="00C7024F"/>
    <w:rsid w:val="00C702CC"/>
    <w:rsid w:val="00C71D48"/>
    <w:rsid w:val="00C7793D"/>
    <w:rsid w:val="00C93BC7"/>
    <w:rsid w:val="00CA128F"/>
    <w:rsid w:val="00CA6CC2"/>
    <w:rsid w:val="00CB319C"/>
    <w:rsid w:val="00CB39AD"/>
    <w:rsid w:val="00CB5FE0"/>
    <w:rsid w:val="00CC7C31"/>
    <w:rsid w:val="00CD0668"/>
    <w:rsid w:val="00CE2931"/>
    <w:rsid w:val="00CF3CB8"/>
    <w:rsid w:val="00D01C97"/>
    <w:rsid w:val="00D0270D"/>
    <w:rsid w:val="00D12114"/>
    <w:rsid w:val="00D16AD3"/>
    <w:rsid w:val="00D17D83"/>
    <w:rsid w:val="00D23428"/>
    <w:rsid w:val="00D24DE2"/>
    <w:rsid w:val="00D27C38"/>
    <w:rsid w:val="00D3395B"/>
    <w:rsid w:val="00D34944"/>
    <w:rsid w:val="00D34C8F"/>
    <w:rsid w:val="00D3597E"/>
    <w:rsid w:val="00D36481"/>
    <w:rsid w:val="00D36B3F"/>
    <w:rsid w:val="00D373B4"/>
    <w:rsid w:val="00D4053C"/>
    <w:rsid w:val="00D5125C"/>
    <w:rsid w:val="00D51959"/>
    <w:rsid w:val="00D56296"/>
    <w:rsid w:val="00D5650C"/>
    <w:rsid w:val="00D56C6B"/>
    <w:rsid w:val="00D7042C"/>
    <w:rsid w:val="00D70FA7"/>
    <w:rsid w:val="00D725ED"/>
    <w:rsid w:val="00D73471"/>
    <w:rsid w:val="00D8075E"/>
    <w:rsid w:val="00D85822"/>
    <w:rsid w:val="00D939AB"/>
    <w:rsid w:val="00DA6F69"/>
    <w:rsid w:val="00DB3847"/>
    <w:rsid w:val="00DB42CC"/>
    <w:rsid w:val="00DB6C18"/>
    <w:rsid w:val="00DC7677"/>
    <w:rsid w:val="00DD1A7C"/>
    <w:rsid w:val="00DE1FA1"/>
    <w:rsid w:val="00DE33F5"/>
    <w:rsid w:val="00DE39C9"/>
    <w:rsid w:val="00DF2866"/>
    <w:rsid w:val="00DF3524"/>
    <w:rsid w:val="00E03F34"/>
    <w:rsid w:val="00E0597C"/>
    <w:rsid w:val="00E20AE9"/>
    <w:rsid w:val="00E2301C"/>
    <w:rsid w:val="00E35C87"/>
    <w:rsid w:val="00E372D1"/>
    <w:rsid w:val="00E50DA6"/>
    <w:rsid w:val="00E623B1"/>
    <w:rsid w:val="00E644CB"/>
    <w:rsid w:val="00E64FD4"/>
    <w:rsid w:val="00E70539"/>
    <w:rsid w:val="00E8512B"/>
    <w:rsid w:val="00E96E4A"/>
    <w:rsid w:val="00EA4878"/>
    <w:rsid w:val="00EA5B58"/>
    <w:rsid w:val="00EC68DB"/>
    <w:rsid w:val="00EC753B"/>
    <w:rsid w:val="00ED0C2C"/>
    <w:rsid w:val="00ED4A47"/>
    <w:rsid w:val="00ED6E52"/>
    <w:rsid w:val="00EE5642"/>
    <w:rsid w:val="00EE7910"/>
    <w:rsid w:val="00EF1816"/>
    <w:rsid w:val="00EF5230"/>
    <w:rsid w:val="00EF5C7C"/>
    <w:rsid w:val="00EF6DA3"/>
    <w:rsid w:val="00F010B3"/>
    <w:rsid w:val="00F205E9"/>
    <w:rsid w:val="00F20A24"/>
    <w:rsid w:val="00F21766"/>
    <w:rsid w:val="00F236DD"/>
    <w:rsid w:val="00F246D5"/>
    <w:rsid w:val="00F25AEC"/>
    <w:rsid w:val="00F27C60"/>
    <w:rsid w:val="00F27FCC"/>
    <w:rsid w:val="00F37830"/>
    <w:rsid w:val="00F438D3"/>
    <w:rsid w:val="00F463C2"/>
    <w:rsid w:val="00F63FF8"/>
    <w:rsid w:val="00F6692E"/>
    <w:rsid w:val="00F738A5"/>
    <w:rsid w:val="00F7581D"/>
    <w:rsid w:val="00F80183"/>
    <w:rsid w:val="00F8516D"/>
    <w:rsid w:val="00F90B4A"/>
    <w:rsid w:val="00F954B4"/>
    <w:rsid w:val="00FA193A"/>
    <w:rsid w:val="00FB3570"/>
    <w:rsid w:val="00FB4827"/>
    <w:rsid w:val="00FB563A"/>
    <w:rsid w:val="00FC0FFE"/>
    <w:rsid w:val="00FD419D"/>
    <w:rsid w:val="00FD4DF6"/>
    <w:rsid w:val="00FD71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1CFD11-98C1-41B9-854A-6D0D7BC6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7"/>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53B"/>
    <w:pPr>
      <w:tabs>
        <w:tab w:val="center" w:pos="4680"/>
        <w:tab w:val="right" w:pos="9360"/>
      </w:tabs>
    </w:pPr>
    <w:rPr>
      <w:szCs w:val="40"/>
      <w:lang w:val="x-none" w:eastAsia="x-none"/>
    </w:rPr>
  </w:style>
  <w:style w:type="character" w:customStyle="1" w:styleId="HeaderChar">
    <w:name w:val="Header Char"/>
    <w:link w:val="Header"/>
    <w:rsid w:val="00EC753B"/>
    <w:rPr>
      <w:rFonts w:cs="Angsana New"/>
      <w:sz w:val="32"/>
      <w:szCs w:val="40"/>
    </w:rPr>
  </w:style>
  <w:style w:type="paragraph" w:styleId="Footer">
    <w:name w:val="footer"/>
    <w:basedOn w:val="Normal"/>
    <w:link w:val="FooterChar"/>
    <w:uiPriority w:val="99"/>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rsid w:val="00640660"/>
    <w:pPr>
      <w:spacing w:before="0"/>
    </w:pPr>
    <w:rPr>
      <w:rFonts w:ascii="Segoe UI" w:hAnsi="Segoe UI"/>
      <w:sz w:val="18"/>
      <w:szCs w:val="22"/>
      <w:lang w:val="x-none" w:eastAsia="x-none"/>
    </w:rPr>
  </w:style>
  <w:style w:type="character" w:customStyle="1" w:styleId="BalloonTextChar">
    <w:name w:val="Balloon Text Char"/>
    <w:link w:val="BalloonText"/>
    <w:rsid w:val="00640660"/>
    <w:rPr>
      <w:rFonts w:ascii="Segoe UI" w:hAnsi="Segoe UI" w:cs="Angsana New"/>
      <w:sz w:val="18"/>
      <w:szCs w:val="22"/>
    </w:rPr>
  </w:style>
  <w:style w:type="table" w:styleId="TableGrid">
    <w:name w:val="Table Grid"/>
    <w:basedOn w:val="TableNormal"/>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85862"/>
    <w:pPr>
      <w:autoSpaceDE w:val="0"/>
      <w:autoSpaceDN w:val="0"/>
      <w:adjustRightInd w:val="0"/>
    </w:pPr>
    <w:rPr>
      <w:rFonts w:ascii="Cordia New" w:eastAsia="Cordia New" w:hAnsi="Cordia New" w:cs="Cordia New"/>
      <w:color w:val="000000"/>
      <w:sz w:val="24"/>
      <w:szCs w:val="24"/>
      <w:lang w:eastAsia="en-US"/>
    </w:rPr>
  </w:style>
  <w:style w:type="character" w:styleId="PageNumber">
    <w:name w:val="page number"/>
    <w:rsid w:val="00BD37E4"/>
  </w:style>
  <w:style w:type="paragraph" w:customStyle="1" w:styleId="Standard">
    <w:name w:val="Standard"/>
    <w:rsid w:val="00BD37E4"/>
    <w:pPr>
      <w:widowControl w:val="0"/>
      <w:suppressAutoHyphens/>
      <w:autoSpaceDN w:val="0"/>
      <w:textAlignment w:val="baseline"/>
    </w:pPr>
    <w:rPr>
      <w:rFonts w:ascii="Times New Roman" w:eastAsia="SimSun" w:hAnsi="Times New Roman"/>
      <w:kern w:val="3"/>
      <w:sz w:val="24"/>
      <w:szCs w:val="32"/>
      <w:lang w:eastAsia="zh-CN"/>
    </w:rPr>
  </w:style>
  <w:style w:type="paragraph" w:customStyle="1" w:styleId="Textbody">
    <w:name w:val="Text body"/>
    <w:basedOn w:val="Standard"/>
    <w:rsid w:val="00BD37E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4681-9AAD-4AA9-AB55-7941A0D2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1268</Words>
  <Characters>7233</Characters>
  <Application>Microsoft Office Word</Application>
  <DocSecurity>0</DocSecurity>
  <Lines>60</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Kanitta</dc:creator>
  <cp:keywords/>
  <cp:lastModifiedBy>ธรณินทร์ ไชยะคำ</cp:lastModifiedBy>
  <cp:revision>2</cp:revision>
  <cp:lastPrinted>2015-09-03T05:57:00Z</cp:lastPrinted>
  <dcterms:created xsi:type="dcterms:W3CDTF">2016-06-09T04:45:00Z</dcterms:created>
  <dcterms:modified xsi:type="dcterms:W3CDTF">2016-06-09T04:45:00Z</dcterms:modified>
</cp:coreProperties>
</file>